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C2D1" w14:textId="0DCB679B" w:rsidR="00AD5496" w:rsidRPr="009C20D1" w:rsidRDefault="00CF5214" w:rsidP="00E6702D">
      <w:pPr>
        <w:pStyle w:val="ac"/>
        <w:overflowPunct/>
        <w:topLinePunct/>
      </w:pPr>
      <w:r>
        <w:rPr>
          <w:rFonts w:hint="eastAsia"/>
        </w:rPr>
        <mc:AlternateContent>
          <mc:Choice Requires="wpg">
            <w:drawing>
              <wp:anchor distT="0" distB="0" distL="114300" distR="114300" simplePos="0" relativeHeight="251660287" behindDoc="0" locked="0" layoutInCell="1" allowOverlap="1" wp14:anchorId="78327464" wp14:editId="1965952A">
                <wp:simplePos x="0" y="0"/>
                <wp:positionH relativeFrom="page">
                  <wp:posOffset>580445</wp:posOffset>
                </wp:positionH>
                <wp:positionV relativeFrom="page">
                  <wp:posOffset>572494</wp:posOffset>
                </wp:positionV>
                <wp:extent cx="6391412" cy="612250"/>
                <wp:effectExtent l="0" t="0" r="28575" b="35560"/>
                <wp:wrapNone/>
                <wp:docPr id="7" name="グループ化 7"/>
                <wp:cNvGraphicFramePr/>
                <a:graphic xmlns:a="http://schemas.openxmlformats.org/drawingml/2006/main">
                  <a:graphicData uri="http://schemas.microsoft.com/office/word/2010/wordprocessingGroup">
                    <wpg:wgp>
                      <wpg:cNvGrpSpPr/>
                      <wpg:grpSpPr>
                        <a:xfrm>
                          <a:off x="0" y="0"/>
                          <a:ext cx="6391412" cy="612250"/>
                          <a:chOff x="0" y="0"/>
                          <a:chExt cx="6391412" cy="612250"/>
                        </a:xfrm>
                      </wpg:grpSpPr>
                      <wps:wsp>
                        <wps:cNvPr id="15" name="Line 138"/>
                        <wps:cNvCnPr>
                          <a:cxnSpLocks noChangeShapeType="1"/>
                        </wps:cNvCnPr>
                        <wps:spPr bwMode="auto">
                          <a:xfrm>
                            <a:off x="0" y="612250"/>
                            <a:ext cx="70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08313" y="0"/>
                            <a:ext cx="4483099" cy="272414"/>
                          </a:xfrm>
                          <a:prstGeom prst="rect">
                            <a:avLst/>
                          </a:prstGeom>
                          <a:noFill/>
                          <a:ln w="3175">
                            <a:solidFill>
                              <a:srgbClr val="FFFFFF"/>
                            </a:solidFill>
                            <a:miter lim="800000"/>
                            <a:headEnd/>
                            <a:tailEnd/>
                          </a:ln>
                        </wps:spPr>
                        <wps:txbx>
                          <w:txbxContent>
                            <w:p w14:paraId="7298F554" w14:textId="610BF5E8"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D45BE0" w:rsidRPr="00D45BE0">
                                <w:rPr>
                                  <w:rFonts w:ascii="ＭＳ ゴシック" w:eastAsia="ＭＳ ゴシック" w:hAnsi="ＭＳ ゴシック" w:hint="eastAsia"/>
                                </w:rPr>
                                <w:t>昨今のヘリウムの需要と供給状況を踏まえた回収・代替技術</w:t>
                              </w:r>
                            </w:p>
                          </w:txbxContent>
                        </wps:txbx>
                        <wps:bodyPr rot="0" vert="horz" wrap="square" lIns="91440" tIns="45720" rIns="91440" bIns="45720" anchor="t" anchorCtr="0" upright="1">
                          <a:spAutoFit/>
                        </wps:bodyPr>
                      </wps:wsp>
                    </wpg:wgp>
                  </a:graphicData>
                </a:graphic>
              </wp:anchor>
            </w:drawing>
          </mc:Choice>
          <mc:Fallback>
            <w:pict>
              <v:group w14:anchorId="78327464" id="グループ化 7" o:spid="_x0000_s1026" style="position:absolute;left:0;text-align:left;margin-left:45.7pt;margin-top:45.1pt;width:503.25pt;height:48.2pt;z-index:251660287;mso-position-horizontal-relative:page;mso-position-vertical-relative:page" coordsize="63914,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">
                <v:line id="Line 138" o:spid="_x0000_s1027" style="position:absolute;visibility:visible;mso-wrap-style:square" from="0,6122" to="7020,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shapetype id="_x0000_t202" coordsize="21600,21600" o:spt="202" path="m,l,21600r21600,l21600,xe">
                  <v:stroke joinstyle="miter"/>
                  <v:path gradientshapeok="t" o:connecttype="rect"/>
                </v:shapetype>
                <v:shape id="テキスト ボックス 14" o:spid="_x0000_s1028" type="#_x0000_t202" style="position:absolute;left:19083;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610BF5E8"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D45BE0" w:rsidRPr="00D45BE0">
                          <w:rPr>
                            <w:rFonts w:ascii="ＭＳ ゴシック" w:eastAsia="ＭＳ ゴシック" w:hAnsi="ＭＳ ゴシック" w:hint="eastAsia"/>
                          </w:rPr>
                          <w:t>昨今のヘリウムの需要と供給状況を踏まえた回収・代替技術</w:t>
                        </w:r>
                      </w:p>
                    </w:txbxContent>
                  </v:textbox>
                </v:shape>
                <w10:wrap anchorx="page" anchory="page"/>
              </v:group>
            </w:pict>
          </mc:Fallback>
        </mc:AlternateContent>
      </w:r>
      <w:r>
        <w:rPr>
          <w:rFonts w:hint="eastAsia"/>
        </w:rPr>
        <mc:AlternateContent>
          <mc:Choice Requires="wps">
            <w:drawing>
              <wp:anchor distT="0" distB="0" distL="114300" distR="114300" simplePos="0" relativeHeight="251659263" behindDoc="0" locked="0" layoutInCell="1" allowOverlap="1" wp14:anchorId="4370728E" wp14:editId="4864C299">
                <wp:simplePos x="0" y="0"/>
                <wp:positionH relativeFrom="page">
                  <wp:posOffset>572494</wp:posOffset>
                </wp:positionH>
                <wp:positionV relativeFrom="page">
                  <wp:posOffset>867769</wp:posOffset>
                </wp:positionV>
                <wp:extent cx="6391275" cy="0"/>
                <wp:effectExtent l="0" t="0" r="9525" b="1905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31CAD1" id="Line 139" o:spid="_x0000_s1026" style="position:absolute;left:0;text-align:left;z-index:251659263;visibility:visible;mso-wrap-style:square;mso-wrap-distance-left:9pt;mso-wrap-distance-top:0;mso-wrap-distance-right:9pt;mso-wrap-distance-bottom:0;mso-position-horizontal:absolute;mso-position-horizontal-relative:page;mso-position-vertical:absolute;mso-position-vertical-relative:page" from="45.1pt,68.35pt" to="548.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" strokeweight="1pt">
                <w10:wrap anchorx="page" anchory="page"/>
              </v:line>
            </w:pict>
          </mc:Fallback>
        </mc:AlternateContent>
      </w:r>
      <w:r w:rsidR="00D45BE0">
        <w:rPr>
          <w:rFonts w:hint="eastAsia"/>
        </w:rPr>
        <w:t>解説・講座・テーマ解説（該当種別をお選びください）</w:t>
      </w:r>
    </w:p>
    <w:p w14:paraId="4CA1C2D2" w14:textId="1F44FBE1" w:rsidR="00AD5496" w:rsidRPr="009C20D1" w:rsidRDefault="00AD5496" w:rsidP="00E6702D">
      <w:pPr>
        <w:pStyle w:val="000"/>
        <w:overflowPunct/>
        <w:topLinePunct/>
        <w:spacing w:line="240" w:lineRule="auto"/>
        <w:ind w:firstLine="180"/>
      </w:pPr>
    </w:p>
    <w:p w14:paraId="4CA1C2D3" w14:textId="130C6BB0" w:rsidR="00AD5496" w:rsidRPr="009C20D1" w:rsidRDefault="00AD5496" w:rsidP="00E6702D">
      <w:pPr>
        <w:pStyle w:val="000BaseChar"/>
        <w:overflowPunct/>
        <w:topLinePunct/>
        <w:ind w:firstLine="180"/>
      </w:pPr>
    </w:p>
    <w:p w14:paraId="4CA1C2D4" w14:textId="77777777" w:rsidR="00AD5496" w:rsidRPr="009C20D1" w:rsidRDefault="00AD5496" w:rsidP="00E6702D">
      <w:pPr>
        <w:pStyle w:val="a5"/>
        <w:overflowPunct/>
        <w:topLinePunct/>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E6702D">
      <w:pPr>
        <w:pStyle w:val="ae"/>
        <w:overflowPunct/>
        <w:topLinePunct/>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E6702D">
      <w:pPr>
        <w:pStyle w:val="000"/>
        <w:overflowPunct/>
        <w:topLinePunct/>
        <w:rPr>
          <w:sz w:val="24"/>
        </w:rPr>
      </w:pPr>
    </w:p>
    <w:p w14:paraId="4CA1C2D7" w14:textId="117754DF" w:rsidR="00AD5496" w:rsidRPr="009C20D1" w:rsidRDefault="00AD5496" w:rsidP="00E6702D">
      <w:pPr>
        <w:pStyle w:val="af"/>
        <w:overflowPunct/>
        <w:topLinePunct/>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rsidP="00E6702D">
      <w:pPr>
        <w:pStyle w:val="000"/>
        <w:overflowPunct/>
        <w:topLinePunct/>
        <w:rPr>
          <w:rFonts w:ascii="ＭＳ 明朝"/>
          <w:sz w:val="24"/>
        </w:rPr>
      </w:pPr>
    </w:p>
    <w:p w14:paraId="4CA1C2D9" w14:textId="5F3509B3" w:rsidR="00AD5496" w:rsidRPr="009C20D1" w:rsidRDefault="00D41E79" w:rsidP="00E6702D">
      <w:pPr>
        <w:pStyle w:val="af0"/>
        <w:topLinePunct/>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E6702D">
      <w:pPr>
        <w:pStyle w:val="af0"/>
        <w:topLinePunct/>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E6702D">
      <w:pPr>
        <w:pStyle w:val="0131"/>
        <w:overflowPunct/>
        <w:topLinePunct/>
        <w:rPr>
          <w:sz w:val="18"/>
          <w:lang w:val="en-GB"/>
        </w:rPr>
      </w:pPr>
    </w:p>
    <w:p w14:paraId="4CA1C2DC" w14:textId="19E0E029" w:rsidR="00AD5496" w:rsidRPr="009C20D1" w:rsidRDefault="00D41E79" w:rsidP="00E6702D">
      <w:pPr>
        <w:pStyle w:val="af1"/>
        <w:overflowPunct/>
        <w:topLinePunct/>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E6702D">
      <w:pPr>
        <w:pStyle w:val="000"/>
        <w:overflowPunct/>
        <w:topLinePunct/>
        <w:rPr>
          <w:noProof w:val="0"/>
          <w:lang w:val="en-GB"/>
        </w:rPr>
      </w:pPr>
    </w:p>
    <w:p w14:paraId="4CA1C2DE" w14:textId="5D095CC6" w:rsidR="00AD5496" w:rsidRPr="00EE4FC7" w:rsidRDefault="00D41E79" w:rsidP="00E6702D">
      <w:pPr>
        <w:pStyle w:val="0151"/>
        <w:overflowPunct/>
        <w:topLinePunct/>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E6702D">
      <w:pPr>
        <w:pStyle w:val="0151"/>
        <w:overflowPunct/>
        <w:topLinePunct/>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E6702D">
      <w:pPr>
        <w:pStyle w:val="0151"/>
        <w:overflowPunct/>
        <w:topLinePunct/>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E6702D">
      <w:pPr>
        <w:pStyle w:val="000"/>
        <w:overflowPunct/>
        <w:topLinePunct/>
        <w:spacing w:line="240" w:lineRule="auto"/>
      </w:pPr>
    </w:p>
    <w:p w14:paraId="4CA1C2E2" w14:textId="77777777" w:rsidR="00AD5496" w:rsidRPr="009C20D1" w:rsidRDefault="00AD5496" w:rsidP="00E6702D">
      <w:pPr>
        <w:pStyle w:val="000"/>
        <w:overflowPunct/>
        <w:topLinePunct/>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7AD61F40" w:rsidR="00AD5496" w:rsidRPr="00D45BE0" w:rsidRDefault="00454D3F" w:rsidP="00D45BE0">
      <w:pPr>
        <w:pStyle w:val="af2"/>
        <w:ind w:firstLine="203"/>
      </w:pPr>
      <w:r w:rsidRPr="00D45BE0">
        <w:rPr>
          <w:rFonts w:hint="eastAsia"/>
        </w:rPr>
        <w:t>1．</w:t>
      </w:r>
      <w:r w:rsidR="00AD5496" w:rsidRPr="00D45BE0">
        <w:rPr>
          <w:rFonts w:hint="eastAsia"/>
        </w:rPr>
        <w:t>はじめに</w:t>
      </w:r>
    </w:p>
    <w:p w14:paraId="79277CA5" w14:textId="28693635" w:rsidR="00EA68D6" w:rsidRDefault="004A4B99" w:rsidP="00E6702D">
      <w:pPr>
        <w:pStyle w:val="1"/>
        <w:topLinePunct/>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6702D">
      <w:pPr>
        <w:pStyle w:val="1"/>
        <w:topLinePunct/>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E6702D">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E6702D">
      <w:pPr>
        <w:pStyle w:val="af2"/>
        <w:topLinePunct/>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698F45AC" w:rsidR="00AD5496" w:rsidRPr="00DE26E1" w:rsidRDefault="00D41E79" w:rsidP="00E6702D">
      <w:pPr>
        <w:pStyle w:val="10"/>
        <w:topLinePunct/>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p>
    <w:p w14:paraId="4CA1C2E7" w14:textId="68765003" w:rsidR="00AD5496" w:rsidRPr="009C20D1" w:rsidRDefault="00AD5496" w:rsidP="00E6702D">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5D8715F2" w:rsidR="00AD5496" w:rsidRPr="009C20D1" w:rsidRDefault="00D41E79" w:rsidP="00E6702D">
      <w:pPr>
        <w:pStyle w:val="10"/>
        <w:topLinePunct/>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163"/>
              <w:jc w:val="right"/>
            </w:pPr>
          </w:p>
        </w:tc>
        <w:tc>
          <w:tcPr>
            <w:tcW w:w="4496" w:type="dxa"/>
            <w:shd w:val="clear" w:color="auto" w:fill="auto"/>
          </w:tcPr>
          <w:p w14:paraId="4CA1C2EE" w14:textId="04D780B7" w:rsidR="004122C5" w:rsidRPr="00682978" w:rsidRDefault="00D41E79"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0"/>
            </w:pPr>
            <w:r w:rsidRPr="00682978">
              <w:t>Received</w:t>
            </w:r>
            <w:r w:rsidR="00C36D33">
              <w:t xml:space="preserve"> </w:t>
            </w:r>
            <w:r w:rsidR="00D45BE0">
              <w:t>December 00</w:t>
            </w:r>
            <w:r w:rsidR="00CF591D" w:rsidRPr="00682978">
              <w:t>, 20</w:t>
            </w:r>
            <w:r w:rsidR="00C36D33">
              <w:t>20</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2"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3" w14:textId="48D67CCA" w:rsidR="00C13832" w:rsidRPr="009C20D1"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82E8F8C" w:rsidR="00962D91" w:rsidRPr="00962D91" w:rsidRDefault="00DD08D3"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Pr>
                <w:rFonts w:ascii="Times New Roman" w:hAnsi="Times New Roman"/>
                <w:lang w:val="it-IT"/>
              </w:rPr>
              <w:t>DOI: 10.2221/jcsj.5</w:t>
            </w:r>
            <w:r w:rsidR="00D45BE0">
              <w:rPr>
                <w:rFonts w:ascii="Times New Roman" w:hAnsi="Times New Roman"/>
                <w:lang w:val="it-IT"/>
              </w:rPr>
              <w:t>6</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D45BE0">
              <w:rPr>
                <w:rFonts w:ascii="Times New Roman" w:hAnsi="Times New Roman"/>
                <w:color w:val="FF0000"/>
                <w:lang w:val="it-IT"/>
              </w:rPr>
              <w:t>6</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E6702D">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E6702D">
      <w:pPr>
        <w:pStyle w:val="af2"/>
        <w:topLinePunct/>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E6702D">
      <w:pPr>
        <w:pStyle w:val="10"/>
        <w:topLinePunct/>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E6702D">
      <w:pPr>
        <w:pStyle w:val="0230"/>
        <w:overflowPunct/>
        <w:topLinePunct/>
        <w:spacing w:line="240" w:lineRule="auto"/>
        <w:ind w:firstLine="183"/>
        <w:rPr>
          <w:rFonts w:eastAsiaTheme="minorEastAsia"/>
        </w:rPr>
      </w:pPr>
      <w:r w:rsidRPr="00DE26E1">
        <w:rPr>
          <w:rFonts w:eastAsiaTheme="minorEastAsia"/>
        </w:rPr>
        <w:t>和文タイトル：</w:t>
      </w:r>
      <w:r w:rsidR="00D41E79" w:rsidRPr="00DE26E1">
        <w:rPr>
          <w:rFonts w:eastAsiaTheme="minorEastAsia"/>
        </w:rPr>
        <w:t xml:space="preserve">16 </w:t>
      </w:r>
      <w:proofErr w:type="spellStart"/>
      <w:r w:rsidR="00D41E79" w:rsidRPr="00DE26E1">
        <w:rPr>
          <w:rFonts w:eastAsiaTheme="minorEastAsia"/>
        </w:rPr>
        <w:t>pt</w:t>
      </w:r>
      <w:proofErr w:type="spellEnd"/>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E6702D">
      <w:pPr>
        <w:pStyle w:val="0230"/>
        <w:overflowPunct/>
        <w:topLinePunct/>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 xml:space="preserve">14 </w:t>
      </w:r>
      <w:proofErr w:type="spellStart"/>
      <w:r w:rsidR="00D41E79" w:rsidRPr="00DE26E1">
        <w:rPr>
          <w:rFonts w:eastAsiaTheme="minorEastAsia"/>
        </w:rPr>
        <w:t>pt</w:t>
      </w:r>
      <w:proofErr w:type="spellEnd"/>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E6702D">
      <w:pPr>
        <w:pStyle w:val="0230"/>
        <w:overflowPunct/>
        <w:topLinePunct/>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proofErr w:type="spellStart"/>
      <w:r w:rsidRPr="00DE26E1">
        <w:rPr>
          <w:rFonts w:eastAsiaTheme="minorEastAsia"/>
          <w:bCs/>
        </w:rPr>
        <w:t>pt</w:t>
      </w:r>
      <w:proofErr w:type="spellEnd"/>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E6702D">
      <w:pPr>
        <w:pStyle w:val="0230"/>
        <w:overflowPunct/>
        <w:topLinePunct/>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E6702D">
      <w:pPr>
        <w:pStyle w:val="0230"/>
        <w:overflowPunct/>
        <w:topLinePunct/>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 xml:space="preserve">8 </w:t>
      </w:r>
      <w:proofErr w:type="spellStart"/>
      <w:r w:rsidR="00D41E79" w:rsidRPr="00DE26E1">
        <w:rPr>
          <w:rFonts w:eastAsiaTheme="minorEastAsia"/>
        </w:rPr>
        <w:t>pt</w:t>
      </w:r>
      <w:proofErr w:type="spellEnd"/>
      <w:r w:rsidRPr="00DE26E1">
        <w:rPr>
          <w:rFonts w:eastAsiaTheme="minorEastAsia"/>
        </w:rPr>
        <w:t>，行送り</w:t>
      </w:r>
      <w:r w:rsidR="00D41E79" w:rsidRPr="00DE26E1">
        <w:rPr>
          <w:rFonts w:eastAsiaTheme="minorEastAsia"/>
        </w:rPr>
        <w:t xml:space="preserve">10 </w:t>
      </w:r>
      <w:proofErr w:type="spellStart"/>
      <w:r w:rsidR="00D41E79" w:rsidRPr="00DE26E1">
        <w:rPr>
          <w:rFonts w:eastAsiaTheme="minorEastAsia"/>
        </w:rPr>
        <w:t>pt</w:t>
      </w:r>
      <w:proofErr w:type="spellEnd"/>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E6702D">
      <w:pPr>
        <w:pStyle w:val="0230"/>
        <w:overflowPunct/>
        <w:topLinePunct/>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E6702D">
      <w:pPr>
        <w:pStyle w:val="10"/>
        <w:topLinePunct/>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E6702D">
      <w:pPr>
        <w:pStyle w:val="0230"/>
        <w:overflowPunct/>
        <w:topLinePunct/>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6702D">
      <w:pPr>
        <w:pStyle w:val="0230"/>
        <w:overflowPunct/>
        <w:topLinePunct/>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E6702D">
      <w:pPr>
        <w:pStyle w:val="0230"/>
        <w:overflowPunct/>
        <w:topLinePunct/>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E6702D">
      <w:pPr>
        <w:pStyle w:val="0230"/>
        <w:overflowPunct/>
        <w:topLinePunct/>
        <w:spacing w:line="240" w:lineRule="auto"/>
        <w:ind w:firstLineChars="100" w:firstLine="183"/>
      </w:pPr>
      <w:r w:rsidRPr="009C20D1">
        <w:rPr>
          <w:rFonts w:hint="eastAsia"/>
        </w:rPr>
        <w:t>大見出し・小見出しを行末に入れない</w:t>
      </w:r>
      <w:r>
        <w:rPr>
          <w:rFonts w:hint="eastAsia"/>
        </w:rPr>
        <w:t>。</w:t>
      </w:r>
    </w:p>
    <w:p w14:paraId="4CA1C30D" w14:textId="0CE4FB48" w:rsidR="00AD5496" w:rsidRPr="009C20D1" w:rsidRDefault="00AD5496" w:rsidP="00E6702D">
      <w:pPr>
        <w:pStyle w:val="0230"/>
        <w:overflowPunct/>
        <w:topLinePunct/>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1DE879B4" w:rsidR="00AD5496" w:rsidRPr="003A78A3" w:rsidRDefault="006F091F" w:rsidP="00E6702D">
      <w:pPr>
        <w:pStyle w:val="af2"/>
        <w:topLinePunct/>
        <w:ind w:firstLine="203"/>
      </w:pPr>
      <w:r>
        <w:rPr>
          <w:rFonts w:hint="eastAsia"/>
          <w:noProof/>
          <w:snapToGrid/>
        </w:rPr>
        <w:lastRenderedPageBreak/>
        <mc:AlternateContent>
          <mc:Choice Requires="wpg">
            <w:drawing>
              <wp:anchor distT="0" distB="0" distL="114300" distR="114300" simplePos="0" relativeHeight="251656704" behindDoc="1" locked="0" layoutInCell="1" allowOverlap="1" wp14:anchorId="16222DD8" wp14:editId="00699CE1">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6222DD8" id="グループ化 18" o:spid="_x0000_s1029" style="position:absolute;left:0;text-align:left;margin-left:50.7pt;margin-top:77.25pt;width:238.1pt;height:254.15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">
                <v:shape id="Text Box 94" o:spid="_x0000_s1030"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1"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702D">
      <w:pPr>
        <w:pStyle w:val="0230"/>
        <w:overflowPunct/>
        <w:topLinePunct/>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6702D">
      <w:pPr>
        <w:pStyle w:val="0230"/>
        <w:overflowPunct/>
        <w:topLinePunct/>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E6702D">
      <w:pPr>
        <w:pStyle w:val="0230"/>
        <w:overflowPunct/>
        <w:topLinePunct/>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6702D">
      <w:pPr>
        <w:pStyle w:val="0230"/>
        <w:overflowPunct/>
        <w:topLinePunct/>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E6702D">
      <w:pPr>
        <w:pStyle w:val="0230"/>
        <w:overflowPunct/>
        <w:topLinePunct/>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E6702D">
      <w:pPr>
        <w:pStyle w:val="0230"/>
        <w:overflowPunct/>
        <w:topLinePunct/>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6702D">
      <w:pPr>
        <w:pStyle w:val="0230"/>
        <w:overflowPunct/>
        <w:topLinePunct/>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6702D">
      <w:pPr>
        <w:pStyle w:val="0230"/>
        <w:overflowPunct/>
        <w:topLinePunct/>
        <w:spacing w:line="240" w:lineRule="auto"/>
        <w:ind w:firstLine="203"/>
      </w:pPr>
      <w:r>
        <w:rPr>
          <w:noProof/>
          <w:snapToGrid/>
          <w:sz w:val="20"/>
        </w:rPr>
        <mc:AlternateContent>
          <mc:Choice Requires="wps">
            <w:drawing>
              <wp:anchor distT="0" distB="0" distL="0" distR="0" simplePos="0" relativeHeight="251648512" behindDoc="0" locked="1" layoutInCell="1" allowOverlap="0" wp14:anchorId="4CA1C34F" wp14:editId="6EB402AE">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55pt;margin-top:73.25pt;width:238.1pt;height:1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E6702D">
      <w:pPr>
        <w:pStyle w:val="af2"/>
        <w:topLinePunct/>
        <w:ind w:firstLine="203"/>
      </w:pPr>
      <w:r w:rsidRPr="003A78A3">
        <w:rPr>
          <w:rFonts w:hint="eastAsia"/>
        </w:rPr>
        <w:t>5</w:t>
      </w:r>
      <w:r w:rsidR="00AD5496" w:rsidRPr="003A78A3">
        <w:rPr>
          <w:rFonts w:hint="eastAsia"/>
        </w:rPr>
        <w:t>．式</w:t>
      </w:r>
    </w:p>
    <w:p w14:paraId="4CA1C31D" w14:textId="61A4ACDA" w:rsidR="00AD5496" w:rsidRPr="009C20D1" w:rsidRDefault="00AD5496" w:rsidP="00E6702D">
      <w:pPr>
        <w:pStyle w:val="0230"/>
        <w:overflowPunct/>
        <w:topLinePunct/>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6702D">
      <w:pPr>
        <w:pStyle w:val="0230"/>
        <w:overflowPunct/>
        <w:topLinePunct/>
        <w:spacing w:line="240" w:lineRule="auto"/>
        <w:ind w:firstLine="183"/>
      </w:pPr>
    </w:p>
    <w:p w14:paraId="4CA1C31F" w14:textId="7A20AA05" w:rsidR="00AD5496" w:rsidRPr="009C20D1" w:rsidRDefault="000C4ECA" w:rsidP="00E6702D">
      <w:pPr>
        <w:pStyle w:val="af7"/>
        <w:tabs>
          <w:tab w:val="right" w:pos="4575"/>
        </w:tabs>
        <w:topLinePunct/>
        <w:ind w:left="366" w:firstLine="183"/>
        <w:rPr>
          <w:rStyle w:val="CharChar1"/>
        </w:rPr>
      </w:pPr>
      <w:r>
        <w:rPr>
          <w:noProof/>
        </w:rPr>
        <w:drawing>
          <wp:inline distT="0" distB="0" distL="0" distR="0" wp14:anchorId="4CA1C351" wp14:editId="0AD7CE18">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6702D">
      <w:pPr>
        <w:pStyle w:val="0231"/>
        <w:tabs>
          <w:tab w:val="right" w:pos="4575"/>
        </w:tabs>
        <w:overflowPunct/>
        <w:topLinePunct/>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E6702D">
      <w:pPr>
        <w:pStyle w:val="af7"/>
        <w:tabs>
          <w:tab w:val="right" w:pos="4575"/>
        </w:tabs>
        <w:topLinePunct/>
        <w:ind w:left="366" w:firstLine="183"/>
        <w:rPr>
          <w:rStyle w:val="CharChar1"/>
        </w:rPr>
      </w:pPr>
      <w:r w:rsidRPr="009C20D1">
        <w:object w:dxaOrig="1100" w:dyaOrig="420" w14:anchorId="4CA1C354">
          <v:shape id="_x0000_i1025" type="#_x0000_t75" style="width:54.75pt;height:21pt" o:ole="" fillcolor="window">
            <v:imagedata r:id="rId16" o:title=""/>
          </v:shape>
          <o:OLEObject Type="Embed" ProgID="Equation.DSMT4" ShapeID="_x0000_i1025" DrawAspect="Content" ObjectID="_1660746440" r:id="rId17"/>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E6702D">
      <w:pPr>
        <w:pStyle w:val="0231"/>
        <w:tabs>
          <w:tab w:val="right" w:pos="4575"/>
        </w:tabs>
        <w:overflowPunct/>
        <w:topLinePunct/>
        <w:spacing w:line="240" w:lineRule="auto"/>
      </w:pPr>
      <w:r w:rsidRPr="009C20D1">
        <w:rPr>
          <w:rFonts w:hint="eastAsia"/>
        </w:rPr>
        <w:t>本文（字下げ無し）□□□□□□□□□□□□□□□□□□□□□□□□□。</w:t>
      </w:r>
    </w:p>
    <w:p w14:paraId="4CA1C326" w14:textId="77777777" w:rsidR="00AD5496" w:rsidRPr="003A78A3" w:rsidRDefault="00D41E79" w:rsidP="00E6702D">
      <w:pPr>
        <w:pStyle w:val="af2"/>
        <w:topLinePunct/>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E6702D">
      <w:pPr>
        <w:pStyle w:val="051"/>
        <w:overflowPunct/>
        <w:topLinePunct/>
      </w:pPr>
    </w:p>
    <w:p w14:paraId="4CA1C32A" w14:textId="77777777" w:rsidR="00A03585"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E6702D">
      <w:pPr>
        <w:pStyle w:val="050"/>
        <w:overflowPunct/>
        <w:topLinePunct/>
        <w:spacing w:before="0" w:line="240" w:lineRule="auto"/>
        <w:ind w:firstLineChars="100" w:firstLine="183"/>
        <w:jc w:val="both"/>
        <w:rPr>
          <w:rFonts w:ascii="Times New Roman" w:eastAsia="ＭＳ 明朝" w:hAnsi="Times New Roman"/>
          <w:sz w:val="18"/>
        </w:rPr>
      </w:pPr>
    </w:p>
    <w:p w14:paraId="245A9BB2" w14:textId="3A971BA5" w:rsidR="00090EE1" w:rsidRPr="006F091F" w:rsidRDefault="00510885"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6702D">
      <w:pPr>
        <w:pStyle w:val="af8"/>
        <w:topLinePunct/>
        <w:ind w:firstLine="183"/>
      </w:pPr>
      <w:r w:rsidRPr="009C20D1">
        <w:rPr>
          <w:rFonts w:hint="eastAsia"/>
        </w:rPr>
        <w:t>参　考　文　献</w:t>
      </w:r>
    </w:p>
    <w:p w14:paraId="4CA1C333" w14:textId="77777777" w:rsidR="00FA2C21" w:rsidRPr="009C20D1" w:rsidRDefault="00D41E79" w:rsidP="00E6702D">
      <w:pPr>
        <w:pStyle w:val="a0"/>
        <w:numPr>
          <w:ilvl w:val="0"/>
          <w:numId w:val="24"/>
        </w:numPr>
        <w:topLinePunct/>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E6702D">
      <w:pPr>
        <w:pStyle w:val="a0"/>
        <w:numPr>
          <w:ilvl w:val="0"/>
          <w:numId w:val="0"/>
        </w:numPr>
        <w:topLinePunct/>
        <w:ind w:left="340"/>
      </w:pPr>
      <w:r w:rsidRPr="009C20D1">
        <w:lastRenderedPageBreak/>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E6702D">
      <w:pPr>
        <w:pStyle w:val="a0"/>
        <w:numPr>
          <w:ilvl w:val="0"/>
          <w:numId w:val="24"/>
        </w:numPr>
        <w:topLinePunct/>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6702D">
      <w:pPr>
        <w:pStyle w:val="a0"/>
        <w:numPr>
          <w:ilvl w:val="0"/>
          <w:numId w:val="0"/>
        </w:numPr>
        <w:topLinePunct/>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6702D">
      <w:pPr>
        <w:pStyle w:val="a0"/>
        <w:numPr>
          <w:ilvl w:val="0"/>
          <w:numId w:val="24"/>
        </w:numPr>
        <w:topLinePunct/>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6702D">
      <w:pPr>
        <w:pStyle w:val="a0"/>
        <w:numPr>
          <w:ilvl w:val="0"/>
          <w:numId w:val="0"/>
        </w:numPr>
        <w:topLinePunct/>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6702D">
      <w:pPr>
        <w:pStyle w:val="a0"/>
        <w:numPr>
          <w:ilvl w:val="0"/>
          <w:numId w:val="24"/>
        </w:numPr>
        <w:topLinePunct/>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6702D">
      <w:pPr>
        <w:pStyle w:val="000"/>
        <w:overflowPunct/>
        <w:topLinePunct/>
        <w:spacing w:line="240" w:lineRule="exact"/>
        <w:ind w:firstLine="183"/>
      </w:pPr>
    </w:p>
    <w:p w14:paraId="4CA1C33B" w14:textId="77777777" w:rsidR="00AD5496" w:rsidRPr="00090EE1" w:rsidRDefault="00AD5496" w:rsidP="00E6702D">
      <w:pPr>
        <w:topLinePunct/>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E6702D">
      <w:pPr>
        <w:pStyle w:val="a"/>
        <w:topLinePunct/>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E6702D">
      <w:pPr>
        <w:pStyle w:val="a"/>
        <w:topLinePunct/>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E6702D">
      <w:pPr>
        <w:topLinePunct/>
        <w:spacing w:line="240" w:lineRule="exact"/>
        <w:ind w:left="344" w:firstLine="163"/>
        <w:rPr>
          <w:sz w:val="16"/>
          <w:szCs w:val="16"/>
        </w:rPr>
      </w:pPr>
    </w:p>
    <w:p w14:paraId="6567A460" w14:textId="09225451" w:rsidR="00A27880" w:rsidRPr="00090EE1" w:rsidRDefault="00A27880" w:rsidP="00E6702D">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E6702D">
      <w:pPr>
        <w:pStyle w:val="a"/>
        <w:topLinePunct/>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0081198F">
        <w:fldChar w:fldCharType="begin"/>
      </w:r>
      <w:r w:rsidR="0081198F">
        <w:instrText xml:space="preserve"> HYPERLINK "http://www.tanpaku.org/pdf/protein3000/pamphlet_j.pdf</w:instrText>
      </w:r>
      <w:r w:rsidR="0081198F">
        <w:instrText>（参照</w:instrText>
      </w:r>
      <w:r w:rsidR="0081198F">
        <w:instrText xml:space="preserve">%202016-06-06" </w:instrText>
      </w:r>
      <w:r w:rsidR="0081198F">
        <w:fldChar w:fldCharType="separate"/>
      </w:r>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r w:rsidR="0081198F">
        <w:rPr>
          <w:rStyle w:val="afb"/>
          <w:color w:val="auto"/>
          <w:u w:val="none"/>
        </w:rPr>
        <w:fldChar w:fldCharType="end"/>
      </w:r>
      <w:r w:rsidRPr="00FE4653">
        <w:rPr>
          <w:rFonts w:hint="eastAsia"/>
        </w:rPr>
        <w:t>）</w:t>
      </w:r>
    </w:p>
    <w:p w14:paraId="7A758AF8" w14:textId="05763889" w:rsidR="006F091F" w:rsidRDefault="006F091F" w:rsidP="00E6702D">
      <w:pPr>
        <w:pStyle w:val="a"/>
        <w:numPr>
          <w:ilvl w:val="0"/>
          <w:numId w:val="0"/>
        </w:numPr>
        <w:topLinePunct/>
      </w:pPr>
    </w:p>
    <w:p w14:paraId="236386A9" w14:textId="6A0B3258" w:rsidR="006F091F" w:rsidRPr="00E71511" w:rsidRDefault="006F091F" w:rsidP="00E6702D">
      <w:pPr>
        <w:pStyle w:val="a"/>
        <w:numPr>
          <w:ilvl w:val="0"/>
          <w:numId w:val="0"/>
        </w:numPr>
        <w:topLinePunct/>
        <w:rPr>
          <w:b/>
          <w:bCs/>
        </w:rPr>
      </w:pPr>
      <w:r w:rsidRPr="00E71511">
        <w:rPr>
          <w:rFonts w:hint="eastAsia"/>
          <w:b/>
          <w:bCs/>
        </w:rPr>
        <w:t>特許情報の</w:t>
      </w:r>
      <w:r w:rsidR="00FE4653">
        <w:rPr>
          <w:rFonts w:hint="eastAsia"/>
          <w:b/>
          <w:bCs/>
        </w:rPr>
        <w:t>場合</w:t>
      </w:r>
    </w:p>
    <w:p w14:paraId="131003E0" w14:textId="049B82E3" w:rsidR="00E71511" w:rsidRPr="00E71511" w:rsidRDefault="00E71511" w:rsidP="00E6702D">
      <w:pPr>
        <w:topLinePunct/>
        <w:spacing w:line="240" w:lineRule="exact"/>
        <w:rPr>
          <w:color w:val="FF0000"/>
          <w:sz w:val="16"/>
          <w:szCs w:val="16"/>
        </w:rPr>
      </w:pPr>
      <w:r w:rsidRPr="00BF72F0">
        <w:rPr>
          <w:color w:val="FF0000"/>
          <w:sz w:val="16"/>
          <w:szCs w:val="16"/>
        </w:rPr>
        <w:t>特許出願人名</w:t>
      </w:r>
      <w:r w:rsidRPr="00BF72F0">
        <w:rPr>
          <w:color w:val="FF0000"/>
          <w:sz w:val="16"/>
          <w:szCs w:val="16"/>
        </w:rPr>
        <w:t xml:space="preserve">or </w:t>
      </w:r>
      <w:r w:rsidRPr="00BF72F0">
        <w:rPr>
          <w:color w:val="FF0000"/>
          <w:sz w:val="16"/>
          <w:szCs w:val="16"/>
        </w:rPr>
        <w:t>発明者名：「発明の名称」，特許文献の番号等（公開特許公報等の発行の日付）</w:t>
      </w:r>
    </w:p>
    <w:p w14:paraId="68715E06" w14:textId="09ABB2E1"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E6702D">
      <w:pPr>
        <w:topLinePunct/>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2CFD599A" w:rsidR="00E71511" w:rsidRPr="00BF72F0" w:rsidRDefault="00E71511" w:rsidP="00E6702D">
      <w:pPr>
        <w:topLinePunct/>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E6702D">
      <w:pPr>
        <w:topLinePunct/>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1658342" w:rsidR="00E71511" w:rsidRPr="00BF72F0" w:rsidRDefault="00E71511" w:rsidP="00E6702D">
      <w:pPr>
        <w:topLinePunct/>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E6702D">
      <w:pPr>
        <w:topLinePunct/>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E6702D">
      <w:pPr>
        <w:topLinePunct/>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05AE006F" w14:textId="7F535965" w:rsidR="00FE4653" w:rsidRDefault="00FE4653" w:rsidP="00E6702D">
      <w:pPr>
        <w:topLinePunct/>
        <w:spacing w:line="240" w:lineRule="exact"/>
        <w:ind w:leftChars="100" w:left="183"/>
        <w:rPr>
          <w:sz w:val="16"/>
          <w:szCs w:val="16"/>
        </w:rPr>
      </w:pPr>
    </w:p>
    <w:p w14:paraId="3B9964F0" w14:textId="06C21EBD" w:rsidR="00FE4653" w:rsidRDefault="00FE4653" w:rsidP="00E6702D">
      <w:pPr>
        <w:topLinePunct/>
        <w:spacing w:line="240" w:lineRule="exact"/>
        <w:ind w:leftChars="100" w:left="183"/>
        <w:rPr>
          <w:sz w:val="16"/>
          <w:szCs w:val="16"/>
        </w:rPr>
      </w:pPr>
    </w:p>
    <w:p w14:paraId="6021DA14" w14:textId="25690BC2" w:rsidR="00FE4653" w:rsidRPr="00BF72F0" w:rsidRDefault="00FE4653" w:rsidP="00E6702D">
      <w:pPr>
        <w:topLinePunct/>
        <w:spacing w:line="240" w:lineRule="exact"/>
        <w:ind w:leftChars="100" w:left="183"/>
        <w:rPr>
          <w:sz w:val="16"/>
          <w:szCs w:val="16"/>
        </w:rPr>
      </w:pPr>
    </w:p>
    <w:p w14:paraId="4CA1C33E" w14:textId="249FA268" w:rsidR="00AD5496" w:rsidRPr="00E71511" w:rsidRDefault="00D41E79" w:rsidP="00E6702D">
      <w:pPr>
        <w:pStyle w:val="af2"/>
        <w:topLinePunct/>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7777777" w:rsidR="008F2036" w:rsidRPr="00EF563F" w:rsidRDefault="008F2036" w:rsidP="00E6702D">
      <w:pPr>
        <w:pStyle w:val="051"/>
        <w:overflowPunct/>
        <w:topLinePunct/>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6702D">
      <w:pPr>
        <w:pStyle w:val="051"/>
        <w:overflowPunct/>
        <w:topLinePunct/>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4DFF2CE8" w:rsidR="00AD5496"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6495905" w:rsidR="004D6627"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77777777" w:rsidR="00AD5496" w:rsidRPr="009C20D1" w:rsidRDefault="00AD5496" w:rsidP="00E6702D">
      <w:pPr>
        <w:pStyle w:val="051"/>
        <w:pBdr>
          <w:bottom w:val="single" w:sz="4" w:space="1" w:color="auto"/>
        </w:pBdr>
        <w:overflowPunct/>
        <w:topLinePunct/>
        <w:spacing w:line="240" w:lineRule="exact"/>
        <w:ind w:leftChars="3" w:left="5" w:firstLine="163"/>
        <w:rPr>
          <w:sz w:val="16"/>
        </w:rPr>
      </w:pPr>
    </w:p>
    <w:p w14:paraId="4CA1C344" w14:textId="15CCD3EA" w:rsidR="00AD5496" w:rsidRPr="009C20D1" w:rsidRDefault="000C4ECA" w:rsidP="00E6702D">
      <w:pPr>
        <w:pStyle w:val="a7"/>
        <w:overflowPunct/>
        <w:topLinePunct/>
        <w:spacing w:before="289"/>
        <w:rPr>
          <w:lang w:eastAsia="zh-CN"/>
        </w:rPr>
      </w:pPr>
      <w:r>
        <w:rPr>
          <w:noProof/>
        </w:rPr>
        <w:drawing>
          <wp:anchor distT="0" distB="0" distL="114300" distR="114300" simplePos="0" relativeHeight="251650560" behindDoc="0" locked="0" layoutInCell="1" allowOverlap="1" wp14:anchorId="4CA1C356" wp14:editId="140A1A68">
            <wp:simplePos x="0" y="0"/>
            <wp:positionH relativeFrom="column">
              <wp:posOffset>-66758</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386917C" w:rsidR="00DC2573" w:rsidRDefault="00DC2573" w:rsidP="00E6702D">
      <w:pPr>
        <w:pStyle w:val="000"/>
        <w:overflowPunct/>
        <w:topLinePunct/>
        <w:spacing w:line="240" w:lineRule="exact"/>
        <w:ind w:firstLine="183"/>
        <w:jc w:val="both"/>
        <w:rPr>
          <w:rFonts w:eastAsia="SimSun"/>
          <w:lang w:eastAsia="zh-CN"/>
        </w:rPr>
      </w:pPr>
    </w:p>
    <w:p w14:paraId="2C87FD3E" w14:textId="780AFA07" w:rsidR="00FE4653" w:rsidRDefault="00FE4653" w:rsidP="00E6702D">
      <w:pPr>
        <w:pStyle w:val="000"/>
        <w:overflowPunct/>
        <w:topLinePunct/>
        <w:spacing w:line="240" w:lineRule="exact"/>
        <w:ind w:firstLine="183"/>
        <w:jc w:val="both"/>
        <w:rPr>
          <w:rFonts w:eastAsia="SimSun"/>
          <w:lang w:eastAsia="zh-CN"/>
        </w:rPr>
      </w:pPr>
    </w:p>
    <w:p w14:paraId="5826DBD2" w14:textId="77777777" w:rsidR="00FE4653" w:rsidRPr="00FE4653" w:rsidRDefault="00FE4653" w:rsidP="00E6702D">
      <w:pPr>
        <w:pStyle w:val="000"/>
        <w:overflowPunct/>
        <w:topLinePunct/>
        <w:spacing w:line="240" w:lineRule="exact"/>
        <w:ind w:firstLine="183"/>
        <w:jc w:val="both"/>
        <w:rPr>
          <w:rFonts w:eastAsia="SimSun"/>
          <w:lang w:eastAsia="zh-CN"/>
        </w:rPr>
      </w:pPr>
    </w:p>
    <w:p w14:paraId="4CA1C346" w14:textId="19B0EFB3" w:rsidR="00AD5496" w:rsidRDefault="00AD5496" w:rsidP="00E6702D">
      <w:pPr>
        <w:pStyle w:val="a7"/>
        <w:overflowPunct/>
        <w:topLinePunct/>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lang w:eastAsia="zh-CN"/>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E6702D">
      <w:pPr>
        <w:pStyle w:val="000"/>
        <w:overflowPunct/>
        <w:topLinePunct/>
        <w:spacing w:line="240" w:lineRule="exact"/>
        <w:ind w:firstLine="183"/>
      </w:pPr>
    </w:p>
    <w:p w14:paraId="4CA1C348" w14:textId="77777777" w:rsidR="00A24DC8" w:rsidRPr="00EF563F" w:rsidRDefault="00A24DC8" w:rsidP="00E6702D">
      <w:pPr>
        <w:pStyle w:val="000"/>
        <w:overflowPunct/>
        <w:topLinePunct/>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E6702D">
      <w:pPr>
        <w:pStyle w:val="000"/>
        <w:overflowPunct/>
        <w:topLinePunct/>
        <w:jc w:val="both"/>
      </w:pPr>
      <w:r>
        <w:rPr>
          <w:rFonts w:hint="eastAsia"/>
        </w:rPr>
        <w:t>（外国人の共著者の場合はすべて英文でかまいません</w:t>
      </w:r>
      <w:r>
        <w:rPr>
          <w:rFonts w:hint="eastAsia"/>
        </w:rPr>
        <w:t>)</w:t>
      </w:r>
    </w:p>
    <w:p w14:paraId="0970D040" w14:textId="77777777" w:rsidR="00C055A4" w:rsidRDefault="00C055A4" w:rsidP="00E6702D">
      <w:pPr>
        <w:pStyle w:val="000"/>
        <w:overflowPunct/>
        <w:topLinePunct/>
        <w:ind w:firstLine="183"/>
      </w:pPr>
    </w:p>
    <w:p w14:paraId="782E9760" w14:textId="729897D4" w:rsidR="00C055A4" w:rsidRDefault="00090EE1" w:rsidP="00E6702D">
      <w:pPr>
        <w:pStyle w:val="000"/>
        <w:overflowPunct/>
        <w:topLinePunct/>
        <w:ind w:firstLine="183"/>
      </w:pPr>
      <w:r>
        <w:rPr>
          <w:rFonts w:hint="eastAsia"/>
        </w:rPr>
        <w:t>◎</w:t>
      </w:r>
    </w:p>
    <w:p w14:paraId="63058757" w14:textId="77777777" w:rsidR="00734201" w:rsidRDefault="00734201" w:rsidP="00E6702D">
      <w:pPr>
        <w:pStyle w:val="000"/>
        <w:overflowPunct/>
        <w:topLinePunct/>
        <w:ind w:firstLine="183"/>
      </w:pPr>
    </w:p>
    <w:p w14:paraId="47F1CC0A" w14:textId="3BE3F60A" w:rsidR="00C055A4" w:rsidRDefault="00C055A4" w:rsidP="00E6702D">
      <w:pPr>
        <w:pStyle w:val="000"/>
        <w:overflowPunct/>
        <w:topLinePunct/>
      </w:pPr>
      <w:r>
        <w:rPr>
          <w:rFonts w:hint="eastAsia"/>
        </w:rPr>
        <w:t>カメラレディ原稿の作成ありがとうございました。</w:t>
      </w:r>
    </w:p>
    <w:p w14:paraId="26F54DA2" w14:textId="49F4E7CB" w:rsidR="00C055A4" w:rsidRPr="00C055A4" w:rsidRDefault="00FE4653" w:rsidP="00E6702D">
      <w:pPr>
        <w:pStyle w:val="000"/>
        <w:overflowPunct/>
        <w:topLinePunct/>
      </w:pPr>
      <w:r>
        <mc:AlternateContent>
          <mc:Choice Requires="wps">
            <w:drawing>
              <wp:anchor distT="0" distB="0" distL="114300" distR="114300" simplePos="0" relativeHeight="251662848" behindDoc="0" locked="0" layoutInCell="1" allowOverlap="1" wp14:anchorId="712FFB81" wp14:editId="49CBE43C">
                <wp:simplePos x="0" y="0"/>
                <wp:positionH relativeFrom="column">
                  <wp:posOffset>95305</wp:posOffset>
                </wp:positionH>
                <wp:positionV relativeFrom="paragraph">
                  <wp:posOffset>528846</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FB81" id="Text Box 122" o:spid="_x0000_s1033" type="#_x0000_t202" style="position:absolute;left:0;text-align:left;margin-left:7.5pt;margin-top:41.65pt;width:232.3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" strokeweight=".25pt">
                <v:textbo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647C" w14:textId="77777777" w:rsidR="0081198F" w:rsidRDefault="0081198F">
      <w:pPr>
        <w:ind w:firstLine="180"/>
      </w:pPr>
      <w:r>
        <w:separator/>
      </w:r>
    </w:p>
  </w:endnote>
  <w:endnote w:type="continuationSeparator" w:id="0">
    <w:p w14:paraId="1D1B1940" w14:textId="77777777" w:rsidR="0081198F" w:rsidRDefault="0081198F">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D" w14:textId="2F802342"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0C325E">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D45BE0">
      <w:rPr>
        <w:rFonts w:ascii="Times New Roman" w:hAnsi="Times New Roman"/>
        <w:sz w:val="18"/>
      </w:rPr>
      <w:t xml:space="preserve">6 </w:t>
    </w:r>
    <w:r w:rsidR="00C07320" w:rsidRPr="00EC7F85">
      <w:rPr>
        <w:rFonts w:ascii="Times New Roman" w:hAnsi="Times New Roman"/>
        <w:sz w:val="18"/>
      </w:rPr>
      <w:t xml:space="preserve">No. </w:t>
    </w:r>
    <w:r w:rsidR="00D45BE0">
      <w:rPr>
        <w:rFonts w:ascii="Times New Roman" w:hAnsi="Times New Roman"/>
        <w:sz w:val="18"/>
      </w:rPr>
      <w:t>3</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D45BE0">
      <w:rPr>
        <w:rFonts w:ascii="Times New Roman" w:hAnsi="Times New Roman"/>
        <w:sz w:val="18"/>
      </w:rPr>
      <w:t>1</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E" w14:textId="54E3C81D" w:rsidR="008505B2" w:rsidRPr="00386B4E" w:rsidRDefault="00965A9F" w:rsidP="00613C02">
    <w:pPr>
      <w:tabs>
        <w:tab w:val="center" w:pos="9900"/>
      </w:tabs>
      <w:ind w:leftChars="100" w:left="180" w:rightChars="100" w:right="180"/>
    </w:pPr>
    <w:r w:rsidRPr="00203465">
      <w:rPr>
        <w:rFonts w:hint="eastAsia"/>
      </w:rPr>
      <w:t xml:space="preserve">低温工学　</w:t>
    </w:r>
    <w:r w:rsidR="004D45D6">
      <w:t>5</w:t>
    </w:r>
    <w:r w:rsidR="00D45BE0">
      <w:t>6</w:t>
    </w:r>
    <w:r w:rsidRPr="00203465">
      <w:rPr>
        <w:rFonts w:hint="eastAsia"/>
      </w:rPr>
      <w:t>巻</w:t>
    </w:r>
    <w:r w:rsidR="00D45BE0">
      <w:t>3</w:t>
    </w:r>
    <w:r w:rsidRPr="00203465">
      <w:rPr>
        <w:rFonts w:hint="eastAsia"/>
      </w:rPr>
      <w:t xml:space="preserve">号　</w:t>
    </w:r>
    <w:r w:rsidRPr="00203465">
      <w:t>20</w:t>
    </w:r>
    <w:r w:rsidR="00AD0FA8">
      <w:t>2</w:t>
    </w:r>
    <w:r w:rsidR="00D45BE0">
      <w:t>1</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6D6D5F">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FBFE" w14:textId="77777777" w:rsidR="0081198F" w:rsidRDefault="0081198F">
      <w:pPr>
        <w:ind w:firstLine="180"/>
      </w:pPr>
      <w:r>
        <w:separator/>
      </w:r>
    </w:p>
  </w:footnote>
  <w:footnote w:type="continuationSeparator" w:id="0">
    <w:p w14:paraId="76F43D22" w14:textId="77777777" w:rsidR="0081198F" w:rsidRDefault="0081198F">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325E"/>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77CD5"/>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90E97"/>
    <w:rsid w:val="004A3798"/>
    <w:rsid w:val="004A46E7"/>
    <w:rsid w:val="004A4B99"/>
    <w:rsid w:val="004B3A73"/>
    <w:rsid w:val="004C03D8"/>
    <w:rsid w:val="004D4390"/>
    <w:rsid w:val="004D45D6"/>
    <w:rsid w:val="004D5186"/>
    <w:rsid w:val="004D6627"/>
    <w:rsid w:val="004F66BF"/>
    <w:rsid w:val="0050068A"/>
    <w:rsid w:val="00501FC8"/>
    <w:rsid w:val="005056B0"/>
    <w:rsid w:val="00507395"/>
    <w:rsid w:val="00510885"/>
    <w:rsid w:val="00512C84"/>
    <w:rsid w:val="00534010"/>
    <w:rsid w:val="00552A9C"/>
    <w:rsid w:val="00552C5B"/>
    <w:rsid w:val="005534C5"/>
    <w:rsid w:val="005539B7"/>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D6D5F"/>
    <w:rsid w:val="006E6203"/>
    <w:rsid w:val="006F0290"/>
    <w:rsid w:val="006F091F"/>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198F"/>
    <w:rsid w:val="00816220"/>
    <w:rsid w:val="008505B2"/>
    <w:rsid w:val="00850BD9"/>
    <w:rsid w:val="00851EDF"/>
    <w:rsid w:val="00857EF0"/>
    <w:rsid w:val="00861BD5"/>
    <w:rsid w:val="00865E8C"/>
    <w:rsid w:val="008749F6"/>
    <w:rsid w:val="008803E7"/>
    <w:rsid w:val="00886D6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94FC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B4345"/>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214"/>
    <w:rsid w:val="00CF591D"/>
    <w:rsid w:val="00D0018D"/>
    <w:rsid w:val="00D03CCC"/>
    <w:rsid w:val="00D07EA8"/>
    <w:rsid w:val="00D1769B"/>
    <w:rsid w:val="00D31A48"/>
    <w:rsid w:val="00D40EAC"/>
    <w:rsid w:val="00D41E79"/>
    <w:rsid w:val="00D45BE0"/>
    <w:rsid w:val="00D45E4B"/>
    <w:rsid w:val="00D50FDC"/>
    <w:rsid w:val="00D51B49"/>
    <w:rsid w:val="00D5786B"/>
    <w:rsid w:val="00D6437F"/>
    <w:rsid w:val="00D67C17"/>
    <w:rsid w:val="00D75079"/>
    <w:rsid w:val="00D9036B"/>
    <w:rsid w:val="00DA43B5"/>
    <w:rsid w:val="00DA6CE0"/>
    <w:rsid w:val="00DA703D"/>
    <w:rsid w:val="00DB364E"/>
    <w:rsid w:val="00DB5965"/>
    <w:rsid w:val="00DB6C01"/>
    <w:rsid w:val="00DC1365"/>
    <w:rsid w:val="00DC2573"/>
    <w:rsid w:val="00DD08D3"/>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6702D"/>
    <w:rsid w:val="00E71511"/>
    <w:rsid w:val="00E80321"/>
    <w:rsid w:val="00E81E38"/>
    <w:rsid w:val="00E825DF"/>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8B88ACF-C220-448C-9427-584180C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14">
    <w:name w:val="未解決のメンション1"/>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2F91-6DAC-4A47-A7FC-979608A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61</TotalTime>
  <Pages>3</Pages>
  <Words>892</Words>
  <Characters>5085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r-naka@capj.or.jp</cp:lastModifiedBy>
  <cp:revision>24</cp:revision>
  <cp:lastPrinted>2018-01-15T05:05:00Z</cp:lastPrinted>
  <dcterms:created xsi:type="dcterms:W3CDTF">2019-04-19T07:01:00Z</dcterms:created>
  <dcterms:modified xsi:type="dcterms:W3CDTF">2020-09-04T08:41:00Z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