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018592EB" w:rsidR="008A4113" w:rsidRPr="00E341EE" w:rsidRDefault="001368B2" w:rsidP="0003390B">
      <w:pPr>
        <w:spacing w:line="280" w:lineRule="exact"/>
        <w:rPr>
          <w:rFonts w:ascii="Times New Roman" w:hAnsi="Times New Roman"/>
          <w:sz w:val="20"/>
        </w:rPr>
      </w:pPr>
      <w:r w:rsidRPr="00E341EE">
        <w:rPr>
          <w:rFonts w:ascii="Times New Roman" w:hAnsi="Times New Roman"/>
          <w:sz w:val="20"/>
        </w:rPr>
        <w:fldChar w:fldCharType="begin">
          <w:ffData>
            <w:name w:val="Check36"/>
            <w:enabled/>
            <w:calcOnExit w:val="0"/>
            <w:checkBox>
              <w:sizeAuto/>
              <w:default w:val="0"/>
            </w:checkBox>
          </w:ffData>
        </w:fldChar>
      </w:r>
      <w:bookmarkStart w:id="0" w:name="Check36"/>
      <w:r w:rsidRPr="00E341EE">
        <w:rPr>
          <w:rFonts w:ascii="Times New Roman" w:hAnsi="Times New Roman"/>
          <w:sz w:val="20"/>
        </w:rPr>
        <w:instrText xml:space="preserve"> FORMCHECKBOX </w:instrText>
      </w:r>
      <w:r w:rsidR="008A5498">
        <w:rPr>
          <w:rFonts w:ascii="Times New Roman" w:hAnsi="Times New Roman"/>
          <w:sz w:val="20"/>
        </w:rPr>
      </w:r>
      <w:r w:rsidR="008A5498">
        <w:rPr>
          <w:rFonts w:ascii="Times New Roman" w:hAnsi="Times New Roman"/>
          <w:sz w:val="20"/>
        </w:rPr>
        <w:fldChar w:fldCharType="separate"/>
      </w:r>
      <w:r w:rsidRPr="00E341EE">
        <w:rPr>
          <w:rFonts w:ascii="Times New Roman" w:hAnsi="Times New Roman"/>
          <w:sz w:val="20"/>
        </w:rPr>
        <w:fldChar w:fldCharType="end"/>
      </w:r>
      <w:bookmarkEnd w:id="0"/>
      <w:r w:rsidR="000D4F3C" w:rsidRPr="00E341EE">
        <w:rPr>
          <w:rFonts w:ascii="Times New Roman" w:hAnsi="Times New Roman" w:hint="eastAsia"/>
          <w:sz w:val="20"/>
        </w:rPr>
        <w:t xml:space="preserve"> </w:t>
      </w:r>
      <w:r w:rsidR="00023E1E" w:rsidRPr="00E341EE">
        <w:rPr>
          <w:rFonts w:ascii="Times New Roman" w:hAnsi="Times New Roman" w:hint="eastAsia"/>
          <w:sz w:val="20"/>
        </w:rPr>
        <w:t>J-STAGE</w:t>
      </w:r>
      <w:r w:rsidR="00023E1E" w:rsidRPr="00E341EE">
        <w:rPr>
          <w:rFonts w:ascii="Times New Roman" w:hAnsi="Times New Roman" w:hint="eastAsia"/>
          <w:sz w:val="20"/>
        </w:rPr>
        <w:t>投稿審査システム</w:t>
      </w:r>
      <w:r w:rsidR="00023E1E" w:rsidRPr="00E341EE">
        <w:rPr>
          <w:rFonts w:hint="eastAsia"/>
          <w:kern w:val="0"/>
          <w:sz w:val="20"/>
        </w:rPr>
        <w:t>（</w:t>
      </w:r>
      <w:r w:rsidR="00023E1E" w:rsidRPr="00E341EE">
        <w:rPr>
          <w:rFonts w:hint="eastAsia"/>
          <w:kern w:val="0"/>
          <w:sz w:val="20"/>
        </w:rPr>
        <w:t>Editorial Manager</w:t>
      </w:r>
      <w:r w:rsidR="00023E1E" w:rsidRPr="00E341EE">
        <w:rPr>
          <w:rFonts w:hint="eastAsia"/>
          <w:kern w:val="0"/>
          <w:sz w:val="20"/>
        </w:rPr>
        <w:t xml:space="preserve">）　</w:t>
      </w:r>
      <w:r w:rsidR="00023E1E" w:rsidRPr="00E341EE">
        <w:rPr>
          <w:rFonts w:ascii="Times New Roman" w:hAnsi="Times New Roman" w:hint="eastAsia"/>
          <w:sz w:val="20"/>
        </w:rPr>
        <w:t xml:space="preserve">　</w:t>
      </w:r>
      <w:r w:rsidR="00023E1E" w:rsidRPr="00E341EE">
        <w:rPr>
          <w:rFonts w:ascii="Times New Roman" w:hAnsi="Times New Roman"/>
          <w:sz w:val="20"/>
        </w:rPr>
        <w:fldChar w:fldCharType="begin">
          <w:ffData>
            <w:name w:val="Check37"/>
            <w:enabled/>
            <w:calcOnExit w:val="0"/>
            <w:checkBox>
              <w:sizeAuto/>
              <w:default w:val="0"/>
              <w:checked w:val="0"/>
            </w:checkBox>
          </w:ffData>
        </w:fldChar>
      </w:r>
      <w:r w:rsidR="00023E1E" w:rsidRPr="00E341EE">
        <w:rPr>
          <w:rFonts w:ascii="Times New Roman" w:hAnsi="Times New Roman"/>
          <w:sz w:val="20"/>
        </w:rPr>
        <w:instrText xml:space="preserve"> FORMCHECKBOX </w:instrText>
      </w:r>
      <w:r w:rsidR="008A5498">
        <w:rPr>
          <w:rFonts w:ascii="Times New Roman" w:hAnsi="Times New Roman"/>
          <w:sz w:val="20"/>
        </w:rPr>
      </w:r>
      <w:r w:rsidR="008A5498">
        <w:rPr>
          <w:rFonts w:ascii="Times New Roman" w:hAnsi="Times New Roman"/>
          <w:sz w:val="20"/>
        </w:rPr>
        <w:fldChar w:fldCharType="separate"/>
      </w:r>
      <w:r w:rsidR="00023E1E" w:rsidRPr="00E341EE">
        <w:rPr>
          <w:rFonts w:ascii="Times New Roman" w:hAnsi="Times New Roman"/>
          <w:sz w:val="20"/>
        </w:rPr>
        <w:fldChar w:fldCharType="end"/>
      </w:r>
      <w:r w:rsidR="00023E1E" w:rsidRPr="00E341EE">
        <w:rPr>
          <w:rFonts w:ascii="Times New Roman" w:hAnsi="Times New Roman" w:hint="eastAsia"/>
          <w:sz w:val="20"/>
        </w:rPr>
        <w:t xml:space="preserve"> </w:t>
      </w:r>
      <w:r w:rsidR="00023E1E" w:rsidRPr="00E341EE">
        <w:rPr>
          <w:rFonts w:ascii="Times New Roman" w:hAnsi="Times New Roman" w:hint="eastAsia"/>
          <w:sz w:val="20"/>
        </w:rPr>
        <w:t xml:space="preserve">電子メール　　</w:t>
      </w:r>
      <w:r w:rsidR="00B772A6" w:rsidRPr="00E341EE">
        <w:rPr>
          <w:rFonts w:ascii="Times New Roman" w:hAnsi="Times New Roman"/>
          <w:sz w:val="20"/>
        </w:rPr>
        <w:fldChar w:fldCharType="begin">
          <w:ffData>
            <w:name w:val="Check37"/>
            <w:enabled/>
            <w:calcOnExit w:val="0"/>
            <w:checkBox>
              <w:sizeAuto/>
              <w:default w:val="0"/>
              <w:checked w:val="0"/>
            </w:checkBox>
          </w:ffData>
        </w:fldChar>
      </w:r>
      <w:bookmarkStart w:id="1" w:name="Check37"/>
      <w:r w:rsidR="000D4F3C" w:rsidRPr="00E341EE">
        <w:rPr>
          <w:rFonts w:ascii="Times New Roman" w:hAnsi="Times New Roman"/>
          <w:sz w:val="20"/>
        </w:rPr>
        <w:instrText xml:space="preserve"> FORMCHECKBOX </w:instrText>
      </w:r>
      <w:r w:rsidR="008A5498">
        <w:rPr>
          <w:rFonts w:ascii="Times New Roman" w:hAnsi="Times New Roman"/>
          <w:sz w:val="20"/>
        </w:rPr>
      </w:r>
      <w:r w:rsidR="008A5498">
        <w:rPr>
          <w:rFonts w:ascii="Times New Roman" w:hAnsi="Times New Roman"/>
          <w:sz w:val="20"/>
        </w:rPr>
        <w:fldChar w:fldCharType="separate"/>
      </w:r>
      <w:r w:rsidR="00B772A6" w:rsidRPr="00E341EE">
        <w:rPr>
          <w:rFonts w:ascii="Times New Roman" w:hAnsi="Times New Roman"/>
          <w:sz w:val="20"/>
        </w:rPr>
        <w:fldChar w:fldCharType="end"/>
      </w:r>
      <w:bookmarkEnd w:id="1"/>
      <w:r w:rsidR="000D4F3C" w:rsidRPr="00E341EE">
        <w:rPr>
          <w:rFonts w:ascii="Times New Roman" w:hAnsi="Times New Roman" w:hint="eastAsia"/>
          <w:sz w:val="20"/>
        </w:rPr>
        <w:t xml:space="preserve"> </w:t>
      </w:r>
      <w:r w:rsidR="000D4F3C" w:rsidRPr="00E341EE">
        <w:rPr>
          <w:rFonts w:ascii="Times New Roman" w:hAnsi="Times New Roman" w:hint="eastAsia"/>
          <w:sz w:val="20"/>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17D5ECE4"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710CA7" w:rsidRPr="00710CA7">
        <w:rPr>
          <w:rFonts w:ascii="Times New Roman" w:hAnsi="Times New Roman" w:hint="eastAsia"/>
          <w:sz w:val="18"/>
        </w:rPr>
        <w:t>56-</w:t>
      </w:r>
      <w:r w:rsidR="00FC10F1">
        <w:rPr>
          <w:rFonts w:ascii="Times New Roman" w:hAnsi="Times New Roman"/>
          <w:sz w:val="18"/>
        </w:rPr>
        <w:t>4</w:t>
      </w:r>
      <w:r w:rsidR="00710CA7">
        <w:rPr>
          <w:rFonts w:ascii="Times New Roman" w:hAnsi="Times New Roman" w:hint="eastAsia"/>
          <w:sz w:val="18"/>
        </w:rPr>
        <w:t>特集</w:t>
      </w:r>
      <w:r w:rsidR="00710CA7" w:rsidRPr="00710CA7">
        <w:rPr>
          <w:rFonts w:ascii="Times New Roman" w:hAnsi="Times New Roman" w:hint="eastAsia"/>
          <w:sz w:val="18"/>
        </w:rPr>
        <w:t>「</w:t>
      </w:r>
      <w:r w:rsidR="00FC10F1" w:rsidRPr="00FC10F1">
        <w:rPr>
          <w:rFonts w:ascii="Times New Roman" w:hAnsi="Times New Roman" w:hint="eastAsia"/>
          <w:sz w:val="18"/>
        </w:rPr>
        <w:t>最近の中・大型冷凍機</w:t>
      </w:r>
      <w:r w:rsidR="00710CA7" w:rsidRPr="00710CA7">
        <w:rPr>
          <w:rFonts w:ascii="Times New Roman" w:hAnsi="Times New Roman" w:hint="eastAsia"/>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01B2F793"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2" w:name="Check43"/>
      <w:r>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Pr>
          <w:rFonts w:ascii="Times New Roman" w:hAnsi="Times New Roman"/>
          <w:sz w:val="18"/>
        </w:rPr>
        <w:fldChar w:fldCharType="end"/>
      </w:r>
      <w:bookmarkEnd w:id="2"/>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sidR="00402148">
        <w:rPr>
          <w:rFonts w:ascii="Times New Roman" w:hAnsi="Times New Roman"/>
          <w:sz w:val="18"/>
        </w:rPr>
        <w:fldChar w:fldCharType="begin">
          <w:ffData>
            <w:name w:val=""/>
            <w:enabled/>
            <w:calcOnExit w:val="0"/>
            <w:checkBox>
              <w:sizeAuto/>
              <w:default w:val="0"/>
            </w:checkBox>
          </w:ffData>
        </w:fldChar>
      </w:r>
      <w:r w:rsidR="00402148">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402148">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8A5498">
        <w:rPr>
          <w:rFonts w:ascii="Times New Roman" w:hAnsi="Times New Roman"/>
          <w:sz w:val="18"/>
        </w:rPr>
      </w:r>
      <w:r w:rsidR="008A5498">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11"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A5498">
        <w:rPr>
          <w:rFonts w:ascii="Times New Roman" w:hAnsi="Times New Roman"/>
          <w:sz w:val="18"/>
          <w:szCs w:val="18"/>
        </w:rPr>
      </w:r>
      <w:r w:rsidR="008A5498">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A5498">
        <w:rPr>
          <w:rFonts w:ascii="Times New Roman" w:hAnsi="Times New Roman"/>
          <w:sz w:val="18"/>
          <w:szCs w:val="18"/>
        </w:rPr>
      </w:r>
      <w:r w:rsidR="008A5498">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A5498">
        <w:rPr>
          <w:rFonts w:ascii="Times New Roman" w:hAnsi="Times New Roman"/>
          <w:sz w:val="18"/>
          <w:szCs w:val="18"/>
        </w:rPr>
      </w:r>
      <w:r w:rsidR="008A5498">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3" w:name="Check5"/>
      <w:r w:rsidR="008E350E" w:rsidRPr="00993388">
        <w:rPr>
          <w:rFonts w:ascii="Times New Roman" w:hAnsi="Times New Roman"/>
          <w:sz w:val="18"/>
          <w:szCs w:val="18"/>
        </w:rPr>
        <w:instrText xml:space="preserve"> FORMCHECKBOX </w:instrText>
      </w:r>
      <w:r w:rsidR="008A5498">
        <w:rPr>
          <w:rFonts w:ascii="Times New Roman" w:hAnsi="Times New Roman"/>
          <w:sz w:val="18"/>
          <w:szCs w:val="18"/>
        </w:rPr>
      </w:r>
      <w:r w:rsidR="008A5498">
        <w:rPr>
          <w:rFonts w:ascii="Times New Roman" w:hAnsi="Times New Roman"/>
          <w:sz w:val="18"/>
          <w:szCs w:val="18"/>
        </w:rPr>
        <w:fldChar w:fldCharType="separate"/>
      </w:r>
      <w:r w:rsidRPr="00993388">
        <w:rPr>
          <w:rFonts w:ascii="Times New Roman" w:hAnsi="Times New Roman"/>
          <w:sz w:val="18"/>
          <w:szCs w:val="18"/>
        </w:rPr>
        <w:fldChar w:fldCharType="end"/>
      </w:r>
      <w:bookmarkEnd w:id="3"/>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E1C45" w14:textId="77777777" w:rsidR="008A5498" w:rsidRDefault="008A5498">
      <w:r>
        <w:separator/>
      </w:r>
    </w:p>
  </w:endnote>
  <w:endnote w:type="continuationSeparator" w:id="0">
    <w:p w14:paraId="2BF8E605" w14:textId="77777777" w:rsidR="008A5498" w:rsidRDefault="008A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CA409" w14:textId="77777777" w:rsidR="008A5498" w:rsidRDefault="008A5498">
      <w:r>
        <w:separator/>
      </w:r>
    </w:p>
  </w:footnote>
  <w:footnote w:type="continuationSeparator" w:id="0">
    <w:p w14:paraId="2FFDE517" w14:textId="77777777" w:rsidR="008A5498" w:rsidRDefault="008A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2B"/>
    <w:rsid w:val="0001336A"/>
    <w:rsid w:val="00017A0F"/>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8335E"/>
    <w:rsid w:val="001A1165"/>
    <w:rsid w:val="001A18AB"/>
    <w:rsid w:val="001D2F3B"/>
    <w:rsid w:val="0023592B"/>
    <w:rsid w:val="00240E7E"/>
    <w:rsid w:val="002529B0"/>
    <w:rsid w:val="002F1052"/>
    <w:rsid w:val="00312F33"/>
    <w:rsid w:val="003312F4"/>
    <w:rsid w:val="0035043A"/>
    <w:rsid w:val="003606B8"/>
    <w:rsid w:val="00371ECF"/>
    <w:rsid w:val="003832C8"/>
    <w:rsid w:val="003847FC"/>
    <w:rsid w:val="00390D1D"/>
    <w:rsid w:val="003D59B1"/>
    <w:rsid w:val="00402148"/>
    <w:rsid w:val="004069BB"/>
    <w:rsid w:val="004342A9"/>
    <w:rsid w:val="0043644C"/>
    <w:rsid w:val="004400DA"/>
    <w:rsid w:val="00451228"/>
    <w:rsid w:val="00471435"/>
    <w:rsid w:val="004B073E"/>
    <w:rsid w:val="004C7FD4"/>
    <w:rsid w:val="004E7A46"/>
    <w:rsid w:val="00504693"/>
    <w:rsid w:val="00520EDB"/>
    <w:rsid w:val="00522F7C"/>
    <w:rsid w:val="005350CE"/>
    <w:rsid w:val="005534BF"/>
    <w:rsid w:val="0056024B"/>
    <w:rsid w:val="005A168B"/>
    <w:rsid w:val="005B3F04"/>
    <w:rsid w:val="005B5BCC"/>
    <w:rsid w:val="005C5B36"/>
    <w:rsid w:val="005C7E52"/>
    <w:rsid w:val="005D2918"/>
    <w:rsid w:val="00611211"/>
    <w:rsid w:val="00612C18"/>
    <w:rsid w:val="00615FED"/>
    <w:rsid w:val="0062281F"/>
    <w:rsid w:val="00630675"/>
    <w:rsid w:val="006343EB"/>
    <w:rsid w:val="006661C5"/>
    <w:rsid w:val="006B3987"/>
    <w:rsid w:val="006F0CA9"/>
    <w:rsid w:val="006F2537"/>
    <w:rsid w:val="006F3038"/>
    <w:rsid w:val="0070789A"/>
    <w:rsid w:val="00710CA7"/>
    <w:rsid w:val="00736DBF"/>
    <w:rsid w:val="007374FC"/>
    <w:rsid w:val="007415E5"/>
    <w:rsid w:val="00772770"/>
    <w:rsid w:val="007771C3"/>
    <w:rsid w:val="00783009"/>
    <w:rsid w:val="00783CD5"/>
    <w:rsid w:val="00795B7E"/>
    <w:rsid w:val="007A0A67"/>
    <w:rsid w:val="007E1C12"/>
    <w:rsid w:val="00811245"/>
    <w:rsid w:val="008157CE"/>
    <w:rsid w:val="00855C77"/>
    <w:rsid w:val="008562B6"/>
    <w:rsid w:val="008625BC"/>
    <w:rsid w:val="008644CD"/>
    <w:rsid w:val="00867D4F"/>
    <w:rsid w:val="008A4113"/>
    <w:rsid w:val="008A5498"/>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E7E"/>
    <w:rsid w:val="00A708F9"/>
    <w:rsid w:val="00A760E7"/>
    <w:rsid w:val="00AA6B5B"/>
    <w:rsid w:val="00AE58D8"/>
    <w:rsid w:val="00AE75EB"/>
    <w:rsid w:val="00B109FD"/>
    <w:rsid w:val="00B423D1"/>
    <w:rsid w:val="00B5012A"/>
    <w:rsid w:val="00B539CB"/>
    <w:rsid w:val="00B75954"/>
    <w:rsid w:val="00B772A6"/>
    <w:rsid w:val="00BA67CC"/>
    <w:rsid w:val="00BB0922"/>
    <w:rsid w:val="00BE07ED"/>
    <w:rsid w:val="00BF1781"/>
    <w:rsid w:val="00C05C0A"/>
    <w:rsid w:val="00C27983"/>
    <w:rsid w:val="00C365FC"/>
    <w:rsid w:val="00C55B54"/>
    <w:rsid w:val="00C629D9"/>
    <w:rsid w:val="00C63A73"/>
    <w:rsid w:val="00C91282"/>
    <w:rsid w:val="00CE5AE2"/>
    <w:rsid w:val="00D300D4"/>
    <w:rsid w:val="00D645DB"/>
    <w:rsid w:val="00DA1B5A"/>
    <w:rsid w:val="00DA50D1"/>
    <w:rsid w:val="00E047D1"/>
    <w:rsid w:val="00E17C17"/>
    <w:rsid w:val="00E341EE"/>
    <w:rsid w:val="00E616EE"/>
    <w:rsid w:val="00E67028"/>
    <w:rsid w:val="00E855C5"/>
    <w:rsid w:val="00EE255C"/>
    <w:rsid w:val="00EE4AC1"/>
    <w:rsid w:val="00EF55D4"/>
    <w:rsid w:val="00F1072A"/>
    <w:rsid w:val="00F36FE7"/>
    <w:rsid w:val="00F40E5F"/>
    <w:rsid w:val="00F633DA"/>
    <w:rsid w:val="00F80689"/>
    <w:rsid w:val="00FA5CDC"/>
    <w:rsid w:val="00FB217C"/>
    <w:rsid w:val="00FC10F1"/>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43654C70-9E26-4C27-A670-AA1AEF6F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age.jst.go.jp/browse/jcsj/-char/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3" ma:contentTypeDescription="新しいドキュメントを作成します。" ma:contentTypeScope="" ma:versionID="cfb8d8d3d2fb77667a6cdc80e2665564">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7aa3f2feeaa5ac0f251e234f74cd0daf"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7AFFC-A23D-4B8C-80F3-9B4DF9BC5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F773F-2222-427C-82F3-9236DD0E0ADB}">
  <ds:schemaRefs>
    <ds:schemaRef ds:uri="http://schemas.openxmlformats.org/officeDocument/2006/bibliography"/>
  </ds:schemaRefs>
</ds:datastoreItem>
</file>

<file path=customXml/itemProps3.xml><?xml version="1.0" encoding="utf-8"?>
<ds:datastoreItem xmlns:ds="http://schemas.openxmlformats.org/officeDocument/2006/customXml" ds:itemID="{F58A5052-27A9-4778-94AF-16AA88AD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9D104-E280-4D75-8C8B-97E858EF1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投稿票</Template>
  <TotalTime>8</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1900</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11</cp:revision>
  <cp:lastPrinted>2018-01-10T08:52:00Z</cp:lastPrinted>
  <dcterms:created xsi:type="dcterms:W3CDTF">2020-03-26T05:51:00Z</dcterms:created>
  <dcterms:modified xsi:type="dcterms:W3CDTF">2020-10-12T12:44:00Z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0x010100BE8EDBDB129AD64F881AEE2961720A2F</vt:lpwstr>
  </property>
</Properties>
</file>