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96" w:rsidRPr="00FA1AA4" w:rsidRDefault="00DB02A1" w:rsidP="00DB02A1">
      <w:pPr>
        <w:pStyle w:val="ab"/>
        <w:spacing w:line="3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pict>
          <v:group id="_x0000_s1175" style="position:absolute;left:0;text-align:left;margin-left:-.8pt;margin-top:-28.65pt;width:504.4pt;height:51.85pt;z-index:5" coordorigin="891,901" coordsize="10088,1037">
            <v:line id="_x0000_s1137" style="position:absolute;mso-wrap-distance-left:0;mso-wrap-distance-right:0;mso-position-horizontal-relative:page;mso-position-vertical-relative:page" from="891,1938" to="2138,1938" o:allowoverlap="f" strokeweight="6pt">
              <v:stroke linestyle="thickBetweenThin"/>
            </v:line>
            <v:line id="Line 139" o:spid="_x0000_s1170" style="position:absolute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1,1366" to="10966,1366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GO0nsohAgAAhAQAAB8AAAAAAAAA&#10;AAAAAAAAIAIAAGNsaXBib2FyZC9kcmF3aW5ncy9kcmF3aW5nMS54bWxQSwECLQAUAAYACAAAACEA&#10;8ZT7Q8wGAADkGwAAGgAAAAAAAAAAAAAAAAB+BAAAY2xpcGJvYXJkL3RoZW1lL3RoZW1lMS54bWxQ&#10;SwECLQAUAAYACAAAACEAnGZGQbsAAAAkAQAAKgAAAAAAAAAAAAAAAACCCwAAY2xpcGJvYXJkL2Ry&#10;YXdpbmdzL19yZWxzL2RyYXdpbmcxLnhtbC5yZWxzUEsFBgAAAAAFAAUAZwEAAIUMAAAAAA==&#10;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171" type="#_x0000_t202" style="position:absolute;left:3919;top:901;width:7060;height: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2hGQMbwMAAP0HAAAfAAAAAAAAAAAAAAAAACAC&#10;AABjbGlwYm9hcmQvZHJhd2luZ3MvZHJhd2luZzEueG1sUEsBAi0AFAAGAAgAAAAhAPGU+0PMBgAA&#10;5BsAABoAAAAAAAAAAAAAAAAAzAUAAGNsaXBib2FyZC90aGVtZS90aGVtZTEueG1sUEsBAi0AFAAG&#10;AAgAAAAhAJxmRkG7AAAAJAEAACoAAAAAAAAAAAAAAAAA0AwAAGNsaXBib2FyZC9kcmF3aW5ncy9f&#10;cmVscy9kcmF3aW5nMS54bWwucmVsc1BLBQYAAAAABQAFAGcBAADTDQAAAAA=&#10;" filled="f" strokecolor="white" strokeweight=".25pt">
              <v:textbox style="mso-fit-shape-to-text:t">
                <w:txbxContent>
                  <w:p w:rsidR="00DB02A1" w:rsidRDefault="00DB02A1" w:rsidP="00DB02A1">
                    <w:pPr>
                      <w:jc w:val="right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特集：ITERトロイダル磁場コイルの製作技術～構造物及び一体化～</w:t>
                    </w:r>
                  </w:p>
                </w:txbxContent>
              </v:textbox>
            </v:shape>
          </v:group>
        </w:pict>
      </w:r>
      <w:r w:rsidR="00DD182C">
        <w:rPr>
          <w:rFonts w:hint="eastAsia"/>
          <w:b/>
          <w:sz w:val="32"/>
          <w:szCs w:val="32"/>
        </w:rPr>
        <w:t>Original</w:t>
      </w:r>
    </w:p>
    <w:p w:rsidR="00AD5496" w:rsidRPr="00FA1AA4" w:rsidRDefault="00AD5496" w:rsidP="00DB02A1">
      <w:pPr>
        <w:pStyle w:val="000"/>
        <w:spacing w:line="360" w:lineRule="exact"/>
      </w:pPr>
    </w:p>
    <w:p w:rsidR="00AD5496" w:rsidRPr="00FA1AA4" w:rsidRDefault="00AD5496" w:rsidP="00DB02A1">
      <w:pPr>
        <w:pStyle w:val="000"/>
        <w:spacing w:line="360" w:lineRule="exact"/>
        <w:jc w:val="both"/>
        <w:rPr>
          <w:rFonts w:ascii="ＭＳ 明朝"/>
          <w:sz w:val="24"/>
        </w:rPr>
      </w:pPr>
    </w:p>
    <w:p w:rsidR="00AD5496" w:rsidRPr="00FA1AA4" w:rsidRDefault="006678FA" w:rsidP="008F68F8">
      <w:pPr>
        <w:pStyle w:val="af"/>
      </w:pPr>
      <w:r w:rsidRPr="00FA1AA4">
        <w:rPr>
          <w:rFonts w:eastAsia="ＭＳ 明朝" w:hint="eastAsia"/>
        </w:rPr>
        <w:t>Title: 16pt, center</w:t>
      </w:r>
    </w:p>
    <w:p w:rsidR="00AD5496" w:rsidRPr="00FA1AA4" w:rsidRDefault="006678FA" w:rsidP="003B326F">
      <w:pPr>
        <w:pStyle w:val="af"/>
        <w:rPr>
          <w:lang w:val="en-GB"/>
        </w:rPr>
      </w:pPr>
      <w:r w:rsidRPr="00FA1AA4">
        <w:rPr>
          <w:rFonts w:eastAsia="ＭＳ 明朝" w:hint="eastAsia"/>
          <w:lang w:val="en-GB"/>
        </w:rPr>
        <w:t>Subtitle: 16</w:t>
      </w:r>
      <w:r w:rsidR="00AD5496" w:rsidRPr="00FA1AA4">
        <w:rPr>
          <w:lang w:val="en-GB"/>
        </w:rPr>
        <w:t>pt</w:t>
      </w:r>
      <w:r w:rsidRPr="00FA1AA4">
        <w:rPr>
          <w:rFonts w:eastAsia="ＭＳ 明朝" w:hint="eastAsia"/>
          <w:lang w:val="en-GB"/>
        </w:rPr>
        <w:t xml:space="preserve">, </w:t>
      </w:r>
      <w:r w:rsidRPr="00FA1AA4">
        <w:rPr>
          <w:rFonts w:eastAsia="ＭＳ 明朝" w:hint="eastAsia"/>
        </w:rPr>
        <w:t>center</w:t>
      </w:r>
    </w:p>
    <w:p w:rsidR="00AD5496" w:rsidRPr="00FA1AA4" w:rsidRDefault="00AD5496" w:rsidP="003B326F">
      <w:pPr>
        <w:pStyle w:val="0131"/>
        <w:spacing w:line="400" w:lineRule="exact"/>
        <w:rPr>
          <w:sz w:val="18"/>
        </w:rPr>
      </w:pPr>
    </w:p>
    <w:p w:rsidR="00AD5496" w:rsidRPr="00FA1AA4" w:rsidRDefault="009E0894" w:rsidP="001A73D3">
      <w:pPr>
        <w:pStyle w:val="af0"/>
        <w:rPr>
          <w:sz w:val="24"/>
          <w:szCs w:val="24"/>
        </w:rPr>
      </w:pPr>
      <w:r w:rsidRPr="00FA1AA4">
        <w:rPr>
          <w:rFonts w:hint="eastAsia"/>
          <w:sz w:val="24"/>
          <w:szCs w:val="24"/>
        </w:rPr>
        <w:t>T</w:t>
      </w:r>
      <w:r w:rsidR="008F68F8" w:rsidRPr="00FA1AA4">
        <w:rPr>
          <w:sz w:val="24"/>
          <w:szCs w:val="24"/>
        </w:rPr>
        <w:t>eion</w:t>
      </w:r>
      <w:r w:rsidR="008F68F8">
        <w:rPr>
          <w:sz w:val="24"/>
          <w:szCs w:val="24"/>
        </w:rPr>
        <w:t xml:space="preserve"> KOGAKU</w:t>
      </w:r>
      <w:r w:rsidR="001A73D3" w:rsidRPr="00FA1AA4">
        <w:rPr>
          <w:rFonts w:hint="eastAsia"/>
          <w:sz w:val="24"/>
          <w:szCs w:val="24"/>
          <w:vertAlign w:val="superscript"/>
        </w:rPr>
        <w:t>*1</w:t>
      </w:r>
      <w:r w:rsidRPr="00FA1AA4">
        <w:rPr>
          <w:rFonts w:hint="eastAsia"/>
          <w:sz w:val="24"/>
          <w:szCs w:val="24"/>
          <w:vertAlign w:val="superscript"/>
        </w:rPr>
        <w:t>,</w:t>
      </w:r>
      <w:r w:rsidR="001A73D3" w:rsidRPr="00FA1AA4">
        <w:rPr>
          <w:sz w:val="24"/>
          <w:szCs w:val="24"/>
          <w:vertAlign w:val="superscript"/>
        </w:rPr>
        <w:t xml:space="preserve"> †</w:t>
      </w:r>
      <w:r w:rsidRPr="00FA1AA4">
        <w:rPr>
          <w:rFonts w:hint="eastAsia"/>
          <w:sz w:val="24"/>
          <w:szCs w:val="24"/>
        </w:rPr>
        <w:t xml:space="preserve"> </w:t>
      </w:r>
      <w:r w:rsidR="001A73D3" w:rsidRPr="00FA1AA4">
        <w:rPr>
          <w:rFonts w:hint="eastAsia"/>
          <w:sz w:val="24"/>
          <w:szCs w:val="24"/>
        </w:rPr>
        <w:t xml:space="preserve">and </w:t>
      </w:r>
      <w:r w:rsidR="009728CC" w:rsidRPr="00FA1AA4">
        <w:rPr>
          <w:rFonts w:hint="eastAsia"/>
          <w:sz w:val="24"/>
          <w:szCs w:val="24"/>
        </w:rPr>
        <w:t>A</w:t>
      </w:r>
      <w:r w:rsidR="00076445" w:rsidRPr="00FA1AA4">
        <w:rPr>
          <w:rFonts w:hint="eastAsia"/>
          <w:sz w:val="24"/>
          <w:szCs w:val="24"/>
        </w:rPr>
        <w:t xml:space="preserve">uthor </w:t>
      </w:r>
      <w:r w:rsidR="001A73D3" w:rsidRPr="00FA1AA4">
        <w:rPr>
          <w:sz w:val="24"/>
          <w:szCs w:val="24"/>
        </w:rPr>
        <w:t>NAME</w:t>
      </w:r>
      <w:r w:rsidR="001A73D3" w:rsidRPr="00FA1AA4">
        <w:rPr>
          <w:rFonts w:hint="eastAsia"/>
          <w:sz w:val="24"/>
          <w:szCs w:val="24"/>
          <w:vertAlign w:val="superscript"/>
        </w:rPr>
        <w:t>*2</w:t>
      </w:r>
      <w:r w:rsidR="00076445" w:rsidRPr="00FA1AA4">
        <w:rPr>
          <w:rFonts w:hint="eastAsia"/>
          <w:sz w:val="24"/>
          <w:szCs w:val="24"/>
        </w:rPr>
        <w:t xml:space="preserve">: family name is capitalized, </w:t>
      </w:r>
      <w:r w:rsidR="00C269CD" w:rsidRPr="00FA1AA4">
        <w:rPr>
          <w:rFonts w:hint="eastAsia"/>
          <w:sz w:val="24"/>
          <w:szCs w:val="24"/>
        </w:rPr>
        <w:t>12</w:t>
      </w:r>
      <w:r w:rsidR="00B127D4" w:rsidRPr="00FA1AA4">
        <w:rPr>
          <w:rFonts w:hint="eastAsia"/>
          <w:sz w:val="24"/>
          <w:szCs w:val="24"/>
        </w:rPr>
        <w:t>pt</w:t>
      </w:r>
      <w:r w:rsidR="00076445" w:rsidRPr="00FA1AA4">
        <w:rPr>
          <w:rFonts w:hint="eastAsia"/>
          <w:sz w:val="24"/>
          <w:szCs w:val="24"/>
        </w:rPr>
        <w:t>, center</w:t>
      </w:r>
    </w:p>
    <w:p w:rsidR="00B127D4" w:rsidRPr="00FA1AA4" w:rsidRDefault="00B127D4" w:rsidP="00B127D4">
      <w:pPr>
        <w:pStyle w:val="000"/>
        <w:jc w:val="both"/>
        <w:rPr>
          <w:noProof w:val="0"/>
          <w:lang w:val="en-GB"/>
        </w:rPr>
      </w:pPr>
    </w:p>
    <w:p w:rsidR="00AD5496" w:rsidRPr="00FA1AA4" w:rsidRDefault="00AD5496" w:rsidP="00B33CCF">
      <w:pPr>
        <w:spacing w:line="280" w:lineRule="exact"/>
        <w:ind w:leftChars="200" w:left="360" w:rightChars="200" w:right="360" w:firstLineChars="100" w:firstLine="180"/>
        <w:rPr>
          <w:rStyle w:val="Char"/>
          <w:rFonts w:eastAsia="ＭＳ ゴシック"/>
          <w:snapToGrid/>
          <w:kern w:val="2"/>
          <w:szCs w:val="20"/>
        </w:rPr>
      </w:pPr>
      <w:r w:rsidRPr="00FA1AA4">
        <w:rPr>
          <w:rStyle w:val="synopsis"/>
          <w:rFonts w:eastAsia="ＭＳ 明朝" w:hint="eastAsia"/>
        </w:rPr>
        <w:t>Synopsis</w:t>
      </w:r>
      <w:r w:rsidRPr="00FA1AA4">
        <w:rPr>
          <w:rFonts w:hint="eastAsia"/>
        </w:rPr>
        <w:t>:</w:t>
      </w:r>
      <w:r w:rsidR="003572DD" w:rsidRPr="00FA1AA4">
        <w:t xml:space="preserve"> </w:t>
      </w:r>
      <w:r w:rsidR="00900EAB" w:rsidRPr="00FA1AA4">
        <w:rPr>
          <w:rStyle w:val="Char"/>
          <w:rFonts w:eastAsia="ＭＳ ゴシック"/>
          <w:snapToGrid/>
          <w:kern w:val="2"/>
          <w:szCs w:val="20"/>
        </w:rPr>
        <w:t xml:space="preserve">This is the manual for how to prepare your </w:t>
      </w:r>
      <w:r w:rsidR="00222D5C" w:rsidRPr="00FA1AA4">
        <w:rPr>
          <w:rStyle w:val="Char"/>
          <w:rFonts w:eastAsia="ＭＳ ゴシック" w:hint="eastAsia"/>
          <w:snapToGrid/>
          <w:kern w:val="2"/>
          <w:szCs w:val="20"/>
        </w:rPr>
        <w:t>article</w:t>
      </w:r>
      <w:r w:rsidR="003572DD" w:rsidRPr="00FA1AA4">
        <w:t xml:space="preserve"> for </w:t>
      </w:r>
      <w:r w:rsidR="00900EAB" w:rsidRPr="00FA1AA4">
        <w:rPr>
          <w:rFonts w:hint="eastAsia"/>
        </w:rPr>
        <w:t xml:space="preserve">the Journal of </w:t>
      </w:r>
      <w:r w:rsidR="00900EAB" w:rsidRPr="00FA1AA4">
        <w:t>Cryogenics and Superconductivity Society</w:t>
      </w:r>
      <w:r w:rsidR="00900EAB" w:rsidRPr="00FA1AA4">
        <w:rPr>
          <w:rFonts w:hint="eastAsia"/>
        </w:rPr>
        <w:t xml:space="preserve"> of Japan, </w:t>
      </w:r>
      <w:r w:rsidR="009A56B2" w:rsidRPr="00FA1AA4">
        <w:rPr>
          <w:rFonts w:hint="eastAsia"/>
        </w:rPr>
        <w:t>TEION KOGAKU</w:t>
      </w:r>
      <w:r w:rsidR="003572DD" w:rsidRPr="00FA1AA4">
        <w:t xml:space="preserve">. Use this document as a template, if you are using Microsoft Word. </w:t>
      </w:r>
      <w:r w:rsidR="002F4714" w:rsidRPr="001B0C96">
        <w:t>Otherwise, use this document as an instruction set. Give a brief, condensed and general statement of your subject within 500 words.</w:t>
      </w:r>
    </w:p>
    <w:p w:rsidR="00AD5496" w:rsidRPr="00FA1AA4" w:rsidRDefault="00AD5496" w:rsidP="00B33CCF">
      <w:pPr>
        <w:pStyle w:val="0151"/>
        <w:spacing w:line="280" w:lineRule="exact"/>
        <w:ind w:leftChars="200" w:left="360" w:rightChars="200" w:right="360" w:firstLineChars="100" w:firstLine="180"/>
        <w:rPr>
          <w:rStyle w:val="Char0"/>
          <w:rFonts w:eastAsia="ＭＳ 明朝"/>
        </w:rPr>
      </w:pPr>
      <w:r w:rsidRPr="00FA1AA4">
        <w:rPr>
          <w:rStyle w:val="Keywords"/>
          <w:rFonts w:eastAsia="ＭＳ 明朝" w:hint="eastAsia"/>
        </w:rPr>
        <w:t>Keywords</w:t>
      </w:r>
      <w:r w:rsidRPr="00FA1AA4">
        <w:rPr>
          <w:rFonts w:hint="eastAsia"/>
          <w:bCs/>
        </w:rPr>
        <w:t>:</w:t>
      </w:r>
      <w:r w:rsidR="006D23D0" w:rsidRPr="00FA1AA4">
        <w:t xml:space="preserve"> </w:t>
      </w:r>
      <w:r w:rsidR="006D23D0" w:rsidRPr="00FA1AA4">
        <w:rPr>
          <w:rFonts w:hint="eastAsia"/>
        </w:rPr>
        <w:t>within</w:t>
      </w:r>
      <w:r w:rsidR="006D23D0" w:rsidRPr="00FA1AA4">
        <w:t xml:space="preserve"> </w:t>
      </w:r>
      <w:r w:rsidR="006D23D0" w:rsidRPr="00FA1AA4">
        <w:rPr>
          <w:rFonts w:hint="eastAsia"/>
        </w:rPr>
        <w:t>five</w:t>
      </w:r>
      <w:r w:rsidR="006D23D0" w:rsidRPr="00FA1AA4">
        <w:t xml:space="preserve"> words or phrases</w:t>
      </w:r>
      <w:r w:rsidR="006D23D0" w:rsidRPr="00FA1AA4">
        <w:rPr>
          <w:rFonts w:hint="eastAsia"/>
        </w:rPr>
        <w:t xml:space="preserve"> including less 3 words, </w:t>
      </w:r>
      <w:r w:rsidR="006D23D0" w:rsidRPr="00FA1AA4">
        <w:t>in alphabetical order, separated by commas</w:t>
      </w:r>
    </w:p>
    <w:p w:rsidR="00AD5496" w:rsidRPr="00FA1AA4" w:rsidRDefault="00B33CCF" w:rsidP="00B33CCF">
      <w:pPr>
        <w:pStyle w:val="000"/>
        <w:ind w:leftChars="300" w:left="540"/>
        <w:jc w:val="both"/>
        <w:rPr>
          <w:rStyle w:val="Char0"/>
          <w:rFonts w:eastAsia="ＭＳ 明朝"/>
          <w:noProof w:val="0"/>
        </w:rPr>
      </w:pPr>
      <w:r w:rsidRPr="00FA1AA4">
        <w:rPr>
          <w:rStyle w:val="Char0"/>
          <w:rFonts w:eastAsia="ＭＳ 明朝"/>
          <w:noProof w:val="0"/>
        </w:rPr>
        <w:t xml:space="preserve">(Some figures in </w:t>
      </w:r>
      <w:r w:rsidR="0059180D">
        <w:rPr>
          <w:rStyle w:val="Char0"/>
          <w:rFonts w:eastAsia="ＭＳ 明朝"/>
          <w:noProof w:val="0"/>
        </w:rPr>
        <w:t>this article may appear in colo</w:t>
      </w:r>
      <w:r w:rsidRPr="00FA1AA4">
        <w:rPr>
          <w:rStyle w:val="Char0"/>
          <w:rFonts w:eastAsia="ＭＳ 明朝"/>
          <w:noProof w:val="0"/>
        </w:rPr>
        <w:t>r only in the electronic version)</w:t>
      </w:r>
    </w:p>
    <w:p w:rsidR="00980008" w:rsidRPr="00FA1AA4" w:rsidRDefault="00980008" w:rsidP="005B5F5C">
      <w:pPr>
        <w:pStyle w:val="000"/>
        <w:jc w:val="both"/>
        <w:rPr>
          <w:rStyle w:val="Char0"/>
          <w:rFonts w:eastAsia="ＭＳ 明朝"/>
          <w:noProof w:val="0"/>
        </w:rPr>
      </w:pPr>
    </w:p>
    <w:p w:rsidR="008E7807" w:rsidRPr="00FA1AA4" w:rsidRDefault="008E7807" w:rsidP="00FA4466">
      <w:pPr>
        <w:pStyle w:val="000"/>
        <w:jc w:val="both"/>
        <w:rPr>
          <w:rFonts w:eastAsia="ＭＳ Ｐ明朝"/>
        </w:rPr>
        <w:sectPr w:rsidR="008E7807" w:rsidRPr="00FA1AA4" w:rsidSect="00DD182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74" w:right="907" w:bottom="1474" w:left="907" w:header="794" w:footer="794" w:gutter="0"/>
          <w:cols w:space="420"/>
          <w:titlePg/>
          <w:docGrid w:linePitch="280" w:charSpace="86169"/>
        </w:sectPr>
      </w:pPr>
    </w:p>
    <w:p w:rsidR="00FA4466" w:rsidRPr="00FA1AA4" w:rsidRDefault="00FA4466" w:rsidP="0059180D">
      <w:pPr>
        <w:spacing w:line="480" w:lineRule="auto"/>
        <w:ind w:firstLineChars="100" w:firstLine="223"/>
        <w:rPr>
          <w:b/>
          <w:sz w:val="22"/>
          <w:szCs w:val="24"/>
        </w:rPr>
      </w:pPr>
      <w:r w:rsidRPr="00FA1AA4">
        <w:rPr>
          <w:rFonts w:hint="eastAsia"/>
          <w:b/>
          <w:sz w:val="22"/>
          <w:szCs w:val="24"/>
        </w:rPr>
        <w:lastRenderedPageBreak/>
        <w:t>1</w:t>
      </w:r>
      <w:r w:rsidRPr="00FA1AA4">
        <w:rPr>
          <w:b/>
          <w:sz w:val="22"/>
          <w:szCs w:val="24"/>
        </w:rPr>
        <w:t>.</w:t>
      </w:r>
      <w:r w:rsidR="005B69CA">
        <w:rPr>
          <w:rFonts w:hint="eastAsia"/>
          <w:b/>
          <w:sz w:val="22"/>
          <w:szCs w:val="24"/>
        </w:rPr>
        <w:t xml:space="preserve">  </w:t>
      </w:r>
      <w:r w:rsidRPr="00FA1AA4">
        <w:rPr>
          <w:b/>
          <w:sz w:val="22"/>
          <w:szCs w:val="24"/>
        </w:rPr>
        <w:t>Introduction</w:t>
      </w:r>
    </w:p>
    <w:p w:rsidR="00715F35" w:rsidRPr="00FA1AA4" w:rsidRDefault="00FA4466" w:rsidP="008F68F8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These guidelines include complete descriptions of the fonts, spacing, and related information for producing your manuscripts.</w:t>
      </w:r>
      <w:r w:rsidRPr="00FA1AA4">
        <w:rPr>
          <w:rFonts w:hint="eastAsia"/>
          <w:sz w:val="20"/>
        </w:rPr>
        <w:t xml:space="preserve"> </w:t>
      </w:r>
      <w:r w:rsidR="00715F35" w:rsidRPr="00FA1AA4">
        <w:rPr>
          <w:sz w:val="20"/>
        </w:rPr>
        <w:t>Please pay extreme attention to keep the original format of this Word file.</w:t>
      </w:r>
    </w:p>
    <w:p w:rsidR="00FA4466" w:rsidRPr="00FA1AA4" w:rsidRDefault="00FA4466" w:rsidP="0059180D">
      <w:pPr>
        <w:spacing w:line="480" w:lineRule="auto"/>
        <w:ind w:firstLineChars="100" w:firstLine="223"/>
        <w:rPr>
          <w:b/>
          <w:sz w:val="22"/>
          <w:szCs w:val="24"/>
        </w:rPr>
      </w:pPr>
      <w:r w:rsidRPr="00FA1AA4">
        <w:rPr>
          <w:b/>
          <w:sz w:val="22"/>
          <w:szCs w:val="24"/>
        </w:rPr>
        <w:t>2.</w:t>
      </w:r>
      <w:r w:rsidRPr="00FA1AA4">
        <w:rPr>
          <w:rFonts w:hint="eastAsia"/>
          <w:b/>
          <w:sz w:val="22"/>
          <w:szCs w:val="24"/>
        </w:rPr>
        <w:t xml:space="preserve"> </w:t>
      </w:r>
      <w:r w:rsidR="005B69CA">
        <w:rPr>
          <w:rFonts w:hint="eastAsia"/>
          <w:b/>
          <w:sz w:val="22"/>
          <w:szCs w:val="24"/>
        </w:rPr>
        <w:t xml:space="preserve"> </w:t>
      </w:r>
      <w:r w:rsidR="0047246C" w:rsidRPr="00FA1AA4">
        <w:rPr>
          <w:b/>
          <w:sz w:val="22"/>
          <w:szCs w:val="24"/>
        </w:rPr>
        <w:t>Formatting Your Paper</w:t>
      </w:r>
    </w:p>
    <w:p w:rsidR="00222D5C" w:rsidRPr="00FA1AA4" w:rsidRDefault="00222D5C" w:rsidP="008F68F8">
      <w:pPr>
        <w:spacing w:line="280" w:lineRule="exact"/>
        <w:ind w:firstLineChars="100" w:firstLine="203"/>
        <w:rPr>
          <w:sz w:val="19"/>
          <w:szCs w:val="19"/>
        </w:rPr>
      </w:pPr>
      <w:r w:rsidRPr="008F68F8">
        <w:rPr>
          <w:rFonts w:hint="eastAsia"/>
          <w:sz w:val="20"/>
        </w:rPr>
        <w:t xml:space="preserve">Your </w:t>
      </w:r>
      <w:r w:rsidRPr="008F68F8">
        <w:rPr>
          <w:sz w:val="20"/>
        </w:rPr>
        <w:t xml:space="preserve">paper is allowed up to </w:t>
      </w:r>
      <w:r w:rsidR="00CA0ACD" w:rsidRPr="008F68F8">
        <w:rPr>
          <w:rFonts w:hint="eastAsia"/>
          <w:sz w:val="20"/>
        </w:rPr>
        <w:t>eight</w:t>
      </w:r>
      <w:r w:rsidRPr="008F68F8">
        <w:rPr>
          <w:sz w:val="20"/>
        </w:rPr>
        <w:t xml:space="preserve"> pages of texts, including figures and tables. Color graphics are acceptable. </w:t>
      </w:r>
      <w:r w:rsidRPr="008F68F8">
        <w:rPr>
          <w:rFonts w:hint="eastAsia"/>
          <w:b/>
          <w:sz w:val="20"/>
        </w:rPr>
        <w:t xml:space="preserve">Table 1 </w:t>
      </w:r>
      <w:r w:rsidRPr="008F68F8">
        <w:rPr>
          <w:rFonts w:hint="eastAsia"/>
          <w:sz w:val="20"/>
        </w:rPr>
        <w:t>shows the form of the paper.</w:t>
      </w:r>
      <w:r w:rsidRPr="00FA1AA4">
        <w:rPr>
          <w:sz w:val="19"/>
        </w:rPr>
        <w:t xml:space="preserve"> </w:t>
      </w:r>
    </w:p>
    <w:p w:rsidR="00222D5C" w:rsidRPr="00FA1AA4" w:rsidRDefault="00DD182C" w:rsidP="0059180D">
      <w:pPr>
        <w:spacing w:line="480" w:lineRule="auto"/>
        <w:ind w:firstLineChars="100" w:firstLine="223"/>
        <w:rPr>
          <w:b/>
          <w:sz w:val="22"/>
        </w:rPr>
      </w:pPr>
      <w:r>
        <w:rPr>
          <w:rFonts w:hint="eastAsia"/>
          <w:b/>
          <w:sz w:val="22"/>
        </w:rPr>
        <w:t xml:space="preserve">3. </w:t>
      </w:r>
      <w:r w:rsidR="005B69CA">
        <w:rPr>
          <w:rFonts w:hint="eastAsia"/>
          <w:b/>
          <w:sz w:val="22"/>
        </w:rPr>
        <w:t xml:space="preserve"> </w:t>
      </w:r>
      <w:bookmarkStart w:id="0" w:name="_GoBack"/>
      <w:bookmarkEnd w:id="0"/>
      <w:r w:rsidR="00222D5C" w:rsidRPr="00FA1AA4">
        <w:rPr>
          <w:rFonts w:hint="eastAsia"/>
          <w:b/>
          <w:sz w:val="22"/>
        </w:rPr>
        <w:t>Title etc.</w:t>
      </w:r>
    </w:p>
    <w:p w:rsidR="00222D5C" w:rsidRPr="00FA1AA4" w:rsidRDefault="004506BF" w:rsidP="0059180D">
      <w:pPr>
        <w:spacing w:line="280" w:lineRule="exact"/>
        <w:ind w:leftChars="100" w:left="183"/>
        <w:rPr>
          <w:b/>
          <w:sz w:val="19"/>
        </w:rPr>
      </w:pPr>
      <w:r w:rsidRPr="00FA1AA4">
        <w:rPr>
          <w:rFonts w:hint="eastAsia"/>
          <w:b/>
          <w:sz w:val="19"/>
        </w:rPr>
        <w:t>3.1</w:t>
      </w:r>
      <w:r w:rsidR="00222D5C" w:rsidRPr="00FA1AA4">
        <w:rPr>
          <w:rFonts w:hint="eastAsia"/>
          <w:b/>
          <w:sz w:val="19"/>
        </w:rPr>
        <w:t xml:space="preserve">  Title</w:t>
      </w:r>
    </w:p>
    <w:p w:rsidR="00222D5C" w:rsidRPr="00FA1AA4" w:rsidRDefault="00222D5C" w:rsidP="008F68F8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The title should be brief and concise</w:t>
      </w:r>
      <w:r w:rsidRPr="00FA1AA4">
        <w:rPr>
          <w:sz w:val="20"/>
        </w:rPr>
        <w:t xml:space="preserve">. </w:t>
      </w:r>
      <w:r w:rsidRPr="00FA1AA4">
        <w:rPr>
          <w:rFonts w:hint="eastAsia"/>
          <w:sz w:val="20"/>
        </w:rPr>
        <w:t xml:space="preserve">The title should be centered, and in Times </w:t>
      </w:r>
      <w:r w:rsidR="00CA0ACD" w:rsidRPr="00FA1AA4">
        <w:rPr>
          <w:rFonts w:hint="eastAsia"/>
          <w:sz w:val="20"/>
        </w:rPr>
        <w:t>16</w:t>
      </w:r>
      <w:r w:rsidRPr="00FA1AA4">
        <w:rPr>
          <w:rFonts w:hint="eastAsia"/>
          <w:sz w:val="20"/>
        </w:rPr>
        <w:t>-point</w:t>
      </w:r>
      <w:r w:rsidR="00CA0ACD" w:rsidRPr="00FA1AA4">
        <w:rPr>
          <w:rFonts w:hint="eastAsia"/>
          <w:sz w:val="20"/>
        </w:rPr>
        <w:t>, non-boldface type</w:t>
      </w:r>
      <w:r w:rsidRPr="00FA1AA4">
        <w:rPr>
          <w:rFonts w:hint="eastAsia"/>
          <w:sz w:val="20"/>
        </w:rPr>
        <w:t xml:space="preserve">. Capitalize the first letter of nouns, </w:t>
      </w:r>
      <w:r w:rsidRPr="00FA1AA4">
        <w:rPr>
          <w:sz w:val="20"/>
        </w:rPr>
        <w:t>pronouns</w:t>
      </w:r>
      <w:r w:rsidRPr="00FA1AA4">
        <w:rPr>
          <w:rFonts w:hint="eastAsia"/>
          <w:sz w:val="20"/>
        </w:rPr>
        <w:t>, verbs, adjectives, and adverbs; do not</w:t>
      </w:r>
      <w:r w:rsidRPr="00FA1AA4">
        <w:rPr>
          <w:sz w:val="20"/>
        </w:rPr>
        <w:t xml:space="preserve"> </w:t>
      </w:r>
      <w:r w:rsidRPr="00FA1AA4">
        <w:rPr>
          <w:rFonts w:hint="eastAsia"/>
          <w:sz w:val="20"/>
        </w:rPr>
        <w:t xml:space="preserve">capitalize articles, coordinate conjunctions, or prepositions (unless the title begins with such a word). Leave a blank line after the title. The space between the lines is </w:t>
      </w:r>
      <w:r w:rsidR="00CA0ACD" w:rsidRPr="00FA1AA4">
        <w:rPr>
          <w:rFonts w:hint="eastAsia"/>
          <w:sz w:val="20"/>
        </w:rPr>
        <w:t>20</w:t>
      </w:r>
      <w:r w:rsidRPr="00FA1AA4">
        <w:rPr>
          <w:rFonts w:hint="eastAsia"/>
          <w:sz w:val="20"/>
        </w:rPr>
        <w:t xml:space="preserve"> point.</w:t>
      </w:r>
    </w:p>
    <w:p w:rsidR="00222D5C" w:rsidRPr="00FA1AA4" w:rsidRDefault="004506BF" w:rsidP="008F68F8">
      <w:pPr>
        <w:spacing w:line="280" w:lineRule="exact"/>
        <w:ind w:firstLineChars="100" w:firstLine="203"/>
        <w:rPr>
          <w:b/>
          <w:sz w:val="20"/>
        </w:rPr>
      </w:pPr>
      <w:r w:rsidRPr="00FA1AA4">
        <w:rPr>
          <w:rFonts w:hint="eastAsia"/>
          <w:b/>
          <w:sz w:val="20"/>
        </w:rPr>
        <w:t>3.2</w:t>
      </w:r>
      <w:r w:rsidR="00222D5C" w:rsidRPr="00FA1AA4">
        <w:rPr>
          <w:rFonts w:hint="eastAsia"/>
          <w:b/>
          <w:sz w:val="20"/>
        </w:rPr>
        <w:t xml:space="preserve">  Author name(s) and affiliation(s)</w:t>
      </w:r>
    </w:p>
    <w:tbl>
      <w:tblPr>
        <w:tblpPr w:topFromText="57" w:vertAnchor="page" w:horzAnchor="margin" w:tblpY="14113"/>
        <w:tblOverlap w:val="never"/>
        <w:tblW w:w="4763" w:type="dxa"/>
        <w:tblBorders>
          <w:top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67"/>
        <w:gridCol w:w="4496"/>
      </w:tblGrid>
      <w:tr w:rsidR="008F68F8" w:rsidRPr="00940ADE" w:rsidTr="008F68F8">
        <w:trPr>
          <w:trHeight w:val="130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beforeLines="20" w:before="51" w:line="200" w:lineRule="exact"/>
              <w:jc w:val="right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DD182C">
            <w:pPr>
              <w:pStyle w:val="af4"/>
              <w:framePr w:w="0" w:wrap="auto" w:yAlign="inline" w:anchorLock="0"/>
              <w:pBdr>
                <w:top w:val="none" w:sz="0" w:space="0" w:color="auto"/>
              </w:pBdr>
              <w:spacing w:beforeLines="20" w:before="51" w:line="200" w:lineRule="exact"/>
              <w:rPr>
                <w:rFonts w:ascii="Times New Roman" w:hAnsi="Times New Roman"/>
                <w:color w:val="000000"/>
                <w:szCs w:val="16"/>
              </w:rPr>
            </w:pPr>
            <w:r w:rsidRPr="008F68F8">
              <w:rPr>
                <w:rFonts w:ascii="Times New Roman" w:hAnsi="Times New Roman"/>
                <w:szCs w:val="16"/>
              </w:rPr>
              <w:t xml:space="preserve">Received </w:t>
            </w:r>
            <w:r w:rsidR="00DD182C">
              <w:rPr>
                <w:rFonts w:ascii="Times New Roman" w:hAnsi="Times New Roman" w:hint="eastAsia"/>
                <w:szCs w:val="16"/>
              </w:rPr>
              <w:t>June 30</w:t>
            </w:r>
            <w:r w:rsidRPr="008F68F8">
              <w:rPr>
                <w:rFonts w:ascii="Times New Roman" w:hAnsi="Times New Roman"/>
                <w:szCs w:val="16"/>
              </w:rPr>
              <w:t>, 20</w:t>
            </w:r>
            <w:r w:rsidR="00DD182C">
              <w:rPr>
                <w:rFonts w:ascii="Times New Roman" w:hAnsi="Times New Roman" w:hint="eastAsia"/>
                <w:szCs w:val="16"/>
              </w:rPr>
              <w:t>20</w:t>
            </w:r>
          </w:p>
        </w:tc>
      </w:tr>
      <w:tr w:rsidR="008F68F8" w:rsidRPr="00940ADE" w:rsidTr="008F68F8">
        <w:trPr>
          <w:trHeight w:val="299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line="200" w:lineRule="exact"/>
              <w:jc w:val="right"/>
              <w:rPr>
                <w:color w:val="000000"/>
                <w:sz w:val="16"/>
                <w:szCs w:val="16"/>
                <w:vertAlign w:val="superscript"/>
              </w:rPr>
            </w:pPr>
            <w:r w:rsidRPr="008F68F8">
              <w:rPr>
                <w:rFonts w:hint="eastAsia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DB02A1">
            <w:pPr>
              <w:spacing w:line="200" w:lineRule="exact"/>
              <w:jc w:val="left"/>
              <w:rPr>
                <w:color w:val="000000"/>
                <w:sz w:val="16"/>
                <w:szCs w:val="16"/>
              </w:rPr>
            </w:pPr>
            <w:r w:rsidRPr="008F68F8">
              <w:rPr>
                <w:sz w:val="16"/>
                <w:szCs w:val="16"/>
              </w:rPr>
              <w:t>Cryogenics and Superconductivity Society of Japan, 6-12-8 Hongo, Bunkyo-ku, Tokyo 113-0033, Japan</w:t>
            </w:r>
          </w:p>
        </w:tc>
      </w:tr>
      <w:tr w:rsidR="008F68F8" w:rsidRPr="00940ADE" w:rsidTr="008F68F8">
        <w:trPr>
          <w:trHeight w:val="192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  <w:r w:rsidRPr="008F68F8">
              <w:rPr>
                <w:rFonts w:hint="eastAsia"/>
                <w:color w:val="000000"/>
                <w:sz w:val="16"/>
                <w:szCs w:val="16"/>
                <w:vertAlign w:val="superscript"/>
              </w:rPr>
              <w:t xml:space="preserve">  *2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8F68F8">
            <w:pPr>
              <w:pStyle w:val="0181THANKSCharCharChar"/>
              <w:framePr w:w="0" w:vSpace="0" w:wrap="auto" w:hAnchor="text" w:yAlign="inline"/>
              <w:pBdr>
                <w:top w:val="none" w:sz="0" w:space="0" w:color="auto"/>
              </w:pBdr>
              <w:tabs>
                <w:tab w:val="clear" w:pos="424"/>
              </w:tabs>
              <w:spacing w:line="200" w:lineRule="exact"/>
              <w:ind w:left="0" w:firstLine="0"/>
              <w:rPr>
                <w:color w:val="000000"/>
                <w:szCs w:val="16"/>
              </w:rPr>
            </w:pPr>
            <w:r w:rsidRPr="008F68F8">
              <w:rPr>
                <w:rStyle w:val="2CharCharChar"/>
                <w:szCs w:val="16"/>
              </w:rPr>
              <w:t xml:space="preserve">Second author’s </w:t>
            </w:r>
            <w:r w:rsidRPr="008F68F8">
              <w:rPr>
                <w:color w:val="000000"/>
                <w:szCs w:val="16"/>
              </w:rPr>
              <w:t>affiliation, address</w:t>
            </w:r>
          </w:p>
        </w:tc>
      </w:tr>
      <w:tr w:rsidR="008F68F8" w:rsidRPr="00940ADE" w:rsidTr="008F68F8">
        <w:trPr>
          <w:trHeight w:val="137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line="200" w:lineRule="exact"/>
              <w:ind w:firstLineChars="97" w:firstLine="158"/>
              <w:jc w:val="right"/>
              <w:rPr>
                <w:color w:val="000000"/>
                <w:sz w:val="16"/>
                <w:szCs w:val="16"/>
              </w:rPr>
            </w:pPr>
            <w:r w:rsidRPr="008F68F8">
              <w:rPr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8F68F8">
            <w:pPr>
              <w:pStyle w:val="0181THANKS"/>
              <w:framePr w:w="0" w:vSpace="0" w:wrap="auto" w:hAnchor="text" w:yAlign="inline"/>
              <w:pBdr>
                <w:top w:val="none" w:sz="0" w:space="0" w:color="auto"/>
              </w:pBdr>
              <w:spacing w:line="200" w:lineRule="exact"/>
              <w:ind w:left="1795" w:hangingChars="1100" w:hanging="1795"/>
              <w:rPr>
                <w:rStyle w:val="CharCharCharChar"/>
                <w:szCs w:val="16"/>
              </w:rPr>
            </w:pPr>
            <w:r w:rsidRPr="008F68F8">
              <w:rPr>
                <w:rStyle w:val="CharCharCharChar"/>
                <w:szCs w:val="16"/>
              </w:rPr>
              <w:t>E-mail: teion@*****</w:t>
            </w:r>
          </w:p>
          <w:p w:rsidR="008F68F8" w:rsidRPr="008F68F8" w:rsidRDefault="00DD182C" w:rsidP="00DD182C">
            <w:pPr>
              <w:pStyle w:val="0181THANKS"/>
              <w:framePr w:w="0" w:vSpace="0" w:wrap="auto" w:hAnchor="text" w:yAlign="inline"/>
              <w:pBdr>
                <w:top w:val="none" w:sz="0" w:space="0" w:color="auto"/>
              </w:pBdr>
              <w:spacing w:line="200" w:lineRule="exact"/>
              <w:ind w:left="1795" w:hangingChars="1100" w:hanging="1795"/>
              <w:rPr>
                <w:szCs w:val="16"/>
              </w:rPr>
            </w:pPr>
            <w:r>
              <w:rPr>
                <w:szCs w:val="16"/>
                <w:lang w:val="it-IT"/>
              </w:rPr>
              <w:t>DOI: 10.2221/jcsj.</w:t>
            </w:r>
            <w:r>
              <w:rPr>
                <w:rFonts w:hint="eastAsia"/>
                <w:szCs w:val="16"/>
                <w:lang w:val="it-IT"/>
              </w:rPr>
              <w:t>55</w:t>
            </w:r>
            <w:r w:rsidR="008F68F8" w:rsidRPr="008F68F8">
              <w:rPr>
                <w:szCs w:val="16"/>
                <w:lang w:val="it-IT"/>
              </w:rPr>
              <w:t>.XXX</w:t>
            </w:r>
          </w:p>
        </w:tc>
      </w:tr>
    </w:tbl>
    <w:p w:rsidR="00222D5C" w:rsidRPr="00FA1AA4" w:rsidRDefault="00222D5C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Author names are to be centered beneath the title and printed in Times </w:t>
      </w:r>
      <w:r w:rsidR="00CA0ACD" w:rsidRPr="00FA1AA4">
        <w:rPr>
          <w:rFonts w:hint="eastAsia"/>
          <w:sz w:val="20"/>
        </w:rPr>
        <w:t>12</w:t>
      </w:r>
      <w:r w:rsidRPr="00FA1AA4">
        <w:rPr>
          <w:rFonts w:hint="eastAsia"/>
          <w:sz w:val="20"/>
        </w:rPr>
        <w:t>-point, non-boldface type. The full name is preferred. Only primary contributors should be listed in authors list; others</w:t>
      </w:r>
      <w:r w:rsidR="00675003" w:rsidRPr="00FA1AA4">
        <w:rPr>
          <w:rFonts w:hint="eastAsia"/>
          <w:sz w:val="20"/>
        </w:rPr>
        <w:t xml:space="preserve"> may appear in Acknowledgment. The space between the lines is 14-point.</w:t>
      </w:r>
      <w:r w:rsidR="00675003" w:rsidRPr="00FA1AA4">
        <w:rPr>
          <w:rFonts w:hint="eastAsia"/>
          <w:b/>
          <w:sz w:val="20"/>
        </w:rPr>
        <w:t xml:space="preserve"> </w:t>
      </w:r>
      <w:r w:rsidR="00313E4A" w:rsidRPr="00FA1AA4">
        <w:rPr>
          <w:rFonts w:hint="eastAsia"/>
          <w:sz w:val="20"/>
        </w:rPr>
        <w:t xml:space="preserve">Leave a blank line after the author names. </w:t>
      </w:r>
      <w:r w:rsidRPr="00FA1AA4">
        <w:rPr>
          <w:rFonts w:hint="eastAsia"/>
          <w:sz w:val="20"/>
        </w:rPr>
        <w:t xml:space="preserve">Affiliations should </w:t>
      </w:r>
      <w:r w:rsidR="00675003" w:rsidRPr="00FA1AA4">
        <w:rPr>
          <w:rFonts w:hint="eastAsia"/>
          <w:sz w:val="20"/>
        </w:rPr>
        <w:t>be in the footnote in Times 8-point</w:t>
      </w:r>
      <w:r w:rsidR="00B334E9" w:rsidRPr="00FA1AA4">
        <w:rPr>
          <w:rFonts w:hint="eastAsia"/>
          <w:sz w:val="20"/>
        </w:rPr>
        <w:t>.</w:t>
      </w:r>
    </w:p>
    <w:p w:rsidR="00222D5C" w:rsidRPr="00FA1AA4" w:rsidRDefault="004506BF" w:rsidP="0059180D">
      <w:pPr>
        <w:spacing w:line="280" w:lineRule="exact"/>
        <w:ind w:firstLineChars="100" w:firstLine="203"/>
        <w:rPr>
          <w:b/>
          <w:sz w:val="20"/>
        </w:rPr>
      </w:pPr>
      <w:r w:rsidRPr="00FA1AA4">
        <w:rPr>
          <w:rFonts w:hint="eastAsia"/>
          <w:b/>
          <w:sz w:val="20"/>
        </w:rPr>
        <w:lastRenderedPageBreak/>
        <w:t>3.3</w:t>
      </w:r>
      <w:r w:rsidR="00222D5C" w:rsidRPr="00FA1AA4">
        <w:rPr>
          <w:rFonts w:hint="eastAsia"/>
          <w:b/>
          <w:sz w:val="20"/>
        </w:rPr>
        <w:t xml:space="preserve">  </w:t>
      </w:r>
      <w:r w:rsidR="00675003" w:rsidRPr="00FA1AA4">
        <w:rPr>
          <w:rStyle w:val="synopsis"/>
          <w:rFonts w:eastAsia="ＭＳ 明朝" w:hint="eastAsia"/>
          <w:sz w:val="20"/>
        </w:rPr>
        <w:t>Synopsis</w:t>
      </w:r>
      <w:r w:rsidR="00930488" w:rsidRPr="00FA1AA4">
        <w:rPr>
          <w:rStyle w:val="synopsis"/>
          <w:rFonts w:eastAsia="ＭＳ 明朝" w:hint="eastAsia"/>
          <w:sz w:val="20"/>
        </w:rPr>
        <w:t xml:space="preserve"> and </w:t>
      </w:r>
      <w:r w:rsidR="00930488" w:rsidRPr="00FA1AA4">
        <w:rPr>
          <w:rFonts w:hint="eastAsia"/>
          <w:b/>
          <w:sz w:val="20"/>
        </w:rPr>
        <w:t>Keywords</w:t>
      </w:r>
    </w:p>
    <w:p w:rsidR="00222D5C" w:rsidRPr="00FA1AA4" w:rsidRDefault="00675003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Style w:val="synopsis"/>
          <w:rFonts w:eastAsia="ＭＳ 明朝" w:hint="eastAsia"/>
          <w:b w:val="0"/>
          <w:sz w:val="20"/>
        </w:rPr>
        <w:t>Synopsis</w:t>
      </w:r>
      <w:r w:rsidRPr="00FA1AA4">
        <w:rPr>
          <w:rFonts w:hint="eastAsia"/>
          <w:sz w:val="20"/>
        </w:rPr>
        <w:t xml:space="preserve"> should be indented 2</w:t>
      </w:r>
      <w:r w:rsidR="00222D5C" w:rsidRPr="00FA1AA4">
        <w:rPr>
          <w:rFonts w:hint="eastAsia"/>
          <w:sz w:val="20"/>
        </w:rPr>
        <w:t xml:space="preserve"> letters, </w:t>
      </w:r>
      <w:r w:rsidRPr="00FA1AA4">
        <w:rPr>
          <w:rFonts w:hint="eastAsia"/>
          <w:sz w:val="20"/>
        </w:rPr>
        <w:t>500</w:t>
      </w:r>
      <w:r w:rsidR="00222D5C" w:rsidRPr="00FA1AA4">
        <w:rPr>
          <w:rFonts w:hint="eastAsia"/>
          <w:sz w:val="20"/>
        </w:rPr>
        <w:t xml:space="preserve">-words, written as a single paragraph and printed in Times </w:t>
      </w:r>
      <w:r w:rsidRPr="00FA1AA4">
        <w:rPr>
          <w:rFonts w:hint="eastAsia"/>
          <w:sz w:val="20"/>
        </w:rPr>
        <w:t>9</w:t>
      </w:r>
      <w:r w:rsidR="00222D5C" w:rsidRPr="00FA1AA4">
        <w:rPr>
          <w:rFonts w:hint="eastAsia"/>
          <w:sz w:val="20"/>
        </w:rPr>
        <w:t xml:space="preserve">-point, not bold, flush left. </w:t>
      </w:r>
      <w:r w:rsidR="00930488" w:rsidRPr="00FA1AA4">
        <w:rPr>
          <w:rFonts w:hint="eastAsia"/>
          <w:sz w:val="20"/>
        </w:rPr>
        <w:t xml:space="preserve">Begin by </w:t>
      </w:r>
      <w:r w:rsidR="00930488" w:rsidRPr="00FA1AA4">
        <w:rPr>
          <w:sz w:val="20"/>
        </w:rPr>
        <w:t>“</w:t>
      </w:r>
      <w:r w:rsidR="00930488" w:rsidRPr="00FA1AA4">
        <w:rPr>
          <w:rStyle w:val="synopsis"/>
          <w:rFonts w:eastAsia="ＭＳ 明朝" w:hint="eastAsia"/>
          <w:sz w:val="20"/>
        </w:rPr>
        <w:t>Synopsis</w:t>
      </w:r>
      <w:r w:rsidR="00930488" w:rsidRPr="00FA1AA4">
        <w:rPr>
          <w:rFonts w:hint="eastAsia"/>
          <w:sz w:val="20"/>
        </w:rPr>
        <w:t>:</w:t>
      </w:r>
      <w:r w:rsidR="00930488" w:rsidRPr="00FA1AA4">
        <w:rPr>
          <w:rFonts w:hint="eastAsia"/>
          <w:b/>
          <w:sz w:val="20"/>
        </w:rPr>
        <w:t xml:space="preserve">  </w:t>
      </w:r>
      <w:r w:rsidR="00930488" w:rsidRPr="00FA1AA4">
        <w:rPr>
          <w:sz w:val="20"/>
        </w:rPr>
        <w:t>”</w:t>
      </w:r>
      <w:r w:rsidR="00930488" w:rsidRPr="00FA1AA4">
        <w:rPr>
          <w:rFonts w:hint="eastAsia"/>
          <w:sz w:val="20"/>
        </w:rPr>
        <w:t xml:space="preserve"> at the top. </w:t>
      </w:r>
      <w:r w:rsidR="00222D5C" w:rsidRPr="00FA1AA4">
        <w:rPr>
          <w:rFonts w:hint="eastAsia"/>
          <w:sz w:val="20"/>
        </w:rPr>
        <w:t xml:space="preserve">Leave </w:t>
      </w:r>
      <w:r w:rsidRPr="00FA1AA4">
        <w:rPr>
          <w:rFonts w:hint="eastAsia"/>
          <w:sz w:val="20"/>
        </w:rPr>
        <w:t>2 letters</w:t>
      </w:r>
      <w:r w:rsidR="00222D5C" w:rsidRPr="00FA1AA4">
        <w:rPr>
          <w:rFonts w:hint="eastAsia"/>
          <w:sz w:val="20"/>
        </w:rPr>
        <w:t xml:space="preserve"> in both sides. The space between the lines is </w:t>
      </w:r>
      <w:r w:rsidRPr="00FA1AA4">
        <w:rPr>
          <w:rFonts w:hint="eastAsia"/>
          <w:sz w:val="20"/>
        </w:rPr>
        <w:t>14</w:t>
      </w:r>
      <w:r w:rsidR="00222D5C" w:rsidRPr="00FA1AA4">
        <w:rPr>
          <w:rFonts w:hint="eastAsia"/>
          <w:sz w:val="20"/>
        </w:rPr>
        <w:t xml:space="preserve">-point. </w:t>
      </w:r>
    </w:p>
    <w:p w:rsidR="00222D5C" w:rsidRPr="00FA1AA4" w:rsidRDefault="00222D5C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It should be a summary and complete in itself. The </w:t>
      </w:r>
      <w:r w:rsidR="00675003" w:rsidRPr="00FA1AA4">
        <w:rPr>
          <w:rStyle w:val="synopsis"/>
          <w:rFonts w:eastAsia="ＭＳ 明朝" w:hint="eastAsia"/>
          <w:b w:val="0"/>
          <w:sz w:val="20"/>
        </w:rPr>
        <w:t>Synopsis</w:t>
      </w:r>
      <w:r w:rsidRPr="00FA1AA4">
        <w:rPr>
          <w:rFonts w:hint="eastAsia"/>
          <w:sz w:val="20"/>
        </w:rPr>
        <w:t xml:space="preserve"> should indicate the subjects dealt with in the paper and should state the objectives and the results of the investigation. </w:t>
      </w:r>
    </w:p>
    <w:p w:rsidR="00930488" w:rsidRPr="00FA1AA4" w:rsidRDefault="00930488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Keywords should follow on the next line in Times 9-point, not bold. Begin by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Keywords</w:t>
      </w:r>
      <w:r w:rsidRPr="00FA1AA4">
        <w:rPr>
          <w:rFonts w:hint="eastAsia"/>
          <w:sz w:val="20"/>
        </w:rPr>
        <w:t>:</w:t>
      </w:r>
      <w:r w:rsidRPr="00FA1AA4">
        <w:rPr>
          <w:rFonts w:hint="eastAsia"/>
          <w:b/>
          <w:sz w:val="20"/>
        </w:rPr>
        <w:t xml:space="preserve">  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 at the top.</w:t>
      </w:r>
    </w:p>
    <w:p w:rsidR="00222D5C" w:rsidRPr="00FA1AA4" w:rsidRDefault="00DD182C" w:rsidP="0059180D">
      <w:pPr>
        <w:spacing w:line="480" w:lineRule="auto"/>
        <w:ind w:firstLineChars="100" w:firstLine="223"/>
        <w:rPr>
          <w:b/>
          <w:sz w:val="22"/>
        </w:rPr>
      </w:pPr>
      <w:r>
        <w:rPr>
          <w:rFonts w:hint="eastAsia"/>
          <w:b/>
          <w:sz w:val="22"/>
        </w:rPr>
        <w:t xml:space="preserve">4. </w:t>
      </w:r>
      <w:r w:rsidR="005B69CA">
        <w:rPr>
          <w:rFonts w:hint="eastAsia"/>
          <w:b/>
          <w:sz w:val="22"/>
        </w:rPr>
        <w:t xml:space="preserve"> </w:t>
      </w:r>
      <w:r w:rsidR="00222D5C" w:rsidRPr="00FA1AA4">
        <w:rPr>
          <w:rFonts w:hint="eastAsia"/>
          <w:b/>
          <w:sz w:val="22"/>
        </w:rPr>
        <w:t>Main Text</w:t>
      </w:r>
    </w:p>
    <w:p w:rsidR="00FA4466" w:rsidRPr="00FA1AA4" w:rsidRDefault="00FA4466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Type your main text in 10-point Times, single-spaced. All paragraphs should be indented 2 letters. Be sure your text is fully justified. The space between the lines is 14-point.</w:t>
      </w:r>
    </w:p>
    <w:p w:rsidR="00CA0ACD" w:rsidRPr="00FA1AA4" w:rsidRDefault="00930488" w:rsidP="0059180D">
      <w:pPr>
        <w:spacing w:line="280" w:lineRule="exact"/>
        <w:ind w:firstLineChars="100" w:firstLine="203"/>
        <w:rPr>
          <w:b/>
          <w:sz w:val="20"/>
        </w:rPr>
      </w:pPr>
      <w:r w:rsidRPr="00FA1AA4">
        <w:rPr>
          <w:rFonts w:hint="eastAsia"/>
          <w:b/>
          <w:sz w:val="20"/>
        </w:rPr>
        <w:t>4.1</w:t>
      </w:r>
      <w:r w:rsidR="00CA0ACD" w:rsidRPr="00FA1AA4">
        <w:rPr>
          <w:rFonts w:hint="eastAsia"/>
          <w:b/>
          <w:sz w:val="20"/>
        </w:rPr>
        <w:t xml:space="preserve">  Introduction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paper must include an Introduction </w:t>
      </w:r>
      <w:r w:rsidRPr="00FA1AA4">
        <w:rPr>
          <w:sz w:val="20"/>
        </w:rPr>
        <w:t>–</w:t>
      </w:r>
      <w:r w:rsidRPr="00FA1AA4">
        <w:rPr>
          <w:rFonts w:hint="eastAsia"/>
          <w:sz w:val="20"/>
        </w:rPr>
        <w:t xml:space="preserve"> a brief assessment of prior work by others and an explanation of how the paper contributes to the field.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b/>
          <w:sz w:val="20"/>
        </w:rPr>
      </w:pPr>
      <w:r w:rsidRPr="00FA1AA4">
        <w:rPr>
          <w:rFonts w:hint="eastAsia"/>
          <w:b/>
          <w:sz w:val="20"/>
        </w:rPr>
        <w:t>4.</w:t>
      </w:r>
      <w:r w:rsidR="00930488" w:rsidRPr="00FA1AA4">
        <w:rPr>
          <w:rFonts w:hint="eastAsia"/>
          <w:b/>
          <w:sz w:val="20"/>
        </w:rPr>
        <w:t>2</w:t>
      </w:r>
      <w:r w:rsidRPr="00FA1AA4">
        <w:rPr>
          <w:rFonts w:hint="eastAsia"/>
          <w:b/>
          <w:sz w:val="20"/>
        </w:rPr>
        <w:t xml:space="preserve">  Major-headings</w:t>
      </w:r>
    </w:p>
    <w:p w:rsidR="008516D8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For example,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1.</w:t>
      </w:r>
      <w:r w:rsidRPr="00FA1AA4">
        <w:rPr>
          <w:rFonts w:hint="eastAsia"/>
          <w:sz w:val="20"/>
        </w:rPr>
        <w:t>(2 letters blank)</w:t>
      </w:r>
      <w:r w:rsidRPr="00FA1AA4">
        <w:rPr>
          <w:rFonts w:hint="eastAsia"/>
          <w:b/>
          <w:sz w:val="20"/>
        </w:rPr>
        <w:t>Introduction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, should be Times </w:t>
      </w:r>
      <w:r w:rsidR="00930488" w:rsidRPr="00FA1AA4">
        <w:rPr>
          <w:rFonts w:hint="eastAsia"/>
          <w:sz w:val="20"/>
        </w:rPr>
        <w:t>10</w:t>
      </w:r>
      <w:r w:rsidRPr="00FA1AA4">
        <w:rPr>
          <w:rFonts w:hint="eastAsia"/>
          <w:sz w:val="20"/>
        </w:rPr>
        <w:t>-point boldface, with the first letter capitalized, flush left</w:t>
      </w:r>
      <w:r w:rsidR="00C67D17" w:rsidRPr="00FA1AA4">
        <w:rPr>
          <w:rFonts w:hint="eastAsia"/>
          <w:sz w:val="20"/>
        </w:rPr>
        <w:t xml:space="preserve"> </w:t>
      </w:r>
      <w:r w:rsidR="008516D8" w:rsidRPr="00FA1AA4">
        <w:rPr>
          <w:rFonts w:hint="eastAsia"/>
          <w:sz w:val="20"/>
        </w:rPr>
        <w:t>with 2</w:t>
      </w:r>
      <w:r w:rsidR="008516D8" w:rsidRPr="00FA1AA4">
        <w:rPr>
          <w:sz w:val="20"/>
        </w:rPr>
        <w:t xml:space="preserve"> letters</w:t>
      </w:r>
      <w:r w:rsidR="008516D8" w:rsidRPr="00FA1AA4">
        <w:rPr>
          <w:rFonts w:hint="eastAsia"/>
          <w:sz w:val="20"/>
        </w:rPr>
        <w:t xml:space="preserve"> indent</w:t>
      </w:r>
      <w:r w:rsidRPr="00FA1AA4">
        <w:rPr>
          <w:rFonts w:hint="eastAsia"/>
          <w:sz w:val="20"/>
        </w:rPr>
        <w:t xml:space="preserve">, with </w:t>
      </w:r>
      <w:r w:rsidR="00930488" w:rsidRPr="00FA1AA4">
        <w:rPr>
          <w:rFonts w:hint="eastAsia"/>
          <w:sz w:val="20"/>
        </w:rPr>
        <w:t>two</w:t>
      </w:r>
      <w:r w:rsidR="008516D8" w:rsidRPr="00FA1AA4">
        <w:rPr>
          <w:rFonts w:hint="eastAsia"/>
          <w:sz w:val="20"/>
        </w:rPr>
        <w:t>-</w:t>
      </w:r>
      <w:r w:rsidRPr="00FA1AA4">
        <w:rPr>
          <w:rFonts w:hint="eastAsia"/>
          <w:sz w:val="20"/>
        </w:rPr>
        <w:t>line</w:t>
      </w:r>
      <w:r w:rsidR="00930488" w:rsidRPr="00FA1AA4">
        <w:rPr>
          <w:rFonts w:hint="eastAsia"/>
          <w:sz w:val="20"/>
        </w:rPr>
        <w:t>s.</w:t>
      </w:r>
      <w:r w:rsidR="008516D8" w:rsidRPr="00FA1AA4">
        <w:rPr>
          <w:rFonts w:hint="eastAsia"/>
          <w:sz w:val="20"/>
        </w:rPr>
        <w:t xml:space="preserve"> 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r w:rsidRPr="00FA1AA4">
        <w:rPr>
          <w:rFonts w:hint="eastAsia"/>
          <w:b/>
          <w:sz w:val="20"/>
        </w:rPr>
        <w:t>4.3</w:t>
      </w:r>
      <w:r w:rsidR="00CA0ACD" w:rsidRPr="00FA1AA4">
        <w:rPr>
          <w:rFonts w:hint="eastAsia"/>
          <w:b/>
          <w:sz w:val="20"/>
        </w:rPr>
        <w:t xml:space="preserve">  Sub-headings</w:t>
      </w:r>
    </w:p>
    <w:p w:rsidR="00CA0ACD" w:rsidRPr="00FA1AA4" w:rsidRDefault="00CA0ACD" w:rsidP="0059180D">
      <w:pPr>
        <w:pStyle w:val="0421"/>
        <w:spacing w:line="280" w:lineRule="exact"/>
        <w:ind w:left="0" w:right="0" w:firstLineChars="100" w:firstLine="203"/>
        <w:jc w:val="both"/>
        <w:rPr>
          <w:sz w:val="20"/>
        </w:rPr>
      </w:pPr>
      <w:r w:rsidRPr="00FA1AA4">
        <w:rPr>
          <w:rFonts w:hint="eastAsia"/>
          <w:sz w:val="20"/>
        </w:rPr>
        <w:t xml:space="preserve">For example,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4.</w:t>
      </w:r>
      <w:r w:rsidR="00C67D17" w:rsidRPr="00FA1AA4">
        <w:rPr>
          <w:rFonts w:hint="eastAsia"/>
          <w:b/>
          <w:sz w:val="20"/>
        </w:rPr>
        <w:t>3</w:t>
      </w:r>
      <w:r w:rsidRPr="00FA1AA4">
        <w:rPr>
          <w:rFonts w:hint="eastAsia"/>
          <w:sz w:val="20"/>
        </w:rPr>
        <w:t>(2 letters blank)</w:t>
      </w:r>
      <w:r w:rsidR="007E1D9A" w:rsidRPr="00FA1AA4">
        <w:rPr>
          <w:rFonts w:hint="eastAsia"/>
          <w:b/>
          <w:sz w:val="20"/>
        </w:rPr>
        <w:t>Sub-</w:t>
      </w:r>
      <w:r w:rsidRPr="00FA1AA4">
        <w:rPr>
          <w:rFonts w:hint="eastAsia"/>
          <w:b/>
          <w:sz w:val="20"/>
        </w:rPr>
        <w:t>headings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, should be Times </w:t>
      </w:r>
      <w:r w:rsidR="00C67D17" w:rsidRPr="00FA1AA4">
        <w:rPr>
          <w:rFonts w:hint="eastAsia"/>
          <w:sz w:val="20"/>
        </w:rPr>
        <w:t>10</w:t>
      </w:r>
      <w:r w:rsidRPr="00FA1AA4">
        <w:rPr>
          <w:rFonts w:hint="eastAsia"/>
          <w:sz w:val="20"/>
        </w:rPr>
        <w:t xml:space="preserve">-point boldface, initially capitalized, flush left </w:t>
      </w:r>
      <w:r w:rsidR="008516D8" w:rsidRPr="00FA1AA4">
        <w:rPr>
          <w:rFonts w:hint="eastAsia"/>
          <w:sz w:val="20"/>
        </w:rPr>
        <w:t>with 2</w:t>
      </w:r>
      <w:r w:rsidR="008516D8" w:rsidRPr="00FA1AA4">
        <w:rPr>
          <w:sz w:val="20"/>
        </w:rPr>
        <w:t xml:space="preserve"> letters</w:t>
      </w:r>
      <w:r w:rsidR="008516D8" w:rsidRPr="00FA1AA4">
        <w:rPr>
          <w:rFonts w:hint="eastAsia"/>
          <w:sz w:val="20"/>
        </w:rPr>
        <w:t xml:space="preserve"> indent, </w:t>
      </w:r>
      <w:r w:rsidRPr="00FA1AA4">
        <w:rPr>
          <w:rFonts w:hint="eastAsia"/>
          <w:sz w:val="20"/>
        </w:rPr>
        <w:t xml:space="preserve">with </w:t>
      </w:r>
      <w:r w:rsidRPr="00FA1AA4">
        <w:rPr>
          <w:rFonts w:hint="eastAsia"/>
          <w:b/>
          <w:sz w:val="20"/>
        </w:rPr>
        <w:t xml:space="preserve">no </w:t>
      </w:r>
      <w:r w:rsidRPr="00FA1AA4">
        <w:rPr>
          <w:rFonts w:hint="eastAsia"/>
          <w:sz w:val="20"/>
        </w:rPr>
        <w:t>blank line from last.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r w:rsidRPr="00FA1AA4">
        <w:rPr>
          <w:rFonts w:hint="eastAsia"/>
          <w:b/>
          <w:sz w:val="20"/>
        </w:rPr>
        <w:t>4.4</w:t>
      </w:r>
      <w:r w:rsidR="00CA0ACD" w:rsidRPr="00FA1AA4">
        <w:rPr>
          <w:rFonts w:hint="eastAsia"/>
          <w:b/>
          <w:sz w:val="20"/>
        </w:rPr>
        <w:t xml:space="preserve">  Figures</w:t>
      </w:r>
    </w:p>
    <w:p w:rsidR="008516D8" w:rsidRPr="00FA1AA4" w:rsidRDefault="00C67D17" w:rsidP="00B758A2">
      <w:pPr>
        <w:topLinePunct/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Figure captions should 9</w:t>
      </w:r>
      <w:r w:rsidR="00CA0ACD" w:rsidRPr="00FA1AA4">
        <w:rPr>
          <w:rFonts w:hint="eastAsia"/>
          <w:sz w:val="20"/>
        </w:rPr>
        <w:t>-point Times and centered</w:t>
      </w:r>
      <w:r w:rsidR="008516D8" w:rsidRPr="00FA1AA4">
        <w:rPr>
          <w:sz w:val="20"/>
        </w:rPr>
        <w:t>, when more than 2 lines, aligned to the left.</w:t>
      </w:r>
      <w:r w:rsidR="00CA0ACD" w:rsidRPr="00FA1AA4">
        <w:rPr>
          <w:rFonts w:hint="eastAsia"/>
          <w:sz w:val="20"/>
        </w:rPr>
        <w:t xml:space="preserve"> For example: </w:t>
      </w:r>
      <w:r w:rsidR="00DB02A1">
        <w:rPr>
          <w:noProof/>
          <w:sz w:val="20"/>
        </w:rPr>
        <w:lastRenderedPageBreak/>
        <w:pict>
          <v:shape id="_x0000_s1174" type="#_x0000_t202" style="position:absolute;left:0;text-align:left;margin-left:48.35pt;margin-top:73.5pt;width:228.75pt;height:148.25pt;z-index:4;mso-wrap-edited:f;mso-wrap-distance-left:0;mso-wrap-distance-right:0;mso-position-horizontal-relative:page;mso-position-vertical-relative:page" wrapcoords="-69 0 -69 21464 21600 21464 21600 0 -69 0" o:allowincell="f" stroked="f">
            <v:textbox style="mso-next-textbox:#_x0000_s1174" inset="0,0,0,0">
              <w:txbxContent>
                <w:p w:rsidR="00DB02A1" w:rsidRPr="001A73D3" w:rsidRDefault="00DB02A1" w:rsidP="00DB02A1">
                  <w:pPr>
                    <w:pStyle w:val="0442"/>
                    <w:topLinePunct/>
                    <w:snapToGrid/>
                    <w:spacing w:before="0" w:line="240" w:lineRule="auto"/>
                    <w:ind w:left="0" w:right="0"/>
                  </w:pPr>
                  <w:r>
                    <w:rPr>
                      <w:bCs/>
                      <w:color w:val="FF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pt;height:92pt">
                        <v:imagedata r:id="rId14" o:title="cryologo"/>
                      </v:shape>
                    </w:pict>
                  </w:r>
                </w:p>
                <w:p w:rsidR="00DB02A1" w:rsidRPr="00C618FD" w:rsidRDefault="00DB02A1" w:rsidP="00DB02A1">
                  <w:pPr>
                    <w:pStyle w:val="11"/>
                    <w:overflowPunct w:val="0"/>
                    <w:topLinePunct/>
                    <w:ind w:left="183" w:right="183"/>
                    <w:jc w:val="both"/>
                    <w:rPr>
                      <w:rStyle w:val="af6"/>
                      <w:rFonts w:eastAsia="ＭＳ 明朝"/>
                      <w:b w:val="0"/>
                      <w:bCs w:val="0"/>
                    </w:rPr>
                  </w:pPr>
                  <w:r w:rsidRPr="00E51B0D">
                    <w:rPr>
                      <w:b/>
                      <w:bCs/>
                    </w:rPr>
                    <w:t>Fig. 1</w:t>
                  </w:r>
                  <w:r w:rsidRPr="00E51B0D">
                    <w:t xml:space="preserve">  </w:t>
                  </w:r>
                  <w:r w:rsidRPr="005E6580">
                    <w:t>The sym</w:t>
                  </w:r>
                  <w:r w:rsidRPr="007254E9">
                    <w:t>bol of C</w:t>
                  </w:r>
                  <w:r w:rsidRPr="007254E9">
                    <w:rPr>
                      <w:rFonts w:eastAsia="ＭＳ 明朝"/>
                    </w:rPr>
                    <w:t xml:space="preserve">SSJ. </w:t>
                  </w:r>
                  <w:r>
                    <w:rPr>
                      <w:rFonts w:eastAsia="ＭＳ 明朝" w:hint="eastAsia"/>
                    </w:rPr>
                    <w:t xml:space="preserve">Attention: </w:t>
                  </w:r>
                  <w:r>
                    <w:rPr>
                      <w:rFonts w:hint="eastAsia"/>
                    </w:rPr>
                    <w:t>T</w:t>
                  </w:r>
                  <w:r w:rsidRPr="005E6580">
                    <w:t xml:space="preserve">he resolution </w:t>
                  </w:r>
                  <w:r>
                    <w:rPr>
                      <w:rFonts w:hint="eastAsia"/>
                    </w:rPr>
                    <w:t>of</w:t>
                  </w:r>
                  <w:r>
                    <w:t xml:space="preserve"> </w:t>
                  </w:r>
                  <w:r w:rsidRPr="005E6580">
                    <w:t>photograph</w:t>
                  </w:r>
                  <w:r>
                    <w:rPr>
                      <w:rFonts w:hint="eastAsia"/>
                    </w:rPr>
                    <w:t>s</w:t>
                  </w:r>
                  <w:r w:rsidRPr="005E6580">
                    <w:t xml:space="preserve"> </w:t>
                  </w:r>
                  <w:r>
                    <w:rPr>
                      <w:rFonts w:hint="eastAsia"/>
                    </w:rPr>
                    <w:t xml:space="preserve">hoped </w:t>
                  </w:r>
                  <w:r w:rsidRPr="005E6580">
                    <w:t>more than 350 dp</w:t>
                  </w:r>
                  <w:r>
                    <w:rPr>
                      <w:rFonts w:hint="eastAsia"/>
                    </w:rPr>
                    <w:t xml:space="preserve">i. </w:t>
                  </w:r>
                </w:p>
              </w:txbxContent>
            </v:textbox>
            <w10:wrap type="square" anchorx="page" anchory="page"/>
            <w10:anchorlock/>
          </v:shape>
        </w:pict>
      </w:r>
      <w:r w:rsidR="00CA0ACD" w:rsidRPr="00FA1AA4">
        <w:rPr>
          <w:sz w:val="20"/>
        </w:rPr>
        <w:t>“</w:t>
      </w:r>
      <w:r w:rsidR="00CA0ACD" w:rsidRPr="00FA1AA4">
        <w:rPr>
          <w:rFonts w:hint="eastAsia"/>
          <w:b/>
          <w:sz w:val="20"/>
        </w:rPr>
        <w:t>Fig.</w:t>
      </w:r>
      <w:r w:rsidR="00CA0ACD" w:rsidRPr="00FA1AA4">
        <w:rPr>
          <w:rFonts w:hint="eastAsia"/>
          <w:sz w:val="20"/>
        </w:rPr>
        <w:t>(a blank)</w:t>
      </w:r>
      <w:r w:rsidR="00CA0ACD" w:rsidRPr="00FA1AA4">
        <w:rPr>
          <w:rFonts w:hint="eastAsia"/>
          <w:b/>
          <w:sz w:val="20"/>
        </w:rPr>
        <w:t>1</w:t>
      </w:r>
      <w:r w:rsidR="00CA0ACD" w:rsidRPr="00FA1AA4">
        <w:rPr>
          <w:rFonts w:hint="eastAsia"/>
          <w:sz w:val="20"/>
        </w:rPr>
        <w:t>(2 blanks)</w:t>
      </w:r>
      <w:r w:rsidRPr="00FA1AA4">
        <w:rPr>
          <w:sz w:val="20"/>
        </w:rPr>
        <w:t>The symbol of CSSJ</w:t>
      </w:r>
      <w:r w:rsidR="00CA0ACD" w:rsidRPr="00FA1AA4">
        <w:rPr>
          <w:sz w:val="20"/>
        </w:rPr>
        <w:t>”</w:t>
      </w:r>
      <w:r w:rsidR="00CA0ACD" w:rsidRPr="00FA1AA4">
        <w:rPr>
          <w:rFonts w:hint="eastAsia"/>
          <w:sz w:val="20"/>
        </w:rPr>
        <w:t xml:space="preserve">. Capitalize only the first word of each caption. The captions are to be below the </w:t>
      </w:r>
      <w:r w:rsidR="00CA0ACD" w:rsidRPr="00FA1AA4">
        <w:rPr>
          <w:sz w:val="20"/>
        </w:rPr>
        <w:t>figures</w:t>
      </w:r>
      <w:r w:rsidR="00CA0ACD" w:rsidRPr="00FA1AA4">
        <w:rPr>
          <w:rFonts w:hint="eastAsia"/>
          <w:sz w:val="20"/>
        </w:rPr>
        <w:t xml:space="preserve">. </w:t>
      </w:r>
      <w:r w:rsidR="008516D8" w:rsidRPr="00FA1AA4">
        <w:rPr>
          <w:sz w:val="20"/>
        </w:rPr>
        <w:t xml:space="preserve">The space between the lines is </w:t>
      </w:r>
      <w:r w:rsidR="008516D8" w:rsidRPr="00FA1AA4">
        <w:rPr>
          <w:rFonts w:hint="eastAsia"/>
          <w:sz w:val="20"/>
        </w:rPr>
        <w:t>12</w:t>
      </w:r>
      <w:r w:rsidR="008516D8" w:rsidRPr="00FA1AA4">
        <w:rPr>
          <w:sz w:val="20"/>
        </w:rPr>
        <w:t>-poin</w:t>
      </w:r>
      <w:r w:rsidR="008516D8" w:rsidRPr="007E1D9A">
        <w:rPr>
          <w:sz w:val="20"/>
        </w:rPr>
        <w:t>t</w:t>
      </w:r>
      <w:r w:rsidR="007E1D9A" w:rsidRPr="007E1D9A">
        <w:rPr>
          <w:rFonts w:hint="eastAsia"/>
          <w:sz w:val="20"/>
        </w:rPr>
        <w:t xml:space="preserve"> (see </w:t>
      </w:r>
      <w:r w:rsidR="007E1D9A" w:rsidRPr="007E1D9A">
        <w:rPr>
          <w:rFonts w:hint="eastAsia"/>
          <w:b/>
          <w:sz w:val="20"/>
        </w:rPr>
        <w:t>Fig. 1</w:t>
      </w:r>
      <w:r w:rsidR="007E1D9A" w:rsidRPr="007E1D9A">
        <w:rPr>
          <w:rFonts w:hint="eastAsia"/>
          <w:sz w:val="20"/>
        </w:rPr>
        <w:t>)</w:t>
      </w:r>
      <w:r w:rsidR="008516D8" w:rsidRPr="007E1D9A">
        <w:rPr>
          <w:sz w:val="20"/>
        </w:rPr>
        <w:t>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r w:rsidRPr="00FA1AA4">
        <w:rPr>
          <w:rFonts w:hint="eastAsia"/>
          <w:b/>
          <w:sz w:val="20"/>
        </w:rPr>
        <w:t>4.5</w:t>
      </w:r>
      <w:r w:rsidR="00CA0ACD" w:rsidRPr="00FA1AA4">
        <w:rPr>
          <w:rFonts w:hint="eastAsia"/>
          <w:b/>
          <w:sz w:val="20"/>
        </w:rPr>
        <w:t xml:space="preserve">  Tables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Table captions should 9</w:t>
      </w:r>
      <w:r w:rsidR="00CA0ACD" w:rsidRPr="00FA1AA4">
        <w:rPr>
          <w:rFonts w:hint="eastAsia"/>
          <w:sz w:val="20"/>
        </w:rPr>
        <w:t>-point Times and centered</w:t>
      </w:r>
      <w:r w:rsidR="008516D8" w:rsidRPr="00FA1AA4">
        <w:rPr>
          <w:sz w:val="20"/>
        </w:rPr>
        <w:t>, when more than 2 lines, aligned to the left.</w:t>
      </w:r>
      <w:r w:rsidR="00CA0ACD" w:rsidRPr="00FA1AA4">
        <w:rPr>
          <w:rFonts w:hint="eastAsia"/>
          <w:sz w:val="20"/>
        </w:rPr>
        <w:t xml:space="preserve"> For example: </w:t>
      </w:r>
      <w:r w:rsidR="00CA0ACD" w:rsidRPr="00FA1AA4">
        <w:rPr>
          <w:sz w:val="20"/>
        </w:rPr>
        <w:t>“</w:t>
      </w:r>
      <w:r w:rsidR="00CA0ACD" w:rsidRPr="00FA1AA4">
        <w:rPr>
          <w:rFonts w:hint="eastAsia"/>
          <w:b/>
          <w:sz w:val="20"/>
        </w:rPr>
        <w:t>Table</w:t>
      </w:r>
      <w:r w:rsidR="00CA0ACD" w:rsidRPr="00FA1AA4">
        <w:rPr>
          <w:rFonts w:hint="eastAsia"/>
          <w:sz w:val="20"/>
        </w:rPr>
        <w:t>(a blank)</w:t>
      </w:r>
      <w:r w:rsidR="00CA0ACD" w:rsidRPr="00FA1AA4">
        <w:rPr>
          <w:rFonts w:hint="eastAsia"/>
          <w:b/>
          <w:sz w:val="20"/>
        </w:rPr>
        <w:t>1</w:t>
      </w:r>
      <w:r w:rsidR="00CA0ACD" w:rsidRPr="00FA1AA4">
        <w:rPr>
          <w:rFonts w:hint="eastAsia"/>
          <w:sz w:val="20"/>
        </w:rPr>
        <w:t>(2 blanks)Form of the paper</w:t>
      </w:r>
      <w:r w:rsidR="00CA0ACD" w:rsidRPr="00FA1AA4">
        <w:rPr>
          <w:sz w:val="20"/>
        </w:rPr>
        <w:t>”</w:t>
      </w:r>
      <w:r w:rsidR="00CA0ACD" w:rsidRPr="00FA1AA4">
        <w:rPr>
          <w:rFonts w:hint="eastAsia"/>
          <w:sz w:val="20"/>
        </w:rPr>
        <w:t xml:space="preserve">. Capitalize only the first word of each caption. The captions are to be over the </w:t>
      </w:r>
      <w:r w:rsidR="00CA0ACD" w:rsidRPr="00FA1AA4">
        <w:rPr>
          <w:sz w:val="20"/>
        </w:rPr>
        <w:t>tables</w:t>
      </w:r>
      <w:r w:rsidR="00CA0ACD" w:rsidRPr="00FA1AA4">
        <w:rPr>
          <w:rFonts w:hint="eastAsia"/>
          <w:sz w:val="20"/>
        </w:rPr>
        <w:t>.</w:t>
      </w:r>
      <w:r w:rsidR="008516D8" w:rsidRPr="00FA1AA4">
        <w:rPr>
          <w:sz w:val="20"/>
        </w:rPr>
        <w:t xml:space="preserve"> The space between the lines is 1</w:t>
      </w:r>
      <w:r w:rsidR="008516D8" w:rsidRPr="00FA1AA4">
        <w:rPr>
          <w:rFonts w:hint="eastAsia"/>
          <w:sz w:val="20"/>
        </w:rPr>
        <w:t>2</w:t>
      </w:r>
      <w:r w:rsidR="008516D8" w:rsidRPr="00FA1AA4">
        <w:rPr>
          <w:sz w:val="20"/>
        </w:rPr>
        <w:t>-point</w:t>
      </w:r>
      <w:r w:rsidR="00A65FE5" w:rsidRPr="007E1D9A">
        <w:rPr>
          <w:rFonts w:hint="eastAsia"/>
          <w:sz w:val="20"/>
        </w:rPr>
        <w:t xml:space="preserve"> (see </w:t>
      </w:r>
      <w:r w:rsidR="00A65FE5" w:rsidRPr="0059180D">
        <w:rPr>
          <w:rFonts w:hint="eastAsia"/>
          <w:b/>
          <w:sz w:val="20"/>
        </w:rPr>
        <w:t>Table 1</w:t>
      </w:r>
      <w:r w:rsidR="00A65FE5" w:rsidRPr="00A65FE5">
        <w:rPr>
          <w:rFonts w:hint="eastAsia"/>
          <w:sz w:val="20"/>
        </w:rPr>
        <w:t>)</w:t>
      </w:r>
      <w:r w:rsidR="008516D8" w:rsidRPr="00A65FE5">
        <w:rPr>
          <w:sz w:val="20"/>
        </w:rPr>
        <w:t>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r w:rsidRPr="00FA1AA4">
        <w:rPr>
          <w:rFonts w:hint="eastAsia"/>
          <w:b/>
          <w:sz w:val="20"/>
        </w:rPr>
        <w:t>4.6</w:t>
      </w:r>
      <w:r w:rsidR="00CA0ACD" w:rsidRPr="00FA1AA4">
        <w:rPr>
          <w:rFonts w:hint="eastAsia"/>
          <w:b/>
          <w:sz w:val="20"/>
        </w:rPr>
        <w:t xml:space="preserve">  Equations</w:t>
      </w:r>
    </w:p>
    <w:p w:rsidR="00C67D17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symbols should be in </w:t>
      </w:r>
      <w:r w:rsidR="00C67D17" w:rsidRPr="00FA1AA4">
        <w:rPr>
          <w:rFonts w:hint="eastAsia"/>
          <w:sz w:val="20"/>
        </w:rPr>
        <w:t>10-point and</w:t>
      </w:r>
      <w:r w:rsidR="00C67D17" w:rsidRPr="00FA1AA4">
        <w:rPr>
          <w:sz w:val="20"/>
        </w:rPr>
        <w:t xml:space="preserve"> left</w:t>
      </w:r>
      <w:r w:rsidR="00C67D17" w:rsidRPr="00FA1AA4">
        <w:rPr>
          <w:rFonts w:hint="eastAsia"/>
          <w:sz w:val="20"/>
        </w:rPr>
        <w:t xml:space="preserve"> with 4</w:t>
      </w:r>
      <w:r w:rsidR="00C67D17" w:rsidRPr="00FA1AA4">
        <w:rPr>
          <w:sz w:val="20"/>
        </w:rPr>
        <w:t xml:space="preserve"> letters</w:t>
      </w:r>
      <w:r w:rsidR="00C67D17" w:rsidRPr="00FA1AA4">
        <w:rPr>
          <w:rFonts w:hint="eastAsia"/>
          <w:sz w:val="20"/>
        </w:rPr>
        <w:t xml:space="preserve"> indent</w:t>
      </w:r>
      <w:r w:rsidRPr="00FA1AA4">
        <w:rPr>
          <w:rFonts w:hint="eastAsia"/>
          <w:sz w:val="20"/>
        </w:rPr>
        <w:t>.</w:t>
      </w:r>
      <w:r w:rsidR="008516D8" w:rsidRPr="00FA1AA4">
        <w:rPr>
          <w:rFonts w:hint="eastAsia"/>
          <w:sz w:val="20"/>
        </w:rPr>
        <w:t xml:space="preserve"> The equation numbers should be right flush, as (1).</w:t>
      </w:r>
    </w:p>
    <w:p w:rsidR="00C67D17" w:rsidRPr="00FA1AA4" w:rsidRDefault="00C67D17" w:rsidP="0059180D">
      <w:pPr>
        <w:tabs>
          <w:tab w:val="left" w:pos="4392"/>
        </w:tabs>
        <w:spacing w:line="480" w:lineRule="auto"/>
        <w:ind w:leftChars="200" w:left="366"/>
        <w:rPr>
          <w:sz w:val="20"/>
        </w:rPr>
      </w:pPr>
      <w:r w:rsidRPr="00FA1AA4">
        <w:rPr>
          <w:position w:val="-6"/>
        </w:rPr>
        <w:object w:dxaOrig="820" w:dyaOrig="240">
          <v:shape id="_x0000_i1025" type="#_x0000_t75" style="width:41.5pt;height:12pt" o:ole="" fillcolor="window">
            <v:imagedata r:id="rId15" o:title=""/>
          </v:shape>
          <o:OLEObject Type="Embed" ProgID="Equation.3" ShapeID="_x0000_i1025" DrawAspect="Content" ObjectID="_1647185309" r:id="rId16"/>
        </w:object>
      </w:r>
      <w:r w:rsidRPr="00FA1AA4">
        <w:rPr>
          <w:rFonts w:hint="eastAsia"/>
          <w:sz w:val="20"/>
        </w:rPr>
        <w:tab/>
      </w:r>
      <w:r w:rsidRPr="00FA1AA4">
        <w:rPr>
          <w:sz w:val="20"/>
        </w:rPr>
        <w:t>(1)</w:t>
      </w:r>
    </w:p>
    <w:p w:rsidR="00C67D17" w:rsidRPr="00FA1AA4" w:rsidRDefault="00C67D17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Please use “Eq. (1)”, not “Equation (1)” or “(1)” in the text.</w:t>
      </w:r>
    </w:p>
    <w:p w:rsidR="00CA0ACD" w:rsidRPr="00FA1AA4" w:rsidRDefault="00DD182C" w:rsidP="008516D8">
      <w:pPr>
        <w:spacing w:line="480" w:lineRule="auto"/>
        <w:ind w:leftChars="100" w:left="183"/>
        <w:rPr>
          <w:b/>
          <w:sz w:val="22"/>
        </w:rPr>
      </w:pPr>
      <w:r>
        <w:rPr>
          <w:rFonts w:hint="eastAsia"/>
          <w:b/>
          <w:sz w:val="22"/>
        </w:rPr>
        <w:t xml:space="preserve">5. </w:t>
      </w:r>
      <w:r w:rsidR="005B69CA">
        <w:rPr>
          <w:rFonts w:hint="eastAsia"/>
          <w:b/>
          <w:sz w:val="22"/>
        </w:rPr>
        <w:t xml:space="preserve"> </w:t>
      </w:r>
      <w:r w:rsidR="00CA0ACD" w:rsidRPr="00FA1AA4">
        <w:rPr>
          <w:rFonts w:hint="eastAsia"/>
          <w:b/>
          <w:sz w:val="22"/>
        </w:rPr>
        <w:t>Others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Formats for references and acknowledgments should fit to the followings: For references, list and number all bibliographical references in 8-point Times at the end of your paper. The space between the lines is </w:t>
      </w:r>
      <w:r w:rsidR="00313E4A" w:rsidRPr="00FA1AA4">
        <w:rPr>
          <w:rFonts w:hint="eastAsia"/>
          <w:sz w:val="20"/>
        </w:rPr>
        <w:t>12</w:t>
      </w:r>
      <w:r w:rsidRPr="00FA1AA4">
        <w:rPr>
          <w:rFonts w:hint="eastAsia"/>
          <w:sz w:val="20"/>
        </w:rPr>
        <w:t xml:space="preserve">-point. When references are cited in the text, write the numbers referred to as </w:t>
      </w:r>
      <w:r w:rsidRPr="00FA1AA4">
        <w:rPr>
          <w:rFonts w:hint="eastAsia"/>
          <w:sz w:val="20"/>
          <w:vertAlign w:val="superscript"/>
        </w:rPr>
        <w:t>1)</w:t>
      </w:r>
      <w:r w:rsidRPr="00FA1AA4">
        <w:rPr>
          <w:rFonts w:hint="eastAsia"/>
          <w:sz w:val="20"/>
        </w:rPr>
        <w:t xml:space="preserve"> or </w:t>
      </w:r>
      <w:r w:rsidRPr="00FA1AA4">
        <w:rPr>
          <w:rFonts w:hint="eastAsia"/>
          <w:sz w:val="20"/>
          <w:vertAlign w:val="superscript"/>
        </w:rPr>
        <w:t>2,3)</w:t>
      </w:r>
      <w:r w:rsidRPr="00FA1AA4">
        <w:rPr>
          <w:rFonts w:hint="eastAsia"/>
          <w:sz w:val="20"/>
        </w:rPr>
        <w:t xml:space="preserve"> or </w:t>
      </w:r>
      <w:r w:rsidRPr="00FA1AA4">
        <w:rPr>
          <w:rFonts w:hint="eastAsia"/>
          <w:sz w:val="20"/>
          <w:vertAlign w:val="superscript"/>
        </w:rPr>
        <w:t>5-10)</w:t>
      </w:r>
      <w:r w:rsidRPr="00FA1AA4">
        <w:rPr>
          <w:rFonts w:hint="eastAsia"/>
          <w:sz w:val="20"/>
        </w:rPr>
        <w:t xml:space="preserve"> after a comma,</w:t>
      </w:r>
      <w:r w:rsidRPr="00FA1AA4">
        <w:rPr>
          <w:rFonts w:hint="eastAsia"/>
          <w:sz w:val="20"/>
          <w:vertAlign w:val="superscript"/>
        </w:rPr>
        <w:t>11)</w:t>
      </w:r>
      <w:r w:rsidRPr="00FA1AA4">
        <w:rPr>
          <w:rFonts w:hint="eastAsia"/>
          <w:sz w:val="20"/>
        </w:rPr>
        <w:t xml:space="preserve"> </w:t>
      </w:r>
      <w:r w:rsidRPr="00FA1AA4">
        <w:rPr>
          <w:sz w:val="20"/>
        </w:rPr>
        <w:t>or a</w:t>
      </w:r>
      <w:r w:rsidRPr="00FA1AA4">
        <w:rPr>
          <w:rFonts w:hint="eastAsia"/>
          <w:sz w:val="20"/>
        </w:rPr>
        <w:t xml:space="preserve"> period.</w:t>
      </w:r>
      <w:r w:rsidRPr="00FA1AA4">
        <w:rPr>
          <w:rFonts w:hint="eastAsia"/>
          <w:sz w:val="20"/>
          <w:vertAlign w:val="superscript"/>
        </w:rPr>
        <w:t>12)</w:t>
      </w:r>
      <w:r w:rsidRPr="00FA1AA4">
        <w:rPr>
          <w:rFonts w:hint="eastAsia"/>
          <w:sz w:val="20"/>
        </w:rPr>
        <w:t xml:space="preserve"> The sample is shown at the end of this guideline. The heading of it is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References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 that is </w:t>
      </w:r>
      <w:r w:rsidR="00313E4A" w:rsidRPr="00FA1AA4">
        <w:rPr>
          <w:rFonts w:hint="eastAsia"/>
          <w:sz w:val="20"/>
        </w:rPr>
        <w:t>11-point, bold, centered with two-lines.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heading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Acknowledgments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 is </w:t>
      </w:r>
      <w:r w:rsidR="00313E4A" w:rsidRPr="00FA1AA4">
        <w:rPr>
          <w:rFonts w:hint="eastAsia"/>
          <w:sz w:val="20"/>
        </w:rPr>
        <w:t>11</w:t>
      </w:r>
      <w:r w:rsidRPr="00FA1AA4">
        <w:rPr>
          <w:rFonts w:hint="eastAsia"/>
          <w:sz w:val="20"/>
        </w:rPr>
        <w:t>-point, bold, flush left.</w:t>
      </w:r>
    </w:p>
    <w:p w:rsidR="00232F6F" w:rsidRPr="00FA1AA4" w:rsidRDefault="00DD182C" w:rsidP="0059180D">
      <w:pPr>
        <w:spacing w:line="480" w:lineRule="auto"/>
        <w:ind w:leftChars="100" w:left="183"/>
        <w:rPr>
          <w:b/>
          <w:sz w:val="22"/>
          <w:szCs w:val="19"/>
        </w:rPr>
      </w:pPr>
      <w:r>
        <w:rPr>
          <w:b/>
          <w:sz w:val="22"/>
          <w:szCs w:val="19"/>
        </w:rPr>
        <w:t>6.</w:t>
      </w:r>
      <w:r w:rsidR="005B69CA">
        <w:rPr>
          <w:rFonts w:hint="eastAsia"/>
          <w:b/>
          <w:sz w:val="22"/>
          <w:szCs w:val="19"/>
        </w:rPr>
        <w:t xml:space="preserve"> </w:t>
      </w:r>
      <w:r>
        <w:rPr>
          <w:b/>
          <w:sz w:val="22"/>
          <w:szCs w:val="19"/>
        </w:rPr>
        <w:t xml:space="preserve"> </w:t>
      </w:r>
      <w:r w:rsidR="00232F6F" w:rsidRPr="00FA1AA4">
        <w:rPr>
          <w:rFonts w:hint="eastAsia"/>
          <w:b/>
          <w:sz w:val="22"/>
          <w:szCs w:val="19"/>
        </w:rPr>
        <w:t xml:space="preserve">PDF </w:t>
      </w:r>
      <w:r w:rsidR="004506BF" w:rsidRPr="00FA1AA4">
        <w:rPr>
          <w:b/>
          <w:sz w:val="22"/>
          <w:szCs w:val="19"/>
        </w:rPr>
        <w:t>File Conversion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 xml:space="preserve">- </w:t>
      </w:r>
      <w:r w:rsidRPr="00FA1AA4">
        <w:rPr>
          <w:rFonts w:eastAsia="ＭＳ Ｐゴシック" w:hint="eastAsia"/>
          <w:sz w:val="20"/>
        </w:rPr>
        <w:t xml:space="preserve">Use of </w:t>
      </w:r>
      <w:r w:rsidRPr="00FA1AA4">
        <w:rPr>
          <w:rFonts w:eastAsia="ＭＳ Ｐゴシック"/>
          <w:sz w:val="20"/>
        </w:rPr>
        <w:t xml:space="preserve">Adobe: Acrobat Distiller </w:t>
      </w:r>
      <w:r w:rsidRPr="00FA1AA4">
        <w:rPr>
          <w:rFonts w:eastAsia="ＭＳ Ｐゴシック" w:hint="eastAsia"/>
          <w:sz w:val="20"/>
        </w:rPr>
        <w:t>and a v</w:t>
      </w:r>
      <w:r w:rsidRPr="00FA1AA4">
        <w:rPr>
          <w:rFonts w:eastAsia="ＭＳ Ｐゴシック"/>
          <w:sz w:val="20"/>
        </w:rPr>
        <w:t xml:space="preserve">ersion 1.5 (Acrobat 6.0) </w:t>
      </w:r>
      <w:r w:rsidRPr="00FA1AA4">
        <w:rPr>
          <w:rFonts w:eastAsia="ＭＳ Ｐゴシック" w:hint="eastAsia"/>
          <w:sz w:val="20"/>
        </w:rPr>
        <w:t>PDF</w:t>
      </w:r>
      <w:r w:rsidRPr="00FA1AA4">
        <w:rPr>
          <w:rFonts w:eastAsia="ＭＳ Ｐゴシック"/>
          <w:sz w:val="20"/>
        </w:rPr>
        <w:t xml:space="preserve"> file </w:t>
      </w:r>
      <w:r w:rsidRPr="00FA1AA4">
        <w:rPr>
          <w:rFonts w:eastAsia="ＭＳ Ｐゴシック" w:hint="eastAsia"/>
          <w:sz w:val="20"/>
        </w:rPr>
        <w:t>are</w:t>
      </w:r>
      <w:r w:rsidRPr="00FA1AA4">
        <w:rPr>
          <w:rFonts w:eastAsia="ＭＳ Ｐゴシック"/>
          <w:sz w:val="20"/>
        </w:rPr>
        <w:t xml:space="preserve"> recommended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Set the resolution to 600</w:t>
      </w:r>
      <w:r w:rsidR="008F68F8">
        <w:rPr>
          <w:rFonts w:eastAsia="ＭＳ Ｐゴシック"/>
          <w:sz w:val="20"/>
        </w:rPr>
        <w:t xml:space="preserve"> </w:t>
      </w:r>
      <w:r w:rsidRPr="00FA1AA4">
        <w:rPr>
          <w:rFonts w:eastAsia="ＭＳ Ｐゴシック"/>
          <w:sz w:val="20"/>
        </w:rPr>
        <w:t>dpi or similar.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 xml:space="preserve">- Embed all fonts (symbols, space etc.) in the </w:t>
      </w:r>
      <w:r w:rsidRPr="00FA1AA4">
        <w:rPr>
          <w:rFonts w:eastAsia="ＭＳ Ｐゴシック" w:hint="eastAsia"/>
          <w:sz w:val="20"/>
        </w:rPr>
        <w:t>PDF</w:t>
      </w:r>
      <w:r w:rsidRPr="00FA1AA4">
        <w:rPr>
          <w:rFonts w:eastAsia="ＭＳ Ｐゴシック"/>
          <w:sz w:val="20"/>
        </w:rPr>
        <w:t xml:space="preserve"> file.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Do NOT create bookmarks.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Do NOT set security.</w:t>
      </w:r>
    </w:p>
    <w:p w:rsidR="00232F6F" w:rsidRPr="00FA1AA4" w:rsidRDefault="009A6D5E" w:rsidP="00232F6F">
      <w:pPr>
        <w:widowControl/>
        <w:shd w:val="clear" w:color="auto" w:fill="FFFFFF"/>
        <w:spacing w:line="480" w:lineRule="auto"/>
        <w:ind w:leftChars="100" w:left="183"/>
        <w:jc w:val="left"/>
        <w:rPr>
          <w:rFonts w:eastAsia="ＭＳ Ｐゴシック"/>
          <w:b/>
          <w:sz w:val="22"/>
        </w:rPr>
      </w:pPr>
      <w:r>
        <w:rPr>
          <w:noProof/>
        </w:rPr>
        <w:pict>
          <v:shape id="テキスト ボックス 2" o:spid="_x0000_s1161" type="#_x0000_t202" style="position:absolute;left:0;text-align:left;margin-left:-15.35pt;margin-top:73.5pt;width:255.2pt;height:91.85pt;z-index:2;visibility:visible;mso-wrap-distance-left:0;mso-wrap-distance-top:0;mso-wrap-distance-right:0;mso-wrap-distance-bottom:0;mso-position-horizontal-relative:text;mso-position-vertical-relative:page;mso-width-relative:margin;mso-height-relative:margin;v-text-anchor:top" stroked="f">
            <v:textbox style="mso-next-textbox:#テキスト ボックス 2">
              <w:txbxContent>
                <w:p w:rsidR="00B334E9" w:rsidRPr="0047246C" w:rsidRDefault="00B334E9" w:rsidP="00232F6F">
                  <w:pPr>
                    <w:pStyle w:val="0421"/>
                    <w:spacing w:afterLines="20" w:after="51" w:line="240" w:lineRule="exact"/>
                    <w:rPr>
                      <w:rStyle w:val="1CharChar"/>
                      <w:rFonts w:ascii="Times New Roman" w:hAnsi="Times New Roman"/>
                    </w:rPr>
                  </w:pPr>
                  <w:r w:rsidRPr="0047246C">
                    <w:rPr>
                      <w:rStyle w:val="af6"/>
                    </w:rPr>
                    <w:t>Table 1</w:t>
                  </w:r>
                  <w:r w:rsidRPr="0047246C">
                    <w:rPr>
                      <w:rFonts w:hint="eastAsia"/>
                      <w:szCs w:val="18"/>
                    </w:rPr>
                    <w:t xml:space="preserve">  Form of the paper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  <w:gridCol w:w="2723"/>
                  </w:tblGrid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P</w:t>
                        </w:r>
                        <w:r w:rsidRPr="0047246C">
                          <w:rPr>
                            <w:rFonts w:hint="eastAsia"/>
                          </w:rPr>
                          <w:t>aper size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 w:rsidRPr="0047246C">
                          <w:rPr>
                            <w:rFonts w:hint="eastAsia"/>
                          </w:rPr>
                          <w:t>A4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 w:rsidRPr="0047246C">
                          <w:rPr>
                            <w:rFonts w:hint="eastAsia"/>
                          </w:rPr>
                          <w:t>ax number of pages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 w:rsidRPr="0047246C">
                          <w:rPr>
                            <w:rFonts w:hint="eastAsia"/>
                          </w:rPr>
                          <w:t>argin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Top: 26</w:t>
                        </w:r>
                        <w:r w:rsidRPr="0047246C">
                          <w:rPr>
                            <w:rFonts w:hint="eastAsia"/>
                          </w:rPr>
                          <w:t xml:space="preserve"> mm and under: 2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 w:rsidRPr="0047246C">
                          <w:rPr>
                            <w:rFonts w:hint="eastAsia"/>
                          </w:rPr>
                          <w:t xml:space="preserve"> mm</w:t>
                        </w:r>
                      </w:p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side: 16</w:t>
                        </w:r>
                        <w:r w:rsidRPr="0047246C">
                          <w:rPr>
                            <w:rFonts w:hint="eastAsia"/>
                          </w:rPr>
                          <w:t xml:space="preserve"> mm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  <w:r w:rsidRPr="0047246C">
                          <w:rPr>
                            <w:rFonts w:hint="eastAsia"/>
                          </w:rPr>
                          <w:t>ont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  <w:jc w:val="left"/>
                        </w:pPr>
                        <w:r w:rsidRPr="0047246C">
                          <w:rPr>
                            <w:rFonts w:hint="eastAsia"/>
                          </w:rPr>
                          <w:t>Times-New-Roman and symbol</w:t>
                        </w:r>
                      </w:p>
                    </w:tc>
                  </w:tr>
                </w:tbl>
                <w:p w:rsidR="00B334E9" w:rsidRPr="00B334E9" w:rsidRDefault="00B334E9"/>
              </w:txbxContent>
            </v:textbox>
            <w10:wrap type="square" anchory="page"/>
            <w10:anchorlock/>
          </v:shape>
        </w:pict>
      </w:r>
      <w:r w:rsidR="00232F6F" w:rsidRPr="00FA1AA4">
        <w:rPr>
          <w:rFonts w:eastAsia="ＭＳ Ｐゴシック" w:hint="eastAsia"/>
          <w:b/>
          <w:sz w:val="22"/>
        </w:rPr>
        <w:t>7.</w:t>
      </w:r>
      <w:r w:rsidR="004506BF" w:rsidRPr="00FA1AA4">
        <w:rPr>
          <w:rFonts w:eastAsia="ＭＳ Ｐゴシック" w:hint="eastAsia"/>
          <w:b/>
          <w:sz w:val="22"/>
        </w:rPr>
        <w:t xml:space="preserve"> </w:t>
      </w:r>
      <w:r w:rsidR="005B69CA">
        <w:rPr>
          <w:rFonts w:eastAsia="ＭＳ Ｐゴシック" w:hint="eastAsia"/>
          <w:b/>
          <w:sz w:val="22"/>
        </w:rPr>
        <w:t xml:space="preserve"> </w:t>
      </w:r>
      <w:r w:rsidR="00232F6F" w:rsidRPr="00FA1AA4">
        <w:rPr>
          <w:rFonts w:eastAsia="ＭＳ Ｐゴシック" w:hint="eastAsia"/>
          <w:b/>
          <w:sz w:val="22"/>
        </w:rPr>
        <w:t>Conclusion</w:t>
      </w:r>
    </w:p>
    <w:p w:rsidR="00232F6F" w:rsidRPr="00FA1AA4" w:rsidRDefault="00232F6F" w:rsidP="00232F6F">
      <w:pPr>
        <w:spacing w:line="240" w:lineRule="exact"/>
        <w:ind w:leftChars="100" w:left="183"/>
        <w:rPr>
          <w:sz w:val="20"/>
        </w:rPr>
      </w:pPr>
      <w:r w:rsidRPr="00FA1AA4">
        <w:rPr>
          <w:rFonts w:hint="eastAsia"/>
          <w:sz w:val="20"/>
        </w:rPr>
        <w:t>Conclusion should be clearly stated.</w:t>
      </w:r>
    </w:p>
    <w:p w:rsidR="00232F6F" w:rsidRPr="00FA1AA4" w:rsidRDefault="00232F6F" w:rsidP="00232F6F">
      <w:pPr>
        <w:spacing w:line="240" w:lineRule="exact"/>
        <w:rPr>
          <w:b/>
          <w:sz w:val="20"/>
        </w:rPr>
      </w:pPr>
    </w:p>
    <w:p w:rsidR="00232F6F" w:rsidRPr="00DD182C" w:rsidRDefault="00232F6F" w:rsidP="00232F6F">
      <w:pPr>
        <w:spacing w:line="260" w:lineRule="exact"/>
        <w:jc w:val="left"/>
        <w:rPr>
          <w:b/>
          <w:sz w:val="22"/>
        </w:rPr>
      </w:pPr>
      <w:r w:rsidRPr="00DD182C">
        <w:rPr>
          <w:rFonts w:hint="eastAsia"/>
          <w:b/>
          <w:sz w:val="22"/>
        </w:rPr>
        <w:t>Acknowledgments</w:t>
      </w:r>
    </w:p>
    <w:p w:rsidR="00232F6F" w:rsidRPr="00FA1AA4" w:rsidRDefault="00232F6F" w:rsidP="00232F6F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editorial office appreciates </w:t>
      </w:r>
      <w:r w:rsidR="00D010BF">
        <w:rPr>
          <w:rFonts w:hint="eastAsia"/>
          <w:sz w:val="20"/>
        </w:rPr>
        <w:t>your</w:t>
      </w:r>
      <w:r w:rsidRPr="00FA1AA4">
        <w:rPr>
          <w:rFonts w:hint="eastAsia"/>
          <w:sz w:val="20"/>
        </w:rPr>
        <w:t xml:space="preserve"> efforts to </w:t>
      </w:r>
      <w:r w:rsidRPr="00FA1AA4">
        <w:rPr>
          <w:sz w:val="20"/>
        </w:rPr>
        <w:t xml:space="preserve">fully </w:t>
      </w:r>
      <w:r w:rsidRPr="00FA1AA4">
        <w:rPr>
          <w:rFonts w:hint="eastAsia"/>
          <w:sz w:val="20"/>
        </w:rPr>
        <w:t>follow this template style.</w:t>
      </w:r>
    </w:p>
    <w:p w:rsidR="00D96B66" w:rsidRPr="00DD182C" w:rsidRDefault="00D96B66" w:rsidP="006678FA">
      <w:pPr>
        <w:pStyle w:val="afb"/>
        <w:rPr>
          <w:rFonts w:ascii="Times New Roman" w:hAnsi="Times New Roman"/>
          <w:b/>
          <w:sz w:val="22"/>
          <w:szCs w:val="22"/>
        </w:rPr>
      </w:pPr>
      <w:r w:rsidRPr="00DD182C">
        <w:rPr>
          <w:rFonts w:ascii="Times New Roman" w:hAnsi="Times New Roman"/>
          <w:b/>
          <w:sz w:val="22"/>
          <w:szCs w:val="22"/>
        </w:rPr>
        <w:t>References</w:t>
      </w:r>
    </w:p>
    <w:p w:rsidR="00D96B66" w:rsidRPr="00FA1AA4" w:rsidRDefault="00D96B66" w:rsidP="00AA231B">
      <w:pPr>
        <w:pStyle w:val="a"/>
        <w:ind w:left="347"/>
      </w:pPr>
      <w:r w:rsidRPr="00FA1AA4">
        <w:t xml:space="preserve">T. Ohkuma and Y. Iwata: “Superconducting fault current limiter,” J. IEE Japan </w:t>
      </w:r>
      <w:r w:rsidRPr="00FA1AA4">
        <w:rPr>
          <w:b/>
        </w:rPr>
        <w:t>117</w:t>
      </w:r>
      <w:r w:rsidRPr="00FA1AA4">
        <w:t xml:space="preserve"> (1997) 222-226</w:t>
      </w:r>
    </w:p>
    <w:p w:rsidR="00D96B66" w:rsidRPr="00FA1AA4" w:rsidRDefault="00D96B66" w:rsidP="00AA231B">
      <w:pPr>
        <w:pStyle w:val="a"/>
        <w:ind w:left="347"/>
      </w:pPr>
      <w:r w:rsidRPr="00FA1AA4">
        <w:t>K.</w:t>
      </w:r>
      <w:r w:rsidRPr="00FA1AA4">
        <w:rPr>
          <w:rFonts w:hint="eastAsia"/>
        </w:rPr>
        <w:t xml:space="preserve"> </w:t>
      </w:r>
      <w:r w:rsidRPr="00FA1AA4">
        <w:t>Yoshida, K. Ikeda, K.</w:t>
      </w:r>
      <w:r w:rsidRPr="00FA1AA4">
        <w:rPr>
          <w:rFonts w:hint="eastAsia"/>
        </w:rPr>
        <w:t xml:space="preserve"> </w:t>
      </w:r>
      <w:r w:rsidRPr="00FA1AA4">
        <w:t>Saito and Y. Kanda: “Application of superconducting stroplines to traveling-wave type LiNbO</w:t>
      </w:r>
      <w:r w:rsidRPr="00FA1AA4">
        <w:rPr>
          <w:vertAlign w:val="subscript"/>
        </w:rPr>
        <w:t>3</w:t>
      </w:r>
      <w:r w:rsidRPr="00FA1AA4">
        <w:t xml:space="preserve"> optical modulator,” IEEE Trans.</w:t>
      </w:r>
      <w:r w:rsidRPr="00FA1AA4">
        <w:rPr>
          <w:rFonts w:hint="eastAsia"/>
        </w:rPr>
        <w:t xml:space="preserve"> </w:t>
      </w:r>
      <w:r w:rsidRPr="00FA1AA4">
        <w:t xml:space="preserve">Appl. Supercond. </w:t>
      </w:r>
      <w:r w:rsidRPr="00FA1AA4">
        <w:rPr>
          <w:b/>
        </w:rPr>
        <w:t>E76-C</w:t>
      </w:r>
      <w:r w:rsidRPr="00FA1AA4">
        <w:t xml:space="preserve"> (1993) 1287-1290 </w:t>
      </w:r>
    </w:p>
    <w:p w:rsidR="00D96B66" w:rsidRPr="00FA1AA4" w:rsidRDefault="00D96B66" w:rsidP="00AA231B">
      <w:pPr>
        <w:pStyle w:val="a"/>
        <w:ind w:left="347"/>
      </w:pPr>
      <w:r w:rsidRPr="00FA1AA4">
        <w:rPr>
          <w:rFonts w:hint="eastAsia"/>
        </w:rPr>
        <w:t xml:space="preserve">O. </w:t>
      </w:r>
      <w:r w:rsidRPr="00FA1AA4">
        <w:t>Ozaki,</w:t>
      </w:r>
      <w:r w:rsidRPr="00FA1AA4">
        <w:rPr>
          <w:rFonts w:hint="eastAsia"/>
        </w:rPr>
        <w:t xml:space="preserve"> et al.</w:t>
      </w:r>
      <w:r w:rsidRPr="00FA1AA4">
        <w:t xml:space="preserve">: “Development of NbTi </w:t>
      </w:r>
      <w:r w:rsidR="001A73D3" w:rsidRPr="00FA1AA4">
        <w:t>superconducting magnet</w:t>
      </w:r>
      <w:r w:rsidRPr="00FA1AA4">
        <w:t xml:space="preserve"> for </w:t>
      </w:r>
      <w:r w:rsidR="001A73D3" w:rsidRPr="00FA1AA4">
        <w:t>generating uniform magnetic force fields,</w:t>
      </w:r>
      <w:r w:rsidRPr="00FA1AA4">
        <w:t xml:space="preserve">” </w:t>
      </w:r>
      <w:r w:rsidR="009A56B2" w:rsidRPr="00FA1AA4">
        <w:rPr>
          <w:rFonts w:hint="eastAsia"/>
        </w:rPr>
        <w:t xml:space="preserve">TEION KOGAKU </w:t>
      </w:r>
      <w:r w:rsidRPr="00FA1AA4">
        <w:rPr>
          <w:b/>
        </w:rPr>
        <w:t>37</w:t>
      </w:r>
      <w:r w:rsidR="009A56B2" w:rsidRPr="00FA1AA4">
        <w:t xml:space="preserve"> (2002) 271-278</w:t>
      </w:r>
    </w:p>
    <w:p w:rsidR="00D96B66" w:rsidRPr="00FA1AA4" w:rsidRDefault="00D96B66" w:rsidP="00AA231B">
      <w:pPr>
        <w:pStyle w:val="000"/>
        <w:pBdr>
          <w:bottom w:val="single" w:sz="4" w:space="1" w:color="auto"/>
        </w:pBdr>
        <w:spacing w:line="240" w:lineRule="exact"/>
        <w:rPr>
          <w:sz w:val="16"/>
          <w:szCs w:val="16"/>
        </w:rPr>
      </w:pPr>
    </w:p>
    <w:p w:rsidR="00D96B66" w:rsidRPr="00FA1AA4" w:rsidRDefault="00D96B66" w:rsidP="00AA231B">
      <w:pPr>
        <w:pStyle w:val="000"/>
        <w:spacing w:line="240" w:lineRule="exact"/>
        <w:rPr>
          <w:sz w:val="16"/>
          <w:szCs w:val="16"/>
        </w:rPr>
      </w:pPr>
    </w:p>
    <w:p w:rsidR="009F2C7D" w:rsidRPr="00FA1AA4" w:rsidRDefault="009A6D5E" w:rsidP="00AA231B">
      <w:pPr>
        <w:pStyle w:val="ELECprofile"/>
        <w:tabs>
          <w:tab w:val="left" w:pos="927"/>
        </w:tabs>
        <w:spacing w:before="0" w:line="240" w:lineRule="exact"/>
        <w:rPr>
          <w:sz w:val="16"/>
          <w:szCs w:val="16"/>
        </w:rPr>
      </w:pPr>
      <w:r>
        <w:rPr>
          <w:rFonts w:ascii="Arial" w:eastAsia="ＭＳ ゴシック" w:hAnsi="Arial"/>
          <w:sz w:val="16"/>
          <w:szCs w:val="16"/>
        </w:rPr>
        <w:pict>
          <v:shape id="_x0000_s1150" type="#_x0000_t75" style="position:absolute;left:0;text-align:left;margin-left:-1.35pt;margin-top:15.55pt;width:62pt;height:80pt;z-index:1" fillcolor="window">
            <v:imagedata r:id="rId17" o:title="顔写真見本"/>
            <w10:wrap type="square"/>
            <w10:anchorlock/>
          </v:shape>
        </w:pict>
      </w:r>
      <w:r w:rsidR="001A73D3" w:rsidRPr="00FA1AA4">
        <w:rPr>
          <w:rStyle w:val="ELECprofilename"/>
          <w:rFonts w:ascii="Times New Roman" w:hAnsi="Times New Roman" w:hint="eastAsia"/>
          <w:b/>
          <w:sz w:val="16"/>
          <w:szCs w:val="16"/>
        </w:rPr>
        <w:t>T</w:t>
      </w:r>
      <w:r w:rsidR="0059180D" w:rsidRPr="00FA1AA4">
        <w:rPr>
          <w:rStyle w:val="ELECprofilename"/>
          <w:rFonts w:ascii="Times New Roman" w:hAnsi="Times New Roman"/>
          <w:b/>
          <w:sz w:val="16"/>
          <w:szCs w:val="16"/>
        </w:rPr>
        <w:t>eion</w:t>
      </w:r>
      <w:r w:rsidR="0059180D">
        <w:rPr>
          <w:rStyle w:val="ELECprofilename"/>
          <w:rFonts w:ascii="Times New Roman" w:hAnsi="Times New Roman"/>
          <w:b/>
          <w:sz w:val="16"/>
          <w:szCs w:val="16"/>
        </w:rPr>
        <w:t xml:space="preserve"> KOGAKU</w:t>
      </w:r>
      <w:r w:rsidR="00D96B66" w:rsidRPr="00FA1AA4">
        <w:rPr>
          <w:rStyle w:val="ELECbibauthor"/>
          <w:rFonts w:hint="eastAsia"/>
          <w:sz w:val="16"/>
          <w:szCs w:val="16"/>
        </w:rPr>
        <w:tab/>
      </w:r>
      <w:r w:rsidR="00D96B66" w:rsidRPr="00FA1AA4">
        <w:rPr>
          <w:rFonts w:hint="eastAsia"/>
          <w:sz w:val="16"/>
          <w:szCs w:val="16"/>
        </w:rPr>
        <w:tab/>
      </w:r>
      <w:r w:rsidR="009F2C7D" w:rsidRPr="00FA1AA4">
        <w:rPr>
          <w:sz w:val="16"/>
          <w:szCs w:val="16"/>
        </w:rPr>
        <w:t>Please write your profile</w:t>
      </w:r>
      <w:r w:rsidR="009F2C7D" w:rsidRPr="00FA1AA4">
        <w:rPr>
          <w:rFonts w:hint="eastAsia"/>
          <w:sz w:val="16"/>
          <w:szCs w:val="16"/>
        </w:rPr>
        <w:t xml:space="preserve"> within about 100 words. (</w:t>
      </w:r>
      <w:r w:rsidR="00BC50A7" w:rsidRPr="00FA1AA4">
        <w:rPr>
          <w:rFonts w:hint="eastAsia"/>
          <w:sz w:val="16"/>
          <w:szCs w:val="16"/>
        </w:rPr>
        <w:t>8</w:t>
      </w:r>
      <w:r w:rsidR="009F2C7D" w:rsidRPr="00FA1AA4">
        <w:rPr>
          <w:rFonts w:hint="eastAsia"/>
          <w:sz w:val="16"/>
          <w:szCs w:val="16"/>
        </w:rPr>
        <w:t xml:space="preserve">pt)  Photograph size </w:t>
      </w:r>
      <w:r w:rsidR="00BC50A7" w:rsidRPr="00FA1AA4">
        <w:rPr>
          <w:rFonts w:hint="eastAsia"/>
          <w:sz w:val="16"/>
          <w:szCs w:val="16"/>
        </w:rPr>
        <w:t>28</w:t>
      </w:r>
      <w:r w:rsidR="001A73D3" w:rsidRPr="00FA1AA4">
        <w:rPr>
          <w:rFonts w:hint="eastAsia"/>
          <w:sz w:val="16"/>
          <w:szCs w:val="16"/>
        </w:rPr>
        <w:t xml:space="preserve"> </w:t>
      </w:r>
      <w:r w:rsidR="00BC50A7" w:rsidRPr="00FA1AA4">
        <w:rPr>
          <w:rFonts w:hint="eastAsia"/>
          <w:sz w:val="16"/>
          <w:szCs w:val="16"/>
        </w:rPr>
        <w:t>mm</w:t>
      </w:r>
      <w:r w:rsidR="0059180D">
        <w:rPr>
          <w:rFonts w:hint="eastAsia"/>
          <w:sz w:val="16"/>
          <w:szCs w:val="16"/>
        </w:rPr>
        <w:t xml:space="preserve"> </w:t>
      </w:r>
      <w:r w:rsidR="0059180D">
        <w:rPr>
          <w:sz w:val="16"/>
          <w:szCs w:val="16"/>
        </w:rPr>
        <w:t xml:space="preserve">× </w:t>
      </w:r>
      <w:r w:rsidR="00BC50A7" w:rsidRPr="00FA1AA4">
        <w:rPr>
          <w:rFonts w:hint="eastAsia"/>
          <w:sz w:val="16"/>
          <w:szCs w:val="16"/>
        </w:rPr>
        <w:t>22</w:t>
      </w:r>
      <w:r w:rsidR="002F4714">
        <w:rPr>
          <w:rFonts w:hint="eastAsia"/>
          <w:sz w:val="16"/>
          <w:szCs w:val="16"/>
        </w:rPr>
        <w:t xml:space="preserve"> mm, </w:t>
      </w:r>
      <w:r w:rsidR="001A73D3" w:rsidRPr="00FA1AA4">
        <w:rPr>
          <w:rFonts w:hint="eastAsia"/>
          <w:sz w:val="16"/>
          <w:szCs w:val="16"/>
        </w:rPr>
        <w:t>about 35</w:t>
      </w:r>
      <w:r w:rsidR="00BC50A7" w:rsidRPr="00FA1AA4">
        <w:rPr>
          <w:rFonts w:hint="eastAsia"/>
          <w:sz w:val="16"/>
          <w:szCs w:val="16"/>
        </w:rPr>
        <w:t>0dpi.</w:t>
      </w:r>
    </w:p>
    <w:p w:rsidR="00D96B66" w:rsidRPr="00FA1AA4" w:rsidRDefault="00D96B66" w:rsidP="00D96B66">
      <w:pPr>
        <w:pStyle w:val="ELECprofile"/>
        <w:tabs>
          <w:tab w:val="clear" w:pos="1464"/>
          <w:tab w:val="left" w:pos="927"/>
        </w:tabs>
        <w:rPr>
          <w:sz w:val="16"/>
          <w:szCs w:val="16"/>
        </w:rPr>
      </w:pPr>
    </w:p>
    <w:p w:rsidR="00D96B66" w:rsidRPr="00FA1AA4" w:rsidRDefault="00D96B66" w:rsidP="00D96B66">
      <w:pPr>
        <w:pStyle w:val="000"/>
        <w:rPr>
          <w:sz w:val="16"/>
          <w:szCs w:val="16"/>
        </w:rPr>
      </w:pPr>
    </w:p>
    <w:p w:rsidR="00FD0CA4" w:rsidRPr="00FA1AA4" w:rsidRDefault="00FD0CA4" w:rsidP="00D96B66">
      <w:pPr>
        <w:pStyle w:val="000"/>
        <w:rPr>
          <w:sz w:val="16"/>
          <w:szCs w:val="16"/>
        </w:rPr>
      </w:pPr>
    </w:p>
    <w:p w:rsidR="00FD0CA4" w:rsidRPr="00FA1AA4" w:rsidRDefault="00FD0CA4" w:rsidP="00D96B66">
      <w:pPr>
        <w:pStyle w:val="000"/>
        <w:rPr>
          <w:sz w:val="16"/>
          <w:szCs w:val="16"/>
        </w:rPr>
      </w:pPr>
    </w:p>
    <w:p w:rsidR="00FD0CA4" w:rsidRDefault="009A6D5E" w:rsidP="00FD0CA4">
      <w:pPr>
        <w:pStyle w:val="00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166" type="#_x0000_t75" style="position:absolute;left:0;text-align:left;margin-left:-1.35pt;margin-top:18.3pt;width:62pt;height:80pt;z-index:3;mso-position-vertical-relative:text" fillcolor="window">
            <v:imagedata r:id="rId17" o:title="顔写真見本"/>
            <w10:wrap type="square"/>
            <w10:anchorlock/>
          </v:shape>
        </w:pict>
      </w:r>
      <w:r w:rsidR="00FD0CA4" w:rsidRPr="00FA1AA4">
        <w:rPr>
          <w:rFonts w:hint="eastAsia"/>
          <w:b/>
          <w:bCs/>
          <w:sz w:val="16"/>
          <w:szCs w:val="16"/>
        </w:rPr>
        <w:t xml:space="preserve">Author </w:t>
      </w:r>
      <w:r w:rsidR="00FD0CA4" w:rsidRPr="00FA1AA4">
        <w:rPr>
          <w:b/>
          <w:bCs/>
          <w:sz w:val="16"/>
          <w:szCs w:val="16"/>
        </w:rPr>
        <w:t>NAME</w:t>
      </w:r>
      <w:r w:rsidR="0059180D">
        <w:rPr>
          <w:b/>
          <w:bCs/>
          <w:sz w:val="16"/>
          <w:szCs w:val="16"/>
        </w:rPr>
        <w:tab/>
      </w:r>
      <w:r w:rsidR="0059180D" w:rsidRPr="00FA1AA4">
        <w:rPr>
          <w:sz w:val="16"/>
          <w:szCs w:val="16"/>
        </w:rPr>
        <w:t>Please write your profile</w:t>
      </w:r>
      <w:r w:rsidR="0059180D" w:rsidRPr="00FA1AA4">
        <w:rPr>
          <w:rFonts w:hint="eastAsia"/>
          <w:sz w:val="16"/>
          <w:szCs w:val="16"/>
        </w:rPr>
        <w:t xml:space="preserve"> within about 100 words. (8pt)  Photograph size 28 mm</w:t>
      </w:r>
      <w:r w:rsidR="0059180D">
        <w:rPr>
          <w:rFonts w:hint="eastAsia"/>
          <w:sz w:val="16"/>
          <w:szCs w:val="16"/>
        </w:rPr>
        <w:t xml:space="preserve"> </w:t>
      </w:r>
      <w:r w:rsidR="0059180D">
        <w:rPr>
          <w:sz w:val="16"/>
          <w:szCs w:val="16"/>
        </w:rPr>
        <w:t xml:space="preserve">× </w:t>
      </w:r>
      <w:r w:rsidR="0059180D" w:rsidRPr="00FA1AA4">
        <w:rPr>
          <w:rFonts w:hint="eastAsia"/>
          <w:sz w:val="16"/>
          <w:szCs w:val="16"/>
        </w:rPr>
        <w:t>22</w:t>
      </w:r>
      <w:r w:rsidR="0059180D">
        <w:rPr>
          <w:rFonts w:hint="eastAsia"/>
          <w:sz w:val="16"/>
          <w:szCs w:val="16"/>
        </w:rPr>
        <w:t xml:space="preserve"> mm, </w:t>
      </w:r>
      <w:r w:rsidR="0059180D" w:rsidRPr="00FA1AA4">
        <w:rPr>
          <w:rFonts w:hint="eastAsia"/>
          <w:sz w:val="16"/>
          <w:szCs w:val="16"/>
        </w:rPr>
        <w:t>about 350dpi.</w:t>
      </w:r>
    </w:p>
    <w:p w:rsidR="0066405D" w:rsidRDefault="0066405D" w:rsidP="00FD0CA4">
      <w:pPr>
        <w:pStyle w:val="000"/>
        <w:jc w:val="both"/>
        <w:rPr>
          <w:b/>
          <w:bCs/>
          <w:sz w:val="16"/>
          <w:szCs w:val="16"/>
        </w:rPr>
      </w:pPr>
    </w:p>
    <w:p w:rsidR="0066405D" w:rsidRPr="00FD0CA4" w:rsidRDefault="0066405D" w:rsidP="00FD0CA4">
      <w:pPr>
        <w:pStyle w:val="000"/>
        <w:jc w:val="both"/>
        <w:rPr>
          <w:b/>
          <w:bCs/>
          <w:sz w:val="16"/>
          <w:szCs w:val="16"/>
        </w:rPr>
      </w:pPr>
    </w:p>
    <w:sectPr w:rsidR="0066405D" w:rsidRPr="00FD0CA4" w:rsidSect="00DD182C">
      <w:type w:val="continuous"/>
      <w:pgSz w:w="11906" w:h="16838" w:code="9"/>
      <w:pgMar w:top="1474" w:right="907" w:bottom="1474" w:left="907" w:header="907" w:footer="794" w:gutter="0"/>
      <w:cols w:num="2" w:space="567"/>
      <w:titlePg/>
      <w:docGrid w:type="linesAndChars" w:linePitch="257" w:charSpace="6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5E" w:rsidRDefault="009A6D5E" w:rsidP="004B633D">
      <w:r>
        <w:separator/>
      </w:r>
    </w:p>
  </w:endnote>
  <w:endnote w:type="continuationSeparator" w:id="0">
    <w:p w:rsidR="009A6D5E" w:rsidRDefault="009A6D5E" w:rsidP="004B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7" w:rsidRPr="00A6665D" w:rsidRDefault="0014095D" w:rsidP="00402CA2">
    <w:pPr>
      <w:pStyle w:val="062"/>
      <w:tabs>
        <w:tab w:val="clear" w:pos="5046"/>
        <w:tab w:val="clear" w:pos="9809"/>
        <w:tab w:val="left" w:pos="4350"/>
        <w:tab w:val="center" w:pos="9900"/>
      </w:tabs>
      <w:ind w:leftChars="100" w:left="180" w:rightChars="100" w:right="180"/>
      <w:jc w:val="both"/>
      <w:rPr>
        <w:rFonts w:ascii="Times New Roman" w:hAnsi="Times New Roman"/>
        <w:sz w:val="18"/>
      </w:rPr>
    </w:pPr>
    <w:r w:rsidRPr="00A6665D">
      <w:rPr>
        <w:rFonts w:ascii="Arial Narrow" w:hAnsi="Arial Narrow"/>
        <w:sz w:val="18"/>
      </w:rPr>
      <w:fldChar w:fldCharType="begin"/>
    </w:r>
    <w:r w:rsidR="008D3057" w:rsidRPr="00A6665D">
      <w:rPr>
        <w:rFonts w:ascii="Arial Narrow" w:hAnsi="Arial Narrow"/>
        <w:sz w:val="18"/>
      </w:rPr>
      <w:instrText xml:space="preserve"> PAGE </w:instrText>
    </w:r>
    <w:r w:rsidRPr="00A6665D">
      <w:rPr>
        <w:rFonts w:ascii="Arial Narrow" w:hAnsi="Arial Narrow"/>
        <w:sz w:val="18"/>
      </w:rPr>
      <w:fldChar w:fldCharType="separate"/>
    </w:r>
    <w:r w:rsidR="00561F9B">
      <w:rPr>
        <w:rFonts w:ascii="Arial Narrow" w:hAnsi="Arial Narrow"/>
        <w:noProof/>
        <w:sz w:val="18"/>
      </w:rPr>
      <w:t>2</w:t>
    </w:r>
    <w:r w:rsidRPr="00A6665D">
      <w:rPr>
        <w:rFonts w:ascii="Arial Narrow" w:hAnsi="Arial Narrow"/>
        <w:sz w:val="18"/>
      </w:rPr>
      <w:fldChar w:fldCharType="end"/>
    </w:r>
    <w:r w:rsidR="008F68F8">
      <w:tab/>
    </w:r>
    <w:r w:rsidR="008F68F8">
      <w:tab/>
    </w:r>
    <w:r w:rsidR="003F223E">
      <w:rPr>
        <w:rFonts w:ascii="Times New Roman" w:hAnsi="Times New Roman"/>
        <w:sz w:val="18"/>
      </w:rPr>
      <w:t>TEION KOG</w:t>
    </w:r>
    <w:r w:rsidR="003F223E">
      <w:rPr>
        <w:rFonts w:ascii="Times New Roman" w:hAnsi="Times New Roman" w:hint="eastAsia"/>
        <w:sz w:val="18"/>
      </w:rPr>
      <w:t>A</w:t>
    </w:r>
    <w:r w:rsidR="008D3057" w:rsidRPr="00A6665D">
      <w:rPr>
        <w:rFonts w:ascii="Times New Roman" w:hAnsi="Times New Roman"/>
        <w:sz w:val="18"/>
      </w:rPr>
      <w:t>KU</w:t>
    </w:r>
    <w:r w:rsidR="007442F5">
      <w:rPr>
        <w:rFonts w:ascii="Times New Roman" w:hAnsi="Times New Roman" w:hint="eastAsia"/>
        <w:sz w:val="18"/>
      </w:rPr>
      <w:t>（</w:t>
    </w:r>
    <w:r w:rsidR="008D3057" w:rsidRPr="00A6665D">
      <w:rPr>
        <w:rFonts w:ascii="Times New Roman" w:hAnsi="Times New Roman"/>
        <w:sz w:val="18"/>
        <w:lang w:val="en-GB"/>
      </w:rPr>
      <w:t xml:space="preserve">J. Cryo. </w:t>
    </w:r>
    <w:r w:rsidR="00363B69">
      <w:rPr>
        <w:rFonts w:ascii="Times New Roman" w:hAnsi="Times New Roman" w:hint="eastAsia"/>
        <w:sz w:val="18"/>
        <w:lang w:val="en-GB"/>
      </w:rPr>
      <w:t xml:space="preserve">Super. </w:t>
    </w:r>
    <w:r w:rsidR="008D3057" w:rsidRPr="00A6665D">
      <w:rPr>
        <w:rFonts w:ascii="Times New Roman" w:hAnsi="Times New Roman"/>
        <w:sz w:val="18"/>
        <w:lang w:val="en-GB"/>
      </w:rPr>
      <w:t>Soc. Jpn.</w:t>
    </w:r>
    <w:r w:rsidR="007442F5">
      <w:rPr>
        <w:rFonts w:ascii="Times New Roman" w:hAnsi="Times New Roman" w:hint="eastAsia"/>
        <w:sz w:val="18"/>
        <w:lang w:val="en-GB"/>
      </w:rPr>
      <w:t>）</w:t>
    </w:r>
    <w:r w:rsidR="008D3057" w:rsidRPr="00A6665D">
      <w:rPr>
        <w:rFonts w:ascii="Times New Roman" w:hAnsi="Times New Roman"/>
        <w:sz w:val="18"/>
      </w:rPr>
      <w:t>Vol.</w:t>
    </w:r>
    <w:r w:rsidR="00DD182C">
      <w:rPr>
        <w:rFonts w:ascii="Times New Roman" w:hAnsi="Times New Roman" w:hint="eastAsia"/>
        <w:sz w:val="18"/>
      </w:rPr>
      <w:t>55</w:t>
    </w:r>
    <w:r w:rsidR="008D3057" w:rsidRPr="00A6665D">
      <w:rPr>
        <w:rFonts w:ascii="Times New Roman" w:hAnsi="Times New Roman"/>
        <w:sz w:val="18"/>
      </w:rPr>
      <w:t xml:space="preserve"> No. </w:t>
    </w:r>
    <w:r w:rsidR="00DD182C">
      <w:rPr>
        <w:rFonts w:ascii="Times New Roman" w:hAnsi="Times New Roman" w:hint="eastAsia"/>
        <w:sz w:val="18"/>
      </w:rPr>
      <w:t>6</w:t>
    </w:r>
    <w:r w:rsidR="007442F5">
      <w:rPr>
        <w:rFonts w:ascii="Times New Roman" w:hAnsi="Times New Roman" w:hint="eastAsia"/>
        <w:sz w:val="18"/>
      </w:rPr>
      <w:t>（</w:t>
    </w:r>
    <w:r w:rsidR="008D3057" w:rsidRPr="00A6665D">
      <w:rPr>
        <w:rFonts w:ascii="Times New Roman" w:hAnsi="Times New Roman"/>
        <w:sz w:val="18"/>
        <w:lang w:eastAsia="zh-CN"/>
      </w:rPr>
      <w:t>20</w:t>
    </w:r>
    <w:r w:rsidR="00DD182C">
      <w:rPr>
        <w:rFonts w:ascii="Times New Roman" w:hAnsi="Times New Roman" w:hint="eastAsia"/>
        <w:sz w:val="18"/>
      </w:rPr>
      <w:t>20</w:t>
    </w:r>
    <w:r w:rsidR="007442F5">
      <w:rPr>
        <w:rFonts w:ascii="Times New Roman" w:hAnsi="Times New Roman" w:hint="eastAsia"/>
        <w:sz w:val="18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7" w:rsidRPr="00596F97" w:rsidRDefault="008D3057">
    <w:pPr>
      <w:pStyle w:val="061"/>
    </w:pPr>
    <w:r>
      <w:rPr>
        <w:rFonts w:ascii="Times New Roman" w:eastAsia="ＭＳ 明朝" w:hAnsi="Times New Roman" w:hint="eastAsia"/>
      </w:rPr>
      <w:t xml:space="preserve">低温工学　</w:t>
    </w:r>
    <w:r>
      <w:rPr>
        <w:rFonts w:ascii="Times New Roman" w:eastAsia="ＭＳ 明朝" w:hAnsi="Times New Roman" w:hint="eastAsia"/>
      </w:rPr>
      <w:t>39</w:t>
    </w:r>
    <w:r>
      <w:rPr>
        <w:rFonts w:ascii="Times New Roman" w:eastAsia="ＭＳ 明朝" w:hAnsi="Times New Roman" w:hint="eastAsia"/>
      </w:rPr>
      <w:t>巻</w:t>
    </w:r>
    <w:r>
      <w:rPr>
        <w:rFonts w:ascii="Times New Roman" w:eastAsia="ＭＳ 明朝" w:hAnsi="Times New Roman" w:hint="eastAsia"/>
      </w:rPr>
      <w:t>1</w:t>
    </w:r>
    <w:r>
      <w:rPr>
        <w:rFonts w:ascii="Times New Roman" w:eastAsia="ＭＳ 明朝" w:hAnsi="Times New Roman" w:hint="eastAsia"/>
      </w:rPr>
      <w:t>号，</w:t>
    </w:r>
    <w:r>
      <w:rPr>
        <w:rFonts w:ascii="Times New Roman" w:eastAsia="ＭＳ 明朝" w:hAnsi="Times New Roman"/>
      </w:rPr>
      <w:t>200</w:t>
    </w:r>
    <w:r>
      <w:rPr>
        <w:rFonts w:ascii="Times New Roman" w:eastAsia="ＭＳ 明朝" w:hAnsi="Times New Roman" w:hint="eastAsia"/>
      </w:rPr>
      <w:t>4</w:t>
    </w:r>
    <w:r>
      <w:rPr>
        <w:rFonts w:ascii="Times New Roman" w:eastAsia="ＭＳ 明朝" w:hAnsi="Times New Roman" w:hint="eastAsia"/>
      </w:rPr>
      <w:t>年</w:t>
    </w:r>
    <w:r>
      <w:rPr>
        <w:rFonts w:ascii="Times New Roman" w:eastAsia="ＭＳ 明朝" w:hAnsi="Times New Roman" w:hint="eastAsia"/>
      </w:rPr>
      <w:t xml:space="preserve">                       </w:t>
    </w:r>
    <w:r>
      <w:rPr>
        <w:rFonts w:hint="eastAsia"/>
      </w:rPr>
      <w:tab/>
      <w:t xml:space="preserve">                                                                       </w:t>
    </w:r>
    <w:r w:rsidR="0014095D">
      <w:rPr>
        <w:rStyle w:val="a8"/>
        <w:rFonts w:ascii="Times New Roman" w:eastAsia="ＭＳ 明朝" w:hAnsi="Times New Roman"/>
        <w:sz w:val="18"/>
      </w:rPr>
      <w:fldChar w:fldCharType="begin"/>
    </w:r>
    <w:r>
      <w:rPr>
        <w:rStyle w:val="a8"/>
        <w:rFonts w:ascii="Times New Roman" w:eastAsia="ＭＳ 明朝" w:hAnsi="Times New Roman"/>
        <w:sz w:val="18"/>
      </w:rPr>
      <w:instrText xml:space="preserve"> PAGE </w:instrText>
    </w:r>
    <w:r w:rsidR="0014095D">
      <w:rPr>
        <w:rStyle w:val="a8"/>
        <w:rFonts w:ascii="Times New Roman" w:eastAsia="ＭＳ 明朝" w:hAnsi="Times New Roman"/>
        <w:sz w:val="18"/>
      </w:rPr>
      <w:fldChar w:fldCharType="separate"/>
    </w:r>
    <w:r w:rsidR="008F68F8">
      <w:rPr>
        <w:rStyle w:val="a8"/>
        <w:rFonts w:ascii="Times New Roman" w:eastAsia="ＭＳ 明朝" w:hAnsi="Times New Roman"/>
        <w:noProof/>
        <w:sz w:val="18"/>
      </w:rPr>
      <w:t>3</w:t>
    </w:r>
    <w:r w:rsidR="0014095D">
      <w:rPr>
        <w:rStyle w:val="a8"/>
        <w:rFonts w:ascii="Times New Roman" w:eastAsia="ＭＳ 明朝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7" w:rsidRPr="00B33CCF" w:rsidRDefault="00B33CCF" w:rsidP="00B33CCF">
    <w:pPr>
      <w:tabs>
        <w:tab w:val="center" w:pos="9900"/>
      </w:tabs>
      <w:ind w:leftChars="100" w:left="180" w:rightChars="100" w:right="180"/>
    </w:pPr>
    <w:r w:rsidRPr="00203465">
      <w:rPr>
        <w:rFonts w:hint="eastAsia"/>
        <w:szCs w:val="18"/>
        <w:lang w:eastAsia="zh-CN"/>
      </w:rPr>
      <w:t xml:space="preserve">低温工学　</w:t>
    </w:r>
    <w:r>
      <w:rPr>
        <w:rFonts w:hint="eastAsia"/>
        <w:szCs w:val="18"/>
        <w:lang w:eastAsia="zh-CN"/>
      </w:rPr>
      <w:t>5</w:t>
    </w:r>
    <w:r w:rsidR="00DD182C">
      <w:rPr>
        <w:rFonts w:hint="eastAsia"/>
        <w:szCs w:val="18"/>
      </w:rPr>
      <w:t>5</w:t>
    </w:r>
    <w:r w:rsidRPr="00203465">
      <w:rPr>
        <w:rFonts w:hint="eastAsia"/>
        <w:szCs w:val="18"/>
        <w:lang w:eastAsia="zh-CN"/>
      </w:rPr>
      <w:t>巻</w:t>
    </w:r>
    <w:r w:rsidR="00DD182C">
      <w:rPr>
        <w:rFonts w:hint="eastAsia"/>
        <w:szCs w:val="18"/>
      </w:rPr>
      <w:t>6</w:t>
    </w:r>
    <w:r w:rsidRPr="00203465">
      <w:rPr>
        <w:rFonts w:hint="eastAsia"/>
        <w:szCs w:val="18"/>
        <w:lang w:eastAsia="zh-CN"/>
      </w:rPr>
      <w:t xml:space="preserve">号　</w:t>
    </w:r>
    <w:r w:rsidRPr="00203465">
      <w:rPr>
        <w:szCs w:val="18"/>
        <w:lang w:eastAsia="zh-CN"/>
      </w:rPr>
      <w:t>2</w:t>
    </w:r>
    <w:r w:rsidR="00DD182C">
      <w:rPr>
        <w:rFonts w:hint="eastAsia"/>
        <w:szCs w:val="18"/>
      </w:rPr>
      <w:t>020</w:t>
    </w:r>
    <w:r w:rsidRPr="00203465">
      <w:rPr>
        <w:rFonts w:hint="eastAsia"/>
        <w:szCs w:val="18"/>
        <w:lang w:eastAsia="zh-CN"/>
      </w:rPr>
      <w:t>年</w:t>
    </w:r>
    <w:r>
      <w:rPr>
        <w:rFonts w:hint="eastAsia"/>
        <w:szCs w:val="18"/>
        <w:lang w:eastAsia="zh-CN"/>
      </w:rPr>
      <w:tab/>
    </w:r>
    <w:r w:rsidR="0014095D" w:rsidRPr="00203465">
      <w:rPr>
        <w:rFonts w:ascii="Arial Narrow" w:hAnsi="Arial Narrow"/>
        <w:szCs w:val="18"/>
      </w:rPr>
      <w:fldChar w:fldCharType="begin"/>
    </w:r>
    <w:r w:rsidRPr="00203465">
      <w:rPr>
        <w:rFonts w:ascii="Arial Narrow" w:hAnsi="Arial Narrow"/>
        <w:szCs w:val="18"/>
        <w:lang w:eastAsia="zh-CN"/>
      </w:rPr>
      <w:instrText xml:space="preserve"> PAGE </w:instrText>
    </w:r>
    <w:r w:rsidR="0014095D" w:rsidRPr="00203465">
      <w:rPr>
        <w:rFonts w:ascii="Arial Narrow" w:hAnsi="Arial Narrow"/>
        <w:szCs w:val="18"/>
      </w:rPr>
      <w:fldChar w:fldCharType="separate"/>
    </w:r>
    <w:r w:rsidR="009A6D5E">
      <w:rPr>
        <w:rFonts w:ascii="Arial Narrow" w:hAnsi="Arial Narrow"/>
        <w:noProof/>
        <w:szCs w:val="18"/>
        <w:lang w:eastAsia="zh-CN"/>
      </w:rPr>
      <w:t>1</w:t>
    </w:r>
    <w:r w:rsidR="0014095D" w:rsidRPr="00203465">
      <w:rPr>
        <w:rFonts w:ascii="Arial Narrow" w:hAnsi="Arial Narrow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5E" w:rsidRDefault="009A6D5E" w:rsidP="004B633D">
      <w:r>
        <w:separator/>
      </w:r>
    </w:p>
  </w:footnote>
  <w:footnote w:type="continuationSeparator" w:id="0">
    <w:p w:rsidR="009A6D5E" w:rsidRDefault="009A6D5E" w:rsidP="004B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7" w:rsidRDefault="008D3057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57" w:rsidRDefault="008D3057">
    <w:pPr>
      <w:pStyle w:val="063"/>
    </w:pPr>
  </w:p>
  <w:p w:rsidR="008D3057" w:rsidRDefault="008D3057" w:rsidP="00DB02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7660F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D4AB7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F5ED4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41289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2CB480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C30C9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F3634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F01A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34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C7C44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2FD1693"/>
    <w:multiLevelType w:val="hybridMultilevel"/>
    <w:tmpl w:val="0D9A2EEE"/>
    <w:lvl w:ilvl="0" w:tplc="0E007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98A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A4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E1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E7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E7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2E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6A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05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B0C6B"/>
    <w:multiLevelType w:val="multilevel"/>
    <w:tmpl w:val="E814009E"/>
    <w:lvl w:ilvl="0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>
      <w:start w:val="2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2">
    <w:nsid w:val="3705048D"/>
    <w:multiLevelType w:val="hybridMultilevel"/>
    <w:tmpl w:val="26700AF2"/>
    <w:lvl w:ilvl="0" w:tplc="6CAC710C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D564BE1"/>
    <w:multiLevelType w:val="hybridMultilevel"/>
    <w:tmpl w:val="8DB61728"/>
    <w:lvl w:ilvl="0" w:tplc="56DE10EE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 w:tplc="AF4A5F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>
    <w:nsid w:val="492141E7"/>
    <w:multiLevelType w:val="multilevel"/>
    <w:tmpl w:val="9D429AB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5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0"/>
        </w:tabs>
        <w:ind w:left="1380" w:hanging="5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5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570"/>
      </w:pPr>
      <w:rPr>
        <w:rFonts w:hint="default"/>
      </w:rPr>
    </w:lvl>
  </w:abstractNum>
  <w:abstractNum w:abstractNumId="15">
    <w:nsid w:val="4EF13F78"/>
    <w:multiLevelType w:val="hybridMultilevel"/>
    <w:tmpl w:val="27B4A5D8"/>
    <w:lvl w:ilvl="0" w:tplc="0478D7EE">
      <w:start w:val="5"/>
      <w:numFmt w:val="decimal"/>
      <w:lvlText w:val="%1)"/>
      <w:lvlJc w:val="left"/>
      <w:pPr>
        <w:tabs>
          <w:tab w:val="num" w:pos="344"/>
        </w:tabs>
        <w:ind w:left="344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6">
    <w:nsid w:val="589754BC"/>
    <w:multiLevelType w:val="hybridMultilevel"/>
    <w:tmpl w:val="FF7CD108"/>
    <w:lvl w:ilvl="0" w:tplc="DBB07632">
      <w:start w:val="1"/>
      <w:numFmt w:val="decimal"/>
      <w:pStyle w:val="a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6C349A42">
      <w:start w:val="4"/>
      <w:numFmt w:val="decimal"/>
      <w:lvlText w:val="%2)"/>
      <w:lvlJc w:val="left"/>
      <w:pPr>
        <w:tabs>
          <w:tab w:val="num" w:pos="760"/>
        </w:tabs>
        <w:ind w:left="76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2EC50B7"/>
    <w:multiLevelType w:val="hybridMultilevel"/>
    <w:tmpl w:val="7396D8C2"/>
    <w:lvl w:ilvl="0" w:tplc="B77C8772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3"/>
        </w:tabs>
        <w:ind w:left="-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"/>
        </w:tabs>
        <w:ind w:left="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27"/>
        </w:tabs>
        <w:ind w:left="1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547"/>
        </w:tabs>
        <w:ind w:left="1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67"/>
        </w:tabs>
        <w:ind w:left="1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387"/>
        </w:tabs>
        <w:ind w:left="2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807"/>
        </w:tabs>
        <w:ind w:left="2807" w:hanging="420"/>
      </w:pPr>
    </w:lvl>
  </w:abstractNum>
  <w:abstractNum w:abstractNumId="18">
    <w:nsid w:val="68747E67"/>
    <w:multiLevelType w:val="hybridMultilevel"/>
    <w:tmpl w:val="34A862F0"/>
    <w:lvl w:ilvl="0" w:tplc="42F41F38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F06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23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8B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0E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25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49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4B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F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E527A1"/>
    <w:multiLevelType w:val="hybridMultilevel"/>
    <w:tmpl w:val="41CCBE18"/>
    <w:lvl w:ilvl="0" w:tplc="FC4456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A75272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52F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E864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3A88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9E35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0C6B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70AD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BC42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ja-JP" w:vendorID="5" w:dllVersion="512" w:checkStyle="1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94"/>
  <w:evenAndOddHeaders/>
  <w:drawingGridHorizontalSpacing w:val="183"/>
  <w:drawingGridVerticalSpacing w:val="257"/>
  <w:displayHorizontalDrawingGridEvery w:val="0"/>
  <w:noPunctuationKerning/>
  <w:characterSpacingControl w:val="doNotCompress"/>
  <w:savePreviewPicture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65D"/>
    <w:rsid w:val="00023F3B"/>
    <w:rsid w:val="00033B15"/>
    <w:rsid w:val="000717D0"/>
    <w:rsid w:val="00076445"/>
    <w:rsid w:val="000C2227"/>
    <w:rsid w:val="000F3806"/>
    <w:rsid w:val="00112E1D"/>
    <w:rsid w:val="00121E22"/>
    <w:rsid w:val="00122D10"/>
    <w:rsid w:val="0014095D"/>
    <w:rsid w:val="00154D30"/>
    <w:rsid w:val="0018776A"/>
    <w:rsid w:val="001906B1"/>
    <w:rsid w:val="001A73D3"/>
    <w:rsid w:val="001B0C96"/>
    <w:rsid w:val="00211841"/>
    <w:rsid w:val="0021422B"/>
    <w:rsid w:val="00222D5C"/>
    <w:rsid w:val="00232F6F"/>
    <w:rsid w:val="00276CB6"/>
    <w:rsid w:val="0028779B"/>
    <w:rsid w:val="002A5A7E"/>
    <w:rsid w:val="002B70A2"/>
    <w:rsid w:val="002B7AA0"/>
    <w:rsid w:val="002C47C3"/>
    <w:rsid w:val="002F44D3"/>
    <w:rsid w:val="002F4714"/>
    <w:rsid w:val="003015D6"/>
    <w:rsid w:val="00313E4A"/>
    <w:rsid w:val="00317D84"/>
    <w:rsid w:val="00351CA0"/>
    <w:rsid w:val="003572DD"/>
    <w:rsid w:val="00363B69"/>
    <w:rsid w:val="00373545"/>
    <w:rsid w:val="003804A9"/>
    <w:rsid w:val="003B24DB"/>
    <w:rsid w:val="003B326F"/>
    <w:rsid w:val="003D2FEE"/>
    <w:rsid w:val="003D3682"/>
    <w:rsid w:val="003D4352"/>
    <w:rsid w:val="003E7105"/>
    <w:rsid w:val="003F223E"/>
    <w:rsid w:val="00401F73"/>
    <w:rsid w:val="00402CA2"/>
    <w:rsid w:val="00417645"/>
    <w:rsid w:val="00422C3E"/>
    <w:rsid w:val="004255CE"/>
    <w:rsid w:val="004506BF"/>
    <w:rsid w:val="0047246C"/>
    <w:rsid w:val="004A4B99"/>
    <w:rsid w:val="004B633D"/>
    <w:rsid w:val="004D5186"/>
    <w:rsid w:val="004D5275"/>
    <w:rsid w:val="004D6627"/>
    <w:rsid w:val="00507395"/>
    <w:rsid w:val="00510885"/>
    <w:rsid w:val="00534010"/>
    <w:rsid w:val="00561F9B"/>
    <w:rsid w:val="0059180D"/>
    <w:rsid w:val="00596F97"/>
    <w:rsid w:val="005A622F"/>
    <w:rsid w:val="005B5F5C"/>
    <w:rsid w:val="005B69CA"/>
    <w:rsid w:val="005C49ED"/>
    <w:rsid w:val="005D01A0"/>
    <w:rsid w:val="005E237A"/>
    <w:rsid w:val="005E6580"/>
    <w:rsid w:val="00614B0C"/>
    <w:rsid w:val="006554BE"/>
    <w:rsid w:val="0066405D"/>
    <w:rsid w:val="006678FA"/>
    <w:rsid w:val="006743E0"/>
    <w:rsid w:val="00675003"/>
    <w:rsid w:val="00681EC6"/>
    <w:rsid w:val="006A565F"/>
    <w:rsid w:val="006D23D0"/>
    <w:rsid w:val="006F0290"/>
    <w:rsid w:val="00715F35"/>
    <w:rsid w:val="007254E9"/>
    <w:rsid w:val="007442F5"/>
    <w:rsid w:val="007E1D9A"/>
    <w:rsid w:val="007E2CE7"/>
    <w:rsid w:val="0080623F"/>
    <w:rsid w:val="008507FA"/>
    <w:rsid w:val="008516D8"/>
    <w:rsid w:val="00851EDF"/>
    <w:rsid w:val="00857EF0"/>
    <w:rsid w:val="00866045"/>
    <w:rsid w:val="008D23AE"/>
    <w:rsid w:val="008D3057"/>
    <w:rsid w:val="008E3A34"/>
    <w:rsid w:val="008E7807"/>
    <w:rsid w:val="008F2036"/>
    <w:rsid w:val="008F68F8"/>
    <w:rsid w:val="00900EAB"/>
    <w:rsid w:val="00905617"/>
    <w:rsid w:val="00917E7A"/>
    <w:rsid w:val="00930488"/>
    <w:rsid w:val="00963C7E"/>
    <w:rsid w:val="00964853"/>
    <w:rsid w:val="0097038A"/>
    <w:rsid w:val="009728CC"/>
    <w:rsid w:val="00980008"/>
    <w:rsid w:val="00995AE4"/>
    <w:rsid w:val="009A56B2"/>
    <w:rsid w:val="009A6D5E"/>
    <w:rsid w:val="009C0745"/>
    <w:rsid w:val="009C5620"/>
    <w:rsid w:val="009E0894"/>
    <w:rsid w:val="009E1D23"/>
    <w:rsid w:val="009E4FBC"/>
    <w:rsid w:val="009F2C7D"/>
    <w:rsid w:val="00A00A48"/>
    <w:rsid w:val="00A200D5"/>
    <w:rsid w:val="00A47943"/>
    <w:rsid w:val="00A65FE5"/>
    <w:rsid w:val="00A6665D"/>
    <w:rsid w:val="00AA231B"/>
    <w:rsid w:val="00AD49EF"/>
    <w:rsid w:val="00AD5496"/>
    <w:rsid w:val="00B127D4"/>
    <w:rsid w:val="00B334E9"/>
    <w:rsid w:val="00B33CCF"/>
    <w:rsid w:val="00B42B58"/>
    <w:rsid w:val="00B570A5"/>
    <w:rsid w:val="00B62D99"/>
    <w:rsid w:val="00B63FE6"/>
    <w:rsid w:val="00B758A2"/>
    <w:rsid w:val="00BC50A7"/>
    <w:rsid w:val="00BE5275"/>
    <w:rsid w:val="00BE5B91"/>
    <w:rsid w:val="00BE7D00"/>
    <w:rsid w:val="00BF5A32"/>
    <w:rsid w:val="00C269CD"/>
    <w:rsid w:val="00C26D8F"/>
    <w:rsid w:val="00C3242E"/>
    <w:rsid w:val="00C372CA"/>
    <w:rsid w:val="00C618FD"/>
    <w:rsid w:val="00C67D17"/>
    <w:rsid w:val="00C95309"/>
    <w:rsid w:val="00CA0ACD"/>
    <w:rsid w:val="00CA1DAF"/>
    <w:rsid w:val="00CD1A76"/>
    <w:rsid w:val="00CD2003"/>
    <w:rsid w:val="00CF041C"/>
    <w:rsid w:val="00D010BF"/>
    <w:rsid w:val="00D5786B"/>
    <w:rsid w:val="00D6527E"/>
    <w:rsid w:val="00D66A61"/>
    <w:rsid w:val="00D67C17"/>
    <w:rsid w:val="00D96B66"/>
    <w:rsid w:val="00DB02A1"/>
    <w:rsid w:val="00DB5965"/>
    <w:rsid w:val="00DC1365"/>
    <w:rsid w:val="00DC1E07"/>
    <w:rsid w:val="00DC2573"/>
    <w:rsid w:val="00DD182C"/>
    <w:rsid w:val="00DF3E80"/>
    <w:rsid w:val="00E1299E"/>
    <w:rsid w:val="00E21861"/>
    <w:rsid w:val="00E24D93"/>
    <w:rsid w:val="00E51942"/>
    <w:rsid w:val="00E51B0D"/>
    <w:rsid w:val="00E958E4"/>
    <w:rsid w:val="00EF1E8C"/>
    <w:rsid w:val="00F35409"/>
    <w:rsid w:val="00F42D9A"/>
    <w:rsid w:val="00F54C05"/>
    <w:rsid w:val="00F72F14"/>
    <w:rsid w:val="00FA1AA4"/>
    <w:rsid w:val="00FA4466"/>
    <w:rsid w:val="00FD0CA4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95D"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00">
    <w:name w:val="000_改行"/>
    <w:basedOn w:val="000Base"/>
    <w:semiHidden/>
    <w:rsid w:val="0014095D"/>
    <w:pPr>
      <w:spacing w:line="280" w:lineRule="exact"/>
      <w:jc w:val="center"/>
    </w:pPr>
    <w:rPr>
      <w:noProof/>
    </w:rPr>
  </w:style>
  <w:style w:type="paragraph" w:customStyle="1" w:styleId="a4">
    <w:name w:val="タイトル（和）"/>
    <w:basedOn w:val="000Base"/>
    <w:rsid w:val="0014095D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semiHidden/>
    <w:rsid w:val="0014095D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semiHidden/>
    <w:rsid w:val="0014095D"/>
    <w:rPr>
      <w:sz w:val="18"/>
    </w:rPr>
  </w:style>
  <w:style w:type="paragraph" w:customStyle="1" w:styleId="0141">
    <w:name w:val="0141_氏名（欧）_段落"/>
    <w:basedOn w:val="000Base"/>
    <w:semiHidden/>
    <w:rsid w:val="0014095D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semiHidden/>
    <w:rsid w:val="0014095D"/>
    <w:pPr>
      <w:ind w:left="0" w:right="0"/>
    </w:pPr>
    <w:rPr>
      <w:sz w:val="24"/>
    </w:rPr>
  </w:style>
  <w:style w:type="character" w:customStyle="1" w:styleId="0142">
    <w:name w:val="0142_会員別（欧）_文字"/>
    <w:semiHidden/>
    <w:rsid w:val="0014095D"/>
    <w:rPr>
      <w:sz w:val="16"/>
    </w:rPr>
  </w:style>
  <w:style w:type="paragraph" w:customStyle="1" w:styleId="0151">
    <w:name w:val="0151_欧文アブスト"/>
    <w:basedOn w:val="000Base"/>
    <w:semiHidden/>
    <w:rsid w:val="0014095D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semiHidden/>
    <w:rsid w:val="0014095D"/>
    <w:pPr>
      <w:spacing w:line="280" w:lineRule="atLeast"/>
      <w:ind w:left="1299" w:right="363" w:hanging="936"/>
    </w:pPr>
    <w:rPr>
      <w:snapToGrid w:val="0"/>
      <w:sz w:val="16"/>
    </w:rPr>
  </w:style>
  <w:style w:type="character" w:customStyle="1" w:styleId="0162">
    <w:name w:val="0162_キーワード（和）_文"/>
    <w:semiHidden/>
    <w:rsid w:val="0014095D"/>
    <w:rPr>
      <w:rFonts w:eastAsia="ＭＳ ゴシック"/>
    </w:rPr>
  </w:style>
  <w:style w:type="paragraph" w:customStyle="1" w:styleId="0171">
    <w:name w:val="0171_キーワード（欧）_段"/>
    <w:basedOn w:val="000Base"/>
    <w:semiHidden/>
    <w:rsid w:val="0014095D"/>
    <w:pPr>
      <w:spacing w:line="280" w:lineRule="atLeast"/>
      <w:ind w:left="1270" w:right="363" w:hanging="907"/>
      <w:jc w:val="left"/>
    </w:pPr>
    <w:rPr>
      <w:snapToGrid w:val="0"/>
      <w:sz w:val="16"/>
    </w:rPr>
  </w:style>
  <w:style w:type="character" w:customStyle="1" w:styleId="0172">
    <w:name w:val="0172_キーワード（欧）_文"/>
    <w:semiHidden/>
    <w:rsid w:val="0014095D"/>
    <w:rPr>
      <w:b/>
      <w:bCs/>
    </w:rPr>
  </w:style>
  <w:style w:type="paragraph" w:customStyle="1" w:styleId="0181THANKS">
    <w:name w:val="0181_和文THANKS"/>
    <w:basedOn w:val="000Base"/>
    <w:link w:val="0181THANKSChar"/>
    <w:semiHidden/>
    <w:rsid w:val="0014095D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semiHidden/>
    <w:rsid w:val="0014095D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semiHidden/>
    <w:rsid w:val="0014095D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semiHidden/>
    <w:rsid w:val="0014095D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semiHidden/>
    <w:rsid w:val="0014095D"/>
    <w:pPr>
      <w:tabs>
        <w:tab w:val="left" w:pos="907"/>
      </w:tabs>
      <w:ind w:firstLine="91"/>
    </w:pPr>
  </w:style>
  <w:style w:type="character" w:customStyle="1" w:styleId="0222">
    <w:name w:val="0222_小見出_文字"/>
    <w:semiHidden/>
    <w:rsid w:val="0014095D"/>
    <w:rPr>
      <w:rFonts w:ascii="Arial" w:eastAsia="ＭＳ ゴシック" w:hAnsi="Arial"/>
    </w:rPr>
  </w:style>
  <w:style w:type="paragraph" w:customStyle="1" w:styleId="0231">
    <w:name w:val="0231_本文（字下無）"/>
    <w:basedOn w:val="0230"/>
    <w:semiHidden/>
    <w:rsid w:val="0014095D"/>
    <w:pPr>
      <w:ind w:firstLine="0"/>
    </w:pPr>
  </w:style>
  <w:style w:type="paragraph" w:customStyle="1" w:styleId="0241">
    <w:name w:val="0241_受付"/>
    <w:basedOn w:val="0230"/>
    <w:semiHidden/>
    <w:rsid w:val="0014095D"/>
    <w:pPr>
      <w:ind w:firstLine="0"/>
      <w:jc w:val="right"/>
    </w:pPr>
  </w:style>
  <w:style w:type="paragraph" w:customStyle="1" w:styleId="a5">
    <w:name w:val="数式行"/>
    <w:rsid w:val="00C26D8F"/>
    <w:pPr>
      <w:tabs>
        <w:tab w:val="right" w:pos="4564"/>
      </w:tabs>
      <w:ind w:leftChars="200" w:left="200"/>
      <w:textAlignment w:val="center"/>
    </w:pPr>
    <w:rPr>
      <w:rFonts w:ascii="Times New Roman" w:hAnsi="Times New Roman"/>
      <w:snapToGrid w:val="0"/>
      <w:kern w:val="14"/>
      <w:sz w:val="18"/>
      <w:szCs w:val="18"/>
    </w:rPr>
  </w:style>
  <w:style w:type="paragraph" w:customStyle="1" w:styleId="031">
    <w:name w:val="031_数式行（続）"/>
    <w:basedOn w:val="a5"/>
    <w:semiHidden/>
    <w:rsid w:val="0014095D"/>
    <w:pPr>
      <w:ind w:left="726"/>
    </w:pPr>
  </w:style>
  <w:style w:type="paragraph" w:customStyle="1" w:styleId="0411">
    <w:name w:val="0411_図表タイトル（和）_段落"/>
    <w:basedOn w:val="000Base"/>
    <w:semiHidden/>
    <w:rsid w:val="0014095D"/>
    <w:pPr>
      <w:jc w:val="center"/>
    </w:pPr>
    <w:rPr>
      <w:bCs/>
      <w:snapToGrid w:val="0"/>
    </w:rPr>
  </w:style>
  <w:style w:type="character" w:customStyle="1" w:styleId="0412">
    <w:name w:val="0412_図表タイトル（和）_文字"/>
    <w:semiHidden/>
    <w:rsid w:val="0014095D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semiHidden/>
    <w:rsid w:val="0014095D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semiHidden/>
    <w:rsid w:val="0014095D"/>
    <w:rPr>
      <w:sz w:val="14"/>
    </w:rPr>
  </w:style>
  <w:style w:type="paragraph" w:customStyle="1" w:styleId="0441">
    <w:name w:val="0441_図表説明（左寄せ）"/>
    <w:basedOn w:val="000Base"/>
    <w:semiHidden/>
    <w:rsid w:val="0014095D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semiHidden/>
    <w:rsid w:val="0014095D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semiHidden/>
    <w:rsid w:val="0014095D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semiHidden/>
    <w:rsid w:val="0014095D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a6">
    <w:name w:val="プロフィール_段落"/>
    <w:basedOn w:val="0230"/>
    <w:next w:val="000"/>
    <w:rsid w:val="00E1299E"/>
    <w:pPr>
      <w:widowControl/>
      <w:tabs>
        <w:tab w:val="center" w:pos="624"/>
        <w:tab w:val="left" w:pos="1361"/>
      </w:tabs>
      <w:adjustRightInd w:val="0"/>
      <w:spacing w:beforeLines="10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semiHidden/>
    <w:rsid w:val="0014095D"/>
    <w:rPr>
      <w:rFonts w:ascii="Arial" w:eastAsia="ＭＳ ゴシック" w:hAnsi="Arial"/>
    </w:rPr>
  </w:style>
  <w:style w:type="paragraph" w:styleId="a7">
    <w:name w:val="footer"/>
    <w:basedOn w:val="000Base"/>
    <w:rsid w:val="0014095D"/>
    <w:pPr>
      <w:tabs>
        <w:tab w:val="center" w:pos="4252"/>
        <w:tab w:val="right" w:pos="8504"/>
      </w:tabs>
    </w:pPr>
  </w:style>
  <w:style w:type="character" w:styleId="a8">
    <w:name w:val="page number"/>
    <w:basedOn w:val="a1"/>
    <w:rsid w:val="0014095D"/>
  </w:style>
  <w:style w:type="paragraph" w:styleId="a9">
    <w:name w:val="header"/>
    <w:basedOn w:val="000Base"/>
    <w:rsid w:val="0014095D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semiHidden/>
    <w:rsid w:val="0014095D"/>
    <w:rPr>
      <w:vanish/>
      <w:color w:val="FF0000"/>
    </w:rPr>
  </w:style>
  <w:style w:type="paragraph" w:customStyle="1" w:styleId="060">
    <w:name w:val="060_ノンブル"/>
    <w:basedOn w:val="a7"/>
    <w:semiHidden/>
    <w:rsid w:val="0014095D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7"/>
    <w:semiHidden/>
    <w:rsid w:val="0014095D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6"/>
    </w:rPr>
  </w:style>
  <w:style w:type="paragraph" w:customStyle="1" w:styleId="062">
    <w:name w:val="062_ノンブル（偶数頁）"/>
    <w:basedOn w:val="a7"/>
    <w:semiHidden/>
    <w:rsid w:val="0014095D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News Gothic MT" w:eastAsia="ＭＳ ゴシック" w:hAnsi="News Gothic MT"/>
      <w:sz w:val="16"/>
    </w:rPr>
  </w:style>
  <w:style w:type="paragraph" w:customStyle="1" w:styleId="aa">
    <w:name w:val="和文タイトル"/>
    <w:basedOn w:val="000"/>
    <w:semiHidden/>
    <w:rsid w:val="000F3806"/>
    <w:pPr>
      <w:spacing w:line="240" w:lineRule="auto"/>
    </w:pPr>
    <w:rPr>
      <w:sz w:val="32"/>
    </w:rPr>
  </w:style>
  <w:style w:type="paragraph" w:customStyle="1" w:styleId="063">
    <w:name w:val="063_ヘッダー（柱）"/>
    <w:basedOn w:val="a9"/>
    <w:semiHidden/>
    <w:rsid w:val="0014095D"/>
    <w:pPr>
      <w:jc w:val="right"/>
    </w:pPr>
    <w:rPr>
      <w:noProof/>
    </w:rPr>
  </w:style>
  <w:style w:type="paragraph" w:customStyle="1" w:styleId="010">
    <w:name w:val="010_種別"/>
    <w:semiHidden/>
    <w:rsid w:val="0014095D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semiHidden/>
    <w:rsid w:val="0014095D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semiHidden/>
    <w:rsid w:val="0014095D"/>
    <w:rPr>
      <w:dstrike w:val="0"/>
      <w:snapToGrid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semiHidden/>
    <w:rsid w:val="0014095D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link w:val="000BaseChar"/>
    <w:semiHidden/>
    <w:rsid w:val="0014095D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semiHidden/>
    <w:rsid w:val="0014095D"/>
    <w:pPr>
      <w:spacing w:before="0" w:line="280" w:lineRule="atLeast"/>
    </w:pPr>
    <w:rPr>
      <w:sz w:val="18"/>
    </w:rPr>
  </w:style>
  <w:style w:type="paragraph" w:customStyle="1" w:styleId="ab">
    <w:name w:val="種別"/>
    <w:basedOn w:val="000"/>
    <w:rsid w:val="000F3806"/>
    <w:pPr>
      <w:jc w:val="both"/>
    </w:pPr>
    <w:rPr>
      <w:rFonts w:eastAsia="ＭＳ ゴシック"/>
      <w:sz w:val="28"/>
    </w:rPr>
  </w:style>
  <w:style w:type="paragraph" w:customStyle="1" w:styleId="ac">
    <w:name w:val="和文サブタイトル"/>
    <w:basedOn w:val="a4"/>
    <w:semiHidden/>
    <w:rsid w:val="000F3806"/>
    <w:pPr>
      <w:spacing w:line="240" w:lineRule="auto"/>
    </w:pPr>
    <w:rPr>
      <w:sz w:val="28"/>
      <w:szCs w:val="28"/>
    </w:rPr>
  </w:style>
  <w:style w:type="paragraph" w:customStyle="1" w:styleId="ad">
    <w:name w:val="サブタイトル(和）"/>
    <w:basedOn w:val="a4"/>
    <w:rsid w:val="000F3806"/>
    <w:pPr>
      <w:spacing w:line="240" w:lineRule="auto"/>
    </w:pPr>
    <w:rPr>
      <w:sz w:val="28"/>
      <w:szCs w:val="28"/>
    </w:rPr>
  </w:style>
  <w:style w:type="paragraph" w:customStyle="1" w:styleId="ae">
    <w:name w:val="著者名(和）"/>
    <w:basedOn w:val="000Base"/>
    <w:next w:val="000"/>
    <w:rsid w:val="000F3806"/>
    <w:pPr>
      <w:spacing w:line="360" w:lineRule="exact"/>
      <w:jc w:val="center"/>
    </w:pPr>
    <w:rPr>
      <w:sz w:val="24"/>
    </w:rPr>
  </w:style>
  <w:style w:type="paragraph" w:customStyle="1" w:styleId="af">
    <w:name w:val="タイトル（英）"/>
    <w:next w:val="000"/>
    <w:rsid w:val="000F3806"/>
    <w:pPr>
      <w:spacing w:line="400" w:lineRule="exact"/>
      <w:jc w:val="center"/>
    </w:pPr>
    <w:rPr>
      <w:rFonts w:ascii="Times New Roman" w:eastAsia="Times New Roman" w:hAnsi="Times New Roman"/>
      <w:snapToGrid w:val="0"/>
      <w:kern w:val="14"/>
      <w:sz w:val="28"/>
      <w:szCs w:val="28"/>
    </w:rPr>
  </w:style>
  <w:style w:type="paragraph" w:customStyle="1" w:styleId="af0">
    <w:name w:val="著者名（英）"/>
    <w:basedOn w:val="000"/>
    <w:next w:val="000"/>
    <w:rsid w:val="000F3806"/>
    <w:rPr>
      <w:noProof w:val="0"/>
      <w:sz w:val="20"/>
      <w:lang w:val="en-GB"/>
    </w:rPr>
  </w:style>
  <w:style w:type="paragraph" w:customStyle="1" w:styleId="af1">
    <w:name w:val="英文要旨"/>
    <w:next w:val="001"/>
    <w:link w:val="Char"/>
    <w:rsid w:val="000F3806"/>
    <w:pPr>
      <w:spacing w:line="240" w:lineRule="exact"/>
      <w:ind w:leftChars="200" w:left="200" w:rightChars="200" w:right="200" w:firstLineChars="100" w:firstLine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character" w:customStyle="1" w:styleId="synopsis">
    <w:name w:val="synopsis"/>
    <w:rsid w:val="000F3806"/>
    <w:rPr>
      <w:rFonts w:ascii="Times New Roman" w:eastAsia="Times New Roman" w:hAnsi="Times New Roman"/>
      <w:b/>
      <w:sz w:val="18"/>
    </w:rPr>
  </w:style>
  <w:style w:type="character" w:customStyle="1" w:styleId="Char">
    <w:name w:val="英文要旨 Char"/>
    <w:link w:val="af1"/>
    <w:rsid w:val="000F3806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character" w:customStyle="1" w:styleId="Keywords">
    <w:name w:val="Keywords"/>
    <w:rsid w:val="000F3806"/>
    <w:rPr>
      <w:rFonts w:ascii="Times New Roman" w:eastAsia="Times New Roman" w:hAnsi="Times New Roman"/>
      <w:b/>
      <w:bCs/>
      <w:sz w:val="18"/>
    </w:rPr>
  </w:style>
  <w:style w:type="paragraph" w:customStyle="1" w:styleId="af2">
    <w:name w:val="キーワード"/>
    <w:basedOn w:val="af1"/>
    <w:next w:val="001"/>
    <w:link w:val="Char0"/>
    <w:rsid w:val="000F3806"/>
    <w:pPr>
      <w:ind w:left="360" w:right="360" w:firstLine="180"/>
    </w:pPr>
  </w:style>
  <w:style w:type="paragraph" w:customStyle="1" w:styleId="af3">
    <w:name w:val="大見出し"/>
    <w:rsid w:val="00BE5275"/>
    <w:pPr>
      <w:spacing w:line="480" w:lineRule="auto"/>
      <w:ind w:firstLine="170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1">
    <w:name w:val="本文1"/>
    <w:next w:val="af3"/>
    <w:rsid w:val="006F0290"/>
    <w:pPr>
      <w:ind w:firstLineChars="100" w:firstLine="100"/>
      <w:jc w:val="both"/>
    </w:pPr>
    <w:rPr>
      <w:rFonts w:ascii="Times New Roman" w:hAnsi="Times New Roman"/>
      <w:sz w:val="18"/>
    </w:rPr>
  </w:style>
  <w:style w:type="paragraph" w:customStyle="1" w:styleId="af4">
    <w:name w:val="脚注：受理日"/>
    <w:basedOn w:val="0181THANKS"/>
    <w:next w:val="001"/>
    <w:rsid w:val="006F0290"/>
    <w:pPr>
      <w:framePr w:vSpace="0" w:wrap="around" w:hAnchor="text" w:anchorLock="1"/>
      <w:ind w:left="397" w:hanging="397"/>
    </w:pPr>
    <w:rPr>
      <w:rFonts w:ascii="ＭＳ ゴシック" w:eastAsia="ＭＳ ゴシック" w:hAnsi="ＭＳ ゴシック"/>
    </w:rPr>
  </w:style>
  <w:style w:type="paragraph" w:customStyle="1" w:styleId="10">
    <w:name w:val="小見出1"/>
    <w:rsid w:val="00DC1365"/>
    <w:pPr>
      <w:ind w:firstLineChars="100" w:firstLine="100"/>
    </w:pPr>
    <w:rPr>
      <w:rFonts w:ascii="ＭＳ ゴシック" w:eastAsia="ＭＳ ゴシック" w:hAnsi="ＭＳ ゴシック"/>
      <w:snapToGrid w:val="0"/>
      <w:kern w:val="14"/>
      <w:sz w:val="18"/>
    </w:rPr>
  </w:style>
  <w:style w:type="paragraph" w:customStyle="1" w:styleId="2">
    <w:name w:val="所属2"/>
    <w:basedOn w:val="0181THANKS"/>
    <w:next w:val="001"/>
    <w:link w:val="2Char"/>
    <w:rsid w:val="006F0290"/>
    <w:pPr>
      <w:framePr w:vSpace="0" w:wrap="around" w:hAnchor="text" w:anchorLock="1"/>
      <w:ind w:left="397" w:hanging="397"/>
    </w:pPr>
  </w:style>
  <w:style w:type="character" w:customStyle="1" w:styleId="2Char">
    <w:name w:val="所属2 Char"/>
    <w:link w:val="2"/>
    <w:rsid w:val="006F0290"/>
    <w:rPr>
      <w:rFonts w:eastAsia="ＭＳ 明朝"/>
      <w:kern w:val="14"/>
      <w:sz w:val="16"/>
      <w:lang w:val="en-US" w:eastAsia="ja-JP" w:bidi="ar-SA"/>
    </w:rPr>
  </w:style>
  <w:style w:type="paragraph" w:customStyle="1" w:styleId="af5">
    <w:name w:val="メールアドレス"/>
    <w:basedOn w:val="0181THANKS"/>
    <w:next w:val="000"/>
    <w:link w:val="Char1"/>
    <w:rsid w:val="00851EDF"/>
    <w:pPr>
      <w:framePr w:vSpace="0" w:wrap="around" w:hAnchor="text" w:anchorLock="1"/>
    </w:pPr>
  </w:style>
  <w:style w:type="character" w:customStyle="1" w:styleId="af6">
    <w:name w:val="図・表番号"/>
    <w:rsid w:val="006F0290"/>
    <w:rPr>
      <w:rFonts w:ascii="Times New Roman" w:hAnsi="Times New Roman"/>
      <w:b/>
      <w:bCs/>
      <w:sz w:val="18"/>
      <w:szCs w:val="18"/>
    </w:rPr>
  </w:style>
  <w:style w:type="paragraph" w:customStyle="1" w:styleId="11">
    <w:name w:val="図・表説明1"/>
    <w:next w:val="000"/>
    <w:link w:val="1Char"/>
    <w:rsid w:val="006F0290"/>
    <w:pPr>
      <w:spacing w:line="240" w:lineRule="exact"/>
      <w:ind w:leftChars="100" w:left="100" w:rightChars="100" w:right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character" w:customStyle="1" w:styleId="1Char">
    <w:name w:val="図・表説明1 Char"/>
    <w:link w:val="11"/>
    <w:rsid w:val="00121E22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7">
    <w:name w:val="表脚注"/>
    <w:next w:val="000"/>
    <w:rsid w:val="00121E22"/>
    <w:pPr>
      <w:spacing w:line="240" w:lineRule="exact"/>
      <w:ind w:leftChars="100" w:left="100" w:rightChars="100" w:right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paragraph" w:customStyle="1" w:styleId="af8">
    <w:name w:val="式番号"/>
    <w:link w:val="Char2"/>
    <w:rsid w:val="00C26D8F"/>
    <w:pPr>
      <w:tabs>
        <w:tab w:val="right" w:pos="4575"/>
      </w:tabs>
      <w:ind w:rightChars="100" w:right="100"/>
      <w:jc w:val="right"/>
    </w:pPr>
    <w:rPr>
      <w:rFonts w:ascii="Times New Roman" w:hAnsi="Times New Roman"/>
      <w:snapToGrid w:val="0"/>
      <w:kern w:val="14"/>
      <w:sz w:val="18"/>
      <w:szCs w:val="18"/>
    </w:rPr>
  </w:style>
  <w:style w:type="character" w:customStyle="1" w:styleId="Char2">
    <w:name w:val="式番号 Char"/>
    <w:link w:val="af8"/>
    <w:rsid w:val="00C26D8F"/>
    <w:rPr>
      <w:rFonts w:ascii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9">
    <w:name w:val="式説明"/>
    <w:next w:val="000"/>
    <w:rsid w:val="00C26D8F"/>
    <w:pPr>
      <w:ind w:leftChars="200" w:left="200" w:rightChars="200" w:right="200"/>
    </w:pPr>
    <w:rPr>
      <w:rFonts w:ascii="Times New Roman" w:hAnsi="Times New Roman"/>
      <w:snapToGrid w:val="0"/>
      <w:kern w:val="14"/>
      <w:sz w:val="18"/>
      <w:szCs w:val="18"/>
    </w:rPr>
  </w:style>
  <w:style w:type="paragraph" w:customStyle="1" w:styleId="afa">
    <w:name w:val="数式"/>
    <w:next w:val="000"/>
    <w:rsid w:val="00C26D8F"/>
    <w:pPr>
      <w:ind w:leftChars="200" w:left="200"/>
    </w:pPr>
    <w:rPr>
      <w:rFonts w:ascii="Times New Roman" w:hAnsi="Times New Roman" w:cs="ＭＳ 明朝"/>
      <w:snapToGrid w:val="0"/>
      <w:kern w:val="14"/>
      <w:sz w:val="18"/>
      <w:szCs w:val="18"/>
    </w:rPr>
  </w:style>
  <w:style w:type="paragraph" w:customStyle="1" w:styleId="afb">
    <w:name w:val="文献見出"/>
    <w:next w:val="000"/>
    <w:rsid w:val="003015D6"/>
    <w:pPr>
      <w:spacing w:line="480" w:lineRule="auto"/>
      <w:jc w:val="center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a">
    <w:name w:val="文献欄"/>
    <w:next w:val="000"/>
    <w:rsid w:val="00E1299E"/>
    <w:pPr>
      <w:numPr>
        <w:numId w:val="9"/>
      </w:numPr>
      <w:tabs>
        <w:tab w:val="clear" w:pos="340"/>
      </w:tabs>
      <w:spacing w:line="240" w:lineRule="exact"/>
      <w:ind w:leftChars="4" w:left="344"/>
      <w:jc w:val="both"/>
    </w:pPr>
    <w:rPr>
      <w:rFonts w:ascii="Times New Roman" w:hAnsi="Times New Roman"/>
      <w:kern w:val="2"/>
      <w:sz w:val="16"/>
      <w:szCs w:val="16"/>
    </w:rPr>
  </w:style>
  <w:style w:type="paragraph" w:customStyle="1" w:styleId="12">
    <w:name w:val="スタイル1"/>
    <w:basedOn w:val="a6"/>
    <w:rsid w:val="00E1299E"/>
    <w:rPr>
      <w:szCs w:val="16"/>
      <w:lang w:eastAsia="zh-TW"/>
    </w:rPr>
  </w:style>
  <w:style w:type="character" w:customStyle="1" w:styleId="000BaseChar">
    <w:name w:val="000_Base Char"/>
    <w:link w:val="000Base"/>
    <w:semiHidden/>
    <w:rsid w:val="00851EDF"/>
    <w:rPr>
      <w:rFonts w:ascii="Times New Roman" w:hAnsi="Times New Roman"/>
      <w:kern w:val="14"/>
      <w:sz w:val="18"/>
      <w:lang w:val="en-US" w:eastAsia="ja-JP" w:bidi="ar-SA"/>
    </w:rPr>
  </w:style>
  <w:style w:type="character" w:customStyle="1" w:styleId="0181THANKSChar">
    <w:name w:val="0181_和文THANKS Char"/>
    <w:link w:val="0181THANKS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1">
    <w:name w:val="メールアドレス Char"/>
    <w:link w:val="af5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0">
    <w:name w:val="キーワード Char"/>
    <w:link w:val="af2"/>
    <w:rsid w:val="00851EDF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0181THANKSCharCharChar">
    <w:name w:val="0181_和文THANKS Char Char Char"/>
    <w:basedOn w:val="a0"/>
    <w:link w:val="0181THANKSCharCharCharChar"/>
    <w:semiHidden/>
    <w:rsid w:val="00276CB6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kern w:val="14"/>
      <w:sz w:val="16"/>
    </w:rPr>
  </w:style>
  <w:style w:type="paragraph" w:customStyle="1" w:styleId="2CharChar">
    <w:name w:val="所属2 Char Char"/>
    <w:basedOn w:val="0181THANKSCharCharChar"/>
    <w:next w:val="a0"/>
    <w:link w:val="2CharCharChar"/>
    <w:rsid w:val="00276CB6"/>
    <w:pPr>
      <w:framePr w:vSpace="0" w:wrap="around" w:hAnchor="text" w:anchorLock="1"/>
      <w:ind w:left="397" w:hanging="397"/>
    </w:pPr>
  </w:style>
  <w:style w:type="character" w:customStyle="1" w:styleId="2CharCharChar">
    <w:name w:val="所属2 Char Char Char"/>
    <w:link w:val="2CharChar"/>
    <w:rsid w:val="00276CB6"/>
    <w:rPr>
      <w:rFonts w:eastAsia="ＭＳ 明朝"/>
      <w:kern w:val="14"/>
      <w:sz w:val="16"/>
      <w:lang w:val="en-US" w:eastAsia="ja-JP" w:bidi="ar-SA"/>
    </w:rPr>
  </w:style>
  <w:style w:type="paragraph" w:customStyle="1" w:styleId="CharCharChar">
    <w:name w:val="メールアドレス Char Char Char"/>
    <w:basedOn w:val="0181THANKSCharCharChar"/>
    <w:next w:val="a0"/>
    <w:link w:val="CharCharCharChar"/>
    <w:rsid w:val="00276CB6"/>
    <w:pPr>
      <w:framePr w:vSpace="0" w:wrap="around" w:hAnchor="text" w:anchorLock="1"/>
    </w:pPr>
  </w:style>
  <w:style w:type="character" w:customStyle="1" w:styleId="0181THANKSCharCharCharChar">
    <w:name w:val="0181_和文THANKS Char Char Char Char"/>
    <w:link w:val="0181THANKSCharCharChar"/>
    <w:rsid w:val="00276CB6"/>
    <w:rPr>
      <w:rFonts w:eastAsia="ＭＳ 明朝"/>
      <w:kern w:val="14"/>
      <w:sz w:val="16"/>
      <w:lang w:val="en-US" w:eastAsia="ja-JP" w:bidi="ar-SA"/>
    </w:rPr>
  </w:style>
  <w:style w:type="character" w:customStyle="1" w:styleId="CharCharCharChar">
    <w:name w:val="メールアドレス Char Char Char Char"/>
    <w:link w:val="CharCharChar"/>
    <w:rsid w:val="00276CB6"/>
    <w:rPr>
      <w:rFonts w:eastAsia="ＭＳ 明朝"/>
      <w:kern w:val="14"/>
      <w:sz w:val="16"/>
      <w:lang w:val="en-US" w:eastAsia="ja-JP" w:bidi="ar-SA"/>
    </w:rPr>
  </w:style>
  <w:style w:type="table" w:styleId="afc">
    <w:name w:val="Table Grid"/>
    <w:basedOn w:val="a2"/>
    <w:rsid w:val="00276CB6"/>
    <w:pPr>
      <w:widowControl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Csubsectiontitlestr">
    <w:name w:val="ELEC_subsection_title_str"/>
    <w:rsid w:val="0097038A"/>
    <w:rPr>
      <w:rFonts w:ascii="Times New Roman" w:eastAsia="ＭＳ 明朝" w:hAnsi="Times New Roman"/>
      <w:b/>
      <w:sz w:val="18"/>
    </w:rPr>
  </w:style>
  <w:style w:type="paragraph" w:customStyle="1" w:styleId="ELECsection">
    <w:name w:val="ELEC_section"/>
    <w:basedOn w:val="a0"/>
    <w:next w:val="a0"/>
    <w:rsid w:val="0097038A"/>
    <w:pPr>
      <w:keepNext/>
      <w:keepLines/>
      <w:widowControl/>
      <w:tabs>
        <w:tab w:val="left" w:pos="544"/>
      </w:tabs>
      <w:overflowPunct/>
      <w:snapToGrid w:val="0"/>
      <w:spacing w:before="120" w:after="120"/>
      <w:ind w:left="544" w:hanging="363"/>
      <w:jc w:val="left"/>
    </w:pPr>
    <w:rPr>
      <w:rFonts w:eastAsia="ＭＳ ゴシック"/>
      <w:b/>
      <w:noProof/>
      <w:snapToGrid w:val="0"/>
      <w:kern w:val="14"/>
      <w:sz w:val="20"/>
    </w:rPr>
  </w:style>
  <w:style w:type="character" w:customStyle="1" w:styleId="ELECsectionNo">
    <w:name w:val="ELEC_section_No."/>
    <w:rsid w:val="0097038A"/>
    <w:rPr>
      <w:rFonts w:ascii="Arial" w:hAnsi="Arial"/>
    </w:rPr>
  </w:style>
  <w:style w:type="character" w:customStyle="1" w:styleId="ELECsubsectionNo">
    <w:name w:val="ELEC_subsection_No"/>
    <w:rsid w:val="0097038A"/>
    <w:rPr>
      <w:rFonts w:ascii="Arial" w:eastAsia="ＭＳ ゴシック" w:hAnsi="Arial"/>
      <w:b/>
    </w:rPr>
  </w:style>
  <w:style w:type="character" w:styleId="afd">
    <w:name w:val="Hyperlink"/>
    <w:rsid w:val="005B5F5C"/>
    <w:rPr>
      <w:color w:val="0000FF"/>
      <w:u w:val="single"/>
    </w:rPr>
  </w:style>
  <w:style w:type="character" w:customStyle="1" w:styleId="1CharChar">
    <w:name w:val="図・表説明1 Char Char"/>
    <w:rsid w:val="00D96B66"/>
    <w:rPr>
      <w:rFonts w:ascii="Century" w:eastAsia="ＭＳ 明朝" w:hAnsi="Century"/>
      <w:snapToGrid w:val="0"/>
      <w:kern w:val="14"/>
      <w:sz w:val="18"/>
      <w:szCs w:val="18"/>
      <w:lang w:val="en-US" w:eastAsia="ja-JP" w:bidi="ar-SA"/>
    </w:rPr>
  </w:style>
  <w:style w:type="paragraph" w:customStyle="1" w:styleId="ELECprofile">
    <w:name w:val="ELEC_profile"/>
    <w:basedOn w:val="a0"/>
    <w:rsid w:val="00D96B66"/>
    <w:pPr>
      <w:tabs>
        <w:tab w:val="center" w:pos="630"/>
        <w:tab w:val="left" w:pos="1464"/>
      </w:tabs>
      <w:overflowPunct/>
      <w:adjustRightInd w:val="0"/>
      <w:spacing w:before="234"/>
    </w:pPr>
    <w:rPr>
      <w:noProof/>
      <w:kern w:val="14"/>
    </w:rPr>
  </w:style>
  <w:style w:type="character" w:customStyle="1" w:styleId="ELECbibauthor">
    <w:name w:val="ELEC_bib._author"/>
    <w:rsid w:val="00D96B66"/>
  </w:style>
  <w:style w:type="character" w:customStyle="1" w:styleId="ELECprofilename">
    <w:name w:val="ELEC_profile_name"/>
    <w:rsid w:val="00D96B66"/>
    <w:rPr>
      <w:rFonts w:ascii="Arial" w:eastAsia="ＭＳ ゴシック" w:hAnsi="Arial"/>
      <w:w w:val="100"/>
      <w:sz w:val="18"/>
    </w:rPr>
  </w:style>
  <w:style w:type="paragraph" w:styleId="afe">
    <w:name w:val="caption"/>
    <w:basedOn w:val="a0"/>
    <w:next w:val="a0"/>
    <w:uiPriority w:val="35"/>
    <w:semiHidden/>
    <w:unhideWhenUsed/>
    <w:qFormat/>
    <w:rsid w:val="003D2FEE"/>
    <w:rPr>
      <w:b/>
      <w:bCs/>
      <w:sz w:val="21"/>
      <w:szCs w:val="21"/>
    </w:rPr>
  </w:style>
  <w:style w:type="paragraph" w:styleId="aff">
    <w:name w:val="Balloon Text"/>
    <w:basedOn w:val="a0"/>
    <w:link w:val="aff0"/>
    <w:uiPriority w:val="99"/>
    <w:semiHidden/>
    <w:unhideWhenUsed/>
    <w:rsid w:val="00B334E9"/>
    <w:rPr>
      <w:rFonts w:ascii="Arial" w:eastAsia="ＭＳ ゴシック" w:hAnsi="Arial"/>
      <w:szCs w:val="18"/>
    </w:rPr>
  </w:style>
  <w:style w:type="character" w:customStyle="1" w:styleId="aff0">
    <w:name w:val="吹き出し (文字)"/>
    <w:link w:val="aff"/>
    <w:uiPriority w:val="99"/>
    <w:semiHidden/>
    <w:rsid w:val="00B334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0181THANKSCharCharCharCharChar">
    <w:name w:val="0181_和文THANKS Char Char Char Char Char"/>
    <w:rsid w:val="008F68F8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CharCharCharChar">
    <w:name w:val="メールアドレス Char Char Char Char Char"/>
    <w:rsid w:val="008F68F8"/>
    <w:rPr>
      <w:rFonts w:ascii="Times New Roman" w:hAnsi="Times New Roman"/>
      <w:kern w:val="14"/>
      <w:sz w:val="16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lon-c\&#20302;&#28201;&#24037;&#23398;\&#12459;&#12513;&#12521;&#12524;&#12487;&#12451;&#21407;&#31295;&#20316;&#25104;\&#12486;&#12531;&#12503;&#12524;&#12540;&#12488;&#36865;&#20184;&#29992;&#65306;&#33521;&#35486;&#29256;\JCSJ_eng07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ACA6-4AD3-4247-86F3-8CAF6FAE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JCSJ_eng07p</Template>
  <TotalTime>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JCSJ_eng0405</vt:lpstr>
    </vt:vector>
  </TitlesOfParts>
  <Company>DELL</Company>
  <LinksUpToDate>false</LinksUpToDate>
  <CharactersWithSpaces>5863</CharactersWithSpaces>
  <SharedDoc>false</SharedDoc>
  <HLinks>
    <vt:vector size="6" baseType="variant"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http://authors.elsevier.com/cryogenics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JCSJ_eng0405</dc:title>
  <dc:creator>編集部</dc:creator>
  <dc:description>2004.5.28(1)</dc:description>
  <cp:lastModifiedBy>rumiko nakayama</cp:lastModifiedBy>
  <cp:revision>2</cp:revision>
  <cp:lastPrinted>2020-03-31T09:39:00Z</cp:lastPrinted>
  <dcterms:created xsi:type="dcterms:W3CDTF">2020-03-31T09:42:00Z</dcterms:created>
  <dcterms:modified xsi:type="dcterms:W3CDTF">2020-03-31T09:42:00Z</dcterms:modified>
</cp:coreProperties>
</file>