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1C2D1" w14:textId="6FCAE712" w:rsidR="00AD5496" w:rsidRPr="009C20D1" w:rsidRDefault="00CF5214" w:rsidP="00490E97">
      <w:pPr>
        <w:pStyle w:val="ac"/>
        <w:overflowPunct/>
        <w:topLinePunct/>
      </w:pPr>
      <w:r>
        <w:rPr>
          <w:rFonts w:hint="eastAsia"/>
        </w:rPr>
        <mc:AlternateContent>
          <mc:Choice Requires="wpg">
            <w:drawing>
              <wp:anchor distT="0" distB="0" distL="114300" distR="114300" simplePos="0" relativeHeight="251660287" behindDoc="0" locked="0" layoutInCell="1" allowOverlap="1" wp14:anchorId="78327464" wp14:editId="1965952A">
                <wp:simplePos x="0" y="0"/>
                <wp:positionH relativeFrom="page">
                  <wp:posOffset>580445</wp:posOffset>
                </wp:positionH>
                <wp:positionV relativeFrom="page">
                  <wp:posOffset>572494</wp:posOffset>
                </wp:positionV>
                <wp:extent cx="6391412" cy="612250"/>
                <wp:effectExtent l="0" t="0" r="28575" b="35560"/>
                <wp:wrapNone/>
                <wp:docPr id="7" name="グループ化 7"/>
                <wp:cNvGraphicFramePr/>
                <a:graphic xmlns:a="http://schemas.openxmlformats.org/drawingml/2006/main">
                  <a:graphicData uri="http://schemas.microsoft.com/office/word/2010/wordprocessingGroup">
                    <wpg:wgp>
                      <wpg:cNvGrpSpPr/>
                      <wpg:grpSpPr>
                        <a:xfrm>
                          <a:off x="0" y="0"/>
                          <a:ext cx="6391412" cy="612250"/>
                          <a:chOff x="0" y="0"/>
                          <a:chExt cx="6391412" cy="612250"/>
                        </a:xfrm>
                      </wpg:grpSpPr>
                      <wps:wsp>
                        <wps:cNvPr id="15" name="Line 138"/>
                        <wps:cNvCnPr>
                          <a:cxnSpLocks noChangeShapeType="1"/>
                        </wps:cNvCnPr>
                        <wps:spPr bwMode="auto">
                          <a:xfrm>
                            <a:off x="0" y="612250"/>
                            <a:ext cx="70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08313" y="0"/>
                            <a:ext cx="4483099" cy="272414"/>
                          </a:xfrm>
                          <a:prstGeom prst="rect">
                            <a:avLst/>
                          </a:prstGeom>
                          <a:noFill/>
                          <a:ln w="3175">
                            <a:solidFill>
                              <a:srgbClr val="FFFFFF"/>
                            </a:solidFill>
                            <a:miter lim="800000"/>
                            <a:headEnd/>
                            <a:tailEnd/>
                          </a:ln>
                        </wps:spPr>
                        <wps:txbx>
                          <w:txbxContent>
                            <w:p w14:paraId="7298F554" w14:textId="24C67219"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9B1E76" w:rsidRPr="009B1E76">
                                <w:rPr>
                                  <w:rFonts w:ascii="ＭＳ ゴシック" w:eastAsia="ＭＳ ゴシック" w:hAnsi="ＭＳ ゴシック" w:hint="eastAsia"/>
                                </w:rPr>
                                <w:t>ITERトロイダル磁場コイルの製作技術～構造物及び一体化～</w:t>
                              </w:r>
                            </w:p>
                          </w:txbxContent>
                        </wps:txbx>
                        <wps:bodyPr rot="0" vert="horz" wrap="square" lIns="91440" tIns="45720" rIns="91440" bIns="45720" anchor="t" anchorCtr="0" upright="1">
                          <a:spAutoFit/>
                        </wps:bodyPr>
                      </wps:wsp>
                    </wpg:wgp>
                  </a:graphicData>
                </a:graphic>
              </wp:anchor>
            </w:drawing>
          </mc:Choice>
          <mc:Fallback>
            <w:pict>
              <v:group id="グループ化 7" o:spid="_x0000_s1026" style="position:absolute;left:0;text-align:left;margin-left:45.7pt;margin-top:45.1pt;width:503.25pt;height:48.2pt;z-index:251660287;mso-position-horizontal-relative:page;mso-position-vertical-relative:page" coordsize="63914,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">
                <v:line id="Line 138" o:spid="_x0000_s1027" style="position:absolute;visibility:visible;mso-wrap-style:square" from="0,6122" to="7020,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8/cIAAADbAAAADwAAAGRycy9kb3ducmV2LnhtbERPTWvCQBC9F/wPywheSrOp0FjSrCKC&#10;4MFL0x56HLNjEpqdXbLbGPPrXUHobR7vc4rNaDoxUO9bywpekxQEcWV1y7WC76/9yzsIH5A1dpZJ&#10;wZU8bNazpwJzbS/8SUMZahFD2OeooAnB5VL6qiGDPrGOOHJn2xsMEfa11D1eYrjp5DJNM2mw5djQ&#10;oKNdQ9Vv+WcUnJ1bntywT38mX64mzI7muToqtZiP2w8QgcbwL364DzrOf4P7L/E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L8/cIAAADbAAAADwAAAAAAAAAAAAAA&#10;AAChAgAAZHJzL2Rvd25yZXYueG1sUEsFBgAAAAAEAAQA+QAAAJADAAAAAA==&#10;" strokeweight="6pt">
                  <v:stroke linestyle="thickBetweenThin"/>
                </v:line>
                <v:shapetype id="_x0000_t202" coordsize="21600,21600" o:spt="202" path="m,l,21600r21600,l21600,xe">
                  <v:stroke joinstyle="miter"/>
                  <v:path gradientshapeok="t" o:connecttype="rect"/>
                </v:shapetype>
                <v:shape id="テキスト ボックス 14" o:spid="_x0000_s1028" type="#_x0000_t202" style="position:absolute;left:19083;width:448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t4r8A&#10;AADbAAAADwAAAGRycy9kb3ducmV2LnhtbERPTYvCMBC9C/6HMMLeNFVEpBpFFHX3turS89iMTbGZ&#10;1CZq999vBGFv83ifM1+2thIPanzpWMFwkIAgzp0uuVDwc9r2pyB8QNZYOSYFv+Rhueh25phq9+QD&#10;PY6hEDGEfYoKTAh1KqXPDVn0A1cTR+7iGoshwqaQusFnDLeVHCXJRFosOTYYrGltKL8e71bBCTcm&#10;uybVLVtN8g197Ypsf/5W6qPXrmYgArXhX/x2f+o4fwyvX+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63ivwAAANsAAAAPAAAAAAAAAAAAAAAAAJgCAABkcnMvZG93bnJl&#10;di54bWxQSwUGAAAAAAQABAD1AAAAhAMAAAAA&#10;" filled="f" strokecolor="white" strokeweight=".25pt">
                  <v:textbox style="mso-fit-shape-to-text:t">
                    <w:txbxContent>
                      <w:p w14:paraId="7298F554" w14:textId="24C67219"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9B1E76" w:rsidRPr="009B1E76">
                          <w:rPr>
                            <w:rFonts w:ascii="ＭＳ ゴシック" w:eastAsia="ＭＳ ゴシック" w:hAnsi="ＭＳ ゴシック" w:hint="eastAsia"/>
                          </w:rPr>
                          <w:t>ITERトロイダル磁場コイルの製作技術～構造物及び一体化～</w:t>
                        </w:r>
                      </w:p>
                    </w:txbxContent>
                  </v:textbox>
                </v:shape>
                <w10:wrap anchorx="page" anchory="page"/>
              </v:group>
            </w:pict>
          </mc:Fallback>
        </mc:AlternateContent>
      </w:r>
      <w:r>
        <w:rPr>
          <w:rFonts w:hint="eastAsia"/>
        </w:rPr>
        <mc:AlternateContent>
          <mc:Choice Requires="wps">
            <w:drawing>
              <wp:anchor distT="0" distB="0" distL="114300" distR="114300" simplePos="0" relativeHeight="251659263" behindDoc="0" locked="0" layoutInCell="1" allowOverlap="1" wp14:anchorId="4370728E" wp14:editId="4864C299">
                <wp:simplePos x="0" y="0"/>
                <wp:positionH relativeFrom="page">
                  <wp:posOffset>572494</wp:posOffset>
                </wp:positionH>
                <wp:positionV relativeFrom="page">
                  <wp:posOffset>867769</wp:posOffset>
                </wp:positionV>
                <wp:extent cx="6391275" cy="0"/>
                <wp:effectExtent l="0" t="0" r="9525" b="1905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9" o:spid="_x0000_s1026" style="position:absolute;left:0;text-align:left;z-index:251659263;visibility:visible;mso-wrap-style:square;mso-wrap-distance-left:9pt;mso-wrap-distance-top:0;mso-wrap-distance-right:9pt;mso-wrap-distance-bottom:0;mso-position-horizontal:absolute;mso-position-horizontal-relative:page;mso-position-vertical:absolute;mso-position-vertical-relative:page" from="45.1pt,68.35pt" to="548.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RT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" strokeweight="1pt">
                <w10:wrap anchorx="page" anchory="page"/>
              </v:line>
            </w:pict>
          </mc:Fallback>
        </mc:AlternateContent>
      </w:r>
      <w:bookmarkStart w:id="0" w:name="_GoBack"/>
      <w:bookmarkEnd w:id="0"/>
      <w:r>
        <w:rPr>
          <w:rFonts w:hint="eastAsia"/>
        </w:rPr>
        <w:t>研究論文</w:t>
      </w:r>
    </w:p>
    <w:p w14:paraId="4CA1C2D2" w14:textId="1F44FBE1" w:rsidR="00AD5496" w:rsidRPr="009C20D1" w:rsidRDefault="00AD5496" w:rsidP="00490E97">
      <w:pPr>
        <w:pStyle w:val="000"/>
        <w:overflowPunct/>
        <w:topLinePunct/>
        <w:spacing w:line="240" w:lineRule="auto"/>
        <w:ind w:firstLine="180"/>
      </w:pPr>
    </w:p>
    <w:p w14:paraId="4CA1C2D3" w14:textId="130C6BB0" w:rsidR="00AD5496" w:rsidRPr="009C20D1" w:rsidRDefault="00AD5496" w:rsidP="00490E97">
      <w:pPr>
        <w:pStyle w:val="000BaseChar"/>
        <w:overflowPunct/>
        <w:topLinePunct/>
        <w:ind w:firstLine="180"/>
      </w:pPr>
    </w:p>
    <w:p w14:paraId="4CA1C2D4" w14:textId="77777777" w:rsidR="00AD5496" w:rsidRPr="009C20D1" w:rsidRDefault="00AD5496" w:rsidP="00490E97">
      <w:pPr>
        <w:pStyle w:val="a5"/>
        <w:overflowPunct/>
        <w:topLinePunct/>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490E97">
      <w:pPr>
        <w:pStyle w:val="ae"/>
        <w:overflowPunct/>
        <w:topLinePunct/>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rsidP="00490E97">
      <w:pPr>
        <w:pStyle w:val="000"/>
        <w:overflowPunct/>
        <w:topLinePunct/>
        <w:rPr>
          <w:sz w:val="24"/>
        </w:rPr>
      </w:pPr>
    </w:p>
    <w:p w14:paraId="4CA1C2D7" w14:textId="117754DF" w:rsidR="00AD5496" w:rsidRPr="009C20D1" w:rsidRDefault="00AD5496" w:rsidP="00490E97">
      <w:pPr>
        <w:pStyle w:val="af"/>
        <w:overflowPunct/>
        <w:topLinePunct/>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31A48">
        <w:rPr>
          <w:vertAlign w:val="superscript"/>
        </w:rPr>
        <w:t>1</w:t>
      </w:r>
      <w:r w:rsidR="000E3D54" w:rsidRPr="009C20D1">
        <w:rPr>
          <w:rFonts w:hint="eastAsia"/>
        </w:rPr>
        <w:t>，</w:t>
      </w:r>
      <w:r w:rsidR="003D69B6">
        <w:rPr>
          <w:rFonts w:hint="eastAsia"/>
        </w:rPr>
        <w:t>Cryogenics SUPERCOND</w:t>
      </w:r>
      <w:r w:rsidR="000E3D54" w:rsidRPr="009C20D1">
        <w:rPr>
          <w:rFonts w:hint="eastAsia"/>
          <w:vertAlign w:val="superscript"/>
        </w:rPr>
        <w:t>*</w:t>
      </w:r>
      <w:r w:rsidR="00D31A48">
        <w:rPr>
          <w:vertAlign w:val="superscript"/>
        </w:rPr>
        <w:t>2</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rsidP="00490E97">
      <w:pPr>
        <w:pStyle w:val="000"/>
        <w:overflowPunct/>
        <w:topLinePunct/>
        <w:rPr>
          <w:rFonts w:ascii="ＭＳ 明朝"/>
          <w:sz w:val="24"/>
        </w:rPr>
      </w:pPr>
    </w:p>
    <w:p w14:paraId="4CA1C2D9" w14:textId="5F3509B3" w:rsidR="00AD5496" w:rsidRPr="009C20D1" w:rsidRDefault="00D41E79" w:rsidP="00490E97">
      <w:pPr>
        <w:pStyle w:val="af0"/>
        <w:topLinePunct/>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1A428AE5" w:rsidR="00AD5496" w:rsidRPr="009C20D1" w:rsidRDefault="00D41E79" w:rsidP="00490E97">
      <w:pPr>
        <w:pStyle w:val="af0"/>
        <w:topLinePunct/>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C36D33" w:rsidRDefault="00AD5496" w:rsidP="00490E97">
      <w:pPr>
        <w:pStyle w:val="0131"/>
        <w:overflowPunct/>
        <w:topLinePunct/>
        <w:rPr>
          <w:sz w:val="18"/>
          <w:lang w:val="en-GB"/>
        </w:rPr>
      </w:pPr>
    </w:p>
    <w:p w14:paraId="4CA1C2DC" w14:textId="19E0E029" w:rsidR="00AD5496" w:rsidRPr="009C20D1" w:rsidRDefault="00D41E79" w:rsidP="00490E97">
      <w:pPr>
        <w:pStyle w:val="af1"/>
        <w:overflowPunct/>
        <w:topLinePunct/>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3EE16F00" w:rsidR="00B127D4" w:rsidRPr="009C20D1" w:rsidRDefault="00B127D4" w:rsidP="00490E97">
      <w:pPr>
        <w:pStyle w:val="000"/>
        <w:overflowPunct/>
        <w:topLinePunct/>
        <w:rPr>
          <w:noProof w:val="0"/>
          <w:lang w:val="en-GB"/>
        </w:rPr>
      </w:pPr>
    </w:p>
    <w:p w14:paraId="4CA1C2DE" w14:textId="5D095CC6" w:rsidR="00AD5496" w:rsidRPr="00EE4FC7" w:rsidRDefault="00D41E79" w:rsidP="00490E97">
      <w:pPr>
        <w:pStyle w:val="0151"/>
        <w:overflowPunct/>
        <w:topLinePunct/>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490E97">
      <w:pPr>
        <w:pStyle w:val="0151"/>
        <w:overflowPunct/>
        <w:topLinePunct/>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490E97">
      <w:pPr>
        <w:pStyle w:val="0151"/>
        <w:overflowPunct/>
        <w:topLinePunct/>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490E97">
      <w:pPr>
        <w:pStyle w:val="000"/>
        <w:overflowPunct/>
        <w:topLinePunct/>
        <w:spacing w:line="240" w:lineRule="auto"/>
      </w:pPr>
    </w:p>
    <w:p w14:paraId="4CA1C2E2" w14:textId="77777777" w:rsidR="00AD5496" w:rsidRPr="009C20D1" w:rsidRDefault="00AD5496" w:rsidP="00490E97">
      <w:pPr>
        <w:pStyle w:val="000"/>
        <w:overflowPunct/>
        <w:topLinePunct/>
        <w:spacing w:line="240" w:lineRule="auto"/>
        <w:ind w:firstLine="180"/>
        <w:rPr>
          <w:rFonts w:eastAsia="ＭＳ Ｐ明朝"/>
        </w:rPr>
        <w:sectPr w:rsidR="00AD5496" w:rsidRPr="009C20D1" w:rsidSect="003A78A3">
          <w:headerReference w:type="default" r:id="rId9"/>
          <w:footerReference w:type="even" r:id="rId10"/>
          <w:footerReference w:type="default" r:id="rId11"/>
          <w:headerReference w:type="first" r:id="rId12"/>
          <w:footerReference w:type="first" r:id="rId13"/>
          <w:type w:val="continuous"/>
          <w:pgSz w:w="11906" w:h="16838" w:code="9"/>
          <w:pgMar w:top="1474" w:right="907" w:bottom="1474" w:left="907" w:header="794" w:footer="794" w:gutter="0"/>
          <w:cols w:space="420"/>
          <w:docGrid w:type="lines" w:linePitch="280" w:charSpace="86169"/>
        </w:sectPr>
      </w:pPr>
    </w:p>
    <w:p w14:paraId="4CA1C2E3" w14:textId="7AD61F40" w:rsidR="00AD5496" w:rsidRPr="00DE26E1" w:rsidRDefault="00454D3F" w:rsidP="00490E97">
      <w:pPr>
        <w:pStyle w:val="af2"/>
        <w:topLinePunct/>
        <w:ind w:firstLine="203"/>
      </w:pPr>
      <w:r w:rsidRPr="00DE26E1">
        <w:rPr>
          <w:rFonts w:hint="eastAsia"/>
        </w:rPr>
        <w:lastRenderedPageBreak/>
        <w:t>1．</w:t>
      </w:r>
      <w:r w:rsidR="00AD5496" w:rsidRPr="00DE26E1">
        <w:rPr>
          <w:rFonts w:hint="eastAsia"/>
        </w:rPr>
        <w:t>はじめに</w:t>
      </w:r>
    </w:p>
    <w:p w14:paraId="79277CA5" w14:textId="28693635" w:rsidR="00EA68D6" w:rsidRDefault="004A4B99" w:rsidP="00490E97">
      <w:pPr>
        <w:pStyle w:val="1"/>
        <w:topLinePunct/>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490E97">
      <w:pPr>
        <w:pStyle w:val="1"/>
        <w:topLinePunct/>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709DE218" w:rsidR="00AD5496" w:rsidRPr="009C20D1" w:rsidRDefault="00AF35BD" w:rsidP="00490E97">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435555EE" w:rsidR="00AD5496" w:rsidRPr="003A78A3" w:rsidRDefault="00D41E79" w:rsidP="00490E97">
      <w:pPr>
        <w:pStyle w:val="af2"/>
        <w:topLinePunct/>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698F45AC" w:rsidR="00AD5496" w:rsidRPr="00DE26E1" w:rsidRDefault="00D41E79" w:rsidP="00490E97">
      <w:pPr>
        <w:pStyle w:val="10"/>
        <w:topLinePunct/>
        <w:ind w:firstLine="183"/>
        <w:rPr>
          <w:rStyle w:val="0222"/>
          <w:rFonts w:hAnsi="ＭＳ ゴシック"/>
        </w:rPr>
      </w:pPr>
      <w:r w:rsidRPr="00DE26E1">
        <w:rPr>
          <w:rStyle w:val="0222"/>
          <w:rFonts w:hAnsi="ＭＳ ゴシック"/>
        </w:rPr>
        <w:t>2</w:t>
      </w:r>
      <w:r w:rsidR="00B127D4" w:rsidRPr="00DE26E1">
        <w:rPr>
          <w:rStyle w:val="0222"/>
          <w:rFonts w:hAnsi="ＭＳ ゴシック" w:hint="eastAsia"/>
        </w:rPr>
        <w:t>.</w:t>
      </w:r>
      <w:r w:rsidRPr="00DE26E1">
        <w:rPr>
          <w:rStyle w:val="0222"/>
          <w:rFonts w:hAnsi="ＭＳ ゴシック"/>
        </w:rPr>
        <w:t>1</w:t>
      </w:r>
      <w:r w:rsidR="003E7105" w:rsidRPr="00DE26E1">
        <w:rPr>
          <w:rStyle w:val="0222"/>
          <w:rFonts w:hAnsi="ＭＳ ゴシック" w:hint="eastAsia"/>
        </w:rPr>
        <w:t xml:space="preserve">　印刷設定</w:t>
      </w:r>
    </w:p>
    <w:p w14:paraId="4CA1C2E7" w14:textId="68765003" w:rsidR="00AD5496" w:rsidRPr="009C20D1" w:rsidRDefault="00AD5496" w:rsidP="00490E97">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5D8715F2" w:rsidR="00AD5496" w:rsidRPr="009C20D1" w:rsidRDefault="00D41E79" w:rsidP="00490E97">
      <w:pPr>
        <w:pStyle w:val="10"/>
        <w:topLinePunct/>
        <w:ind w:firstLine="183"/>
      </w:pPr>
      <w:r>
        <w:rPr>
          <w:rStyle w:val="0222"/>
          <w:rFonts w:hAnsi="ＭＳ ゴシック"/>
        </w:rPr>
        <w:t>2</w:t>
      </w:r>
      <w:r w:rsidR="00B127D4" w:rsidRPr="009C20D1">
        <w:rPr>
          <w:rStyle w:val="0222"/>
          <w:rFonts w:hAnsi="ＭＳ ゴシック" w:hint="eastAsia"/>
        </w:rPr>
        <w:t>.</w:t>
      </w:r>
      <w:r>
        <w:rPr>
          <w:rStyle w:val="0222"/>
          <w:rFonts w:hAnsi="ＭＳ ゴシック" w:hint="eastAsia"/>
        </w:rPr>
        <w:t>2</w:t>
      </w:r>
      <w:r w:rsidR="00AD5496" w:rsidRPr="009C20D1">
        <w:rPr>
          <w:rStyle w:val="0222"/>
          <w:rFonts w:hAnsi="ＭＳ ゴシック" w:hint="eastAsia"/>
        </w:rPr>
        <w:t xml:space="preserve">　フォントと特殊文字について</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490E97">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163"/>
              <w:jc w:val="right"/>
            </w:pPr>
          </w:p>
        </w:tc>
        <w:tc>
          <w:tcPr>
            <w:tcW w:w="4496" w:type="dxa"/>
            <w:shd w:val="clear" w:color="auto" w:fill="auto"/>
          </w:tcPr>
          <w:p w14:paraId="4CA1C2EE" w14:textId="6CA1BEF7" w:rsidR="004122C5" w:rsidRPr="00682978" w:rsidRDefault="00D41E79" w:rsidP="00490E97">
            <w:pPr>
              <w:pStyle w:val="0181THANKSCharCharCharChar"/>
              <w:framePr w:w="0" w:vSpace="0" w:wrap="auto" w:hAnchor="text" w:yAlign="inline"/>
              <w:pBdr>
                <w:top w:val="none" w:sz="0" w:space="0" w:color="auto"/>
              </w:pBdr>
              <w:tabs>
                <w:tab w:val="clear" w:pos="424"/>
              </w:tabs>
              <w:overflowPunct/>
              <w:topLinePunct/>
              <w:spacing w:beforeLines="20" w:before="57" w:line="200" w:lineRule="exact"/>
              <w:ind w:left="0" w:firstLine="0"/>
            </w:pPr>
            <w:r w:rsidRPr="00682978">
              <w:t>Received</w:t>
            </w:r>
            <w:r w:rsidR="00C36D33">
              <w:t xml:space="preserve"> </w:t>
            </w:r>
            <w:r w:rsidR="009B1E76">
              <w:rPr>
                <w:rFonts w:hint="eastAsia"/>
              </w:rPr>
              <w:t>June</w:t>
            </w:r>
            <w:r w:rsidR="00CF5214">
              <w:rPr>
                <w:rFonts w:hint="eastAsia"/>
              </w:rPr>
              <w:t xml:space="preserve"> 00</w:t>
            </w:r>
            <w:r w:rsidR="00CF591D" w:rsidRPr="00682978">
              <w:t>, 20</w:t>
            </w:r>
            <w:r w:rsidR="00C36D33">
              <w:t>20</w:t>
            </w:r>
            <w:r w:rsidR="004122C5" w:rsidRPr="00965A9F">
              <w:rPr>
                <w:rFonts w:hAnsi="ＭＳ 明朝"/>
                <w:color w:val="FF0000"/>
              </w:rPr>
              <w:t>（受付日）</w:t>
            </w:r>
          </w:p>
        </w:tc>
      </w:tr>
      <w:tr w:rsidR="004122C5" w:rsidRPr="009C20D1" w14:paraId="4CA1C2F8" w14:textId="77777777" w:rsidTr="00865E8C">
        <w:trPr>
          <w:trHeight w:val="740"/>
        </w:trPr>
        <w:tc>
          <w:tcPr>
            <w:tcW w:w="267" w:type="dxa"/>
            <w:shd w:val="clear" w:color="auto" w:fill="auto"/>
          </w:tcPr>
          <w:p w14:paraId="4CA1C2F0" w14:textId="32D9CB7C" w:rsidR="004122C5" w:rsidRDefault="004122C5"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A6CE0">
              <w:rPr>
                <w:vertAlign w:val="superscript"/>
              </w:rPr>
              <w:t>1</w:t>
            </w:r>
          </w:p>
          <w:p w14:paraId="4CA1C2F1" w14:textId="77777777" w:rsidR="00C13832" w:rsidRDefault="00C13832"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2" w14:textId="77777777" w:rsidR="00C13832" w:rsidRDefault="00C13832"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rPr>
                <w:vertAlign w:val="superscript"/>
              </w:rPr>
            </w:pPr>
          </w:p>
          <w:p w14:paraId="4CA1C2F3" w14:textId="48D67CCA" w:rsidR="00C13832" w:rsidRPr="009C20D1" w:rsidRDefault="00C13832"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0"/>
              <w:jc w:val="right"/>
            </w:pPr>
            <w:r w:rsidRPr="00DA703D">
              <w:rPr>
                <w:rFonts w:hint="eastAsia"/>
                <w:vertAlign w:val="superscript"/>
              </w:rPr>
              <w:t>*</w:t>
            </w:r>
            <w:r w:rsidR="00DA6CE0">
              <w:rPr>
                <w:vertAlign w:val="superscript"/>
              </w:rPr>
              <w:t>2</w:t>
            </w:r>
          </w:p>
        </w:tc>
        <w:tc>
          <w:tcPr>
            <w:tcW w:w="4496" w:type="dxa"/>
            <w:shd w:val="clear" w:color="auto" w:fill="auto"/>
          </w:tcPr>
          <w:p w14:paraId="4CA1C2F4" w14:textId="40B4445F" w:rsidR="00051C32" w:rsidRPr="00682978" w:rsidRDefault="00AE4DF2"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2FCDAAB2" w:rsidR="00417BF4" w:rsidRPr="00682978" w:rsidRDefault="000E3D54"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490E97">
            <w:pPr>
              <w:pStyle w:val="0181THANKSCharCharCharChar"/>
              <w:framePr w:w="0" w:vSpace="0" w:wrap="auto" w:hAnchor="text" w:yAlign="inline"/>
              <w:pBdr>
                <w:top w:val="none" w:sz="0" w:space="0" w:color="auto"/>
              </w:pBdr>
              <w:tabs>
                <w:tab w:val="clear" w:pos="424"/>
              </w:tabs>
              <w:overflowPunct/>
              <w:topLinePunct/>
              <w:spacing w:line="200" w:lineRule="exact"/>
              <w:ind w:left="0" w:firstLineChars="97" w:firstLine="158"/>
              <w:jc w:val="right"/>
            </w:pPr>
            <w:r w:rsidRPr="00DA703D">
              <w:rPr>
                <w:vertAlign w:val="superscript"/>
              </w:rPr>
              <w:t>†</w:t>
            </w:r>
          </w:p>
        </w:tc>
        <w:tc>
          <w:tcPr>
            <w:tcW w:w="4496" w:type="dxa"/>
            <w:shd w:val="clear" w:color="auto" w:fill="auto"/>
          </w:tcPr>
          <w:p w14:paraId="4CA1C2FA" w14:textId="1FACBC9E" w:rsidR="004122C5" w:rsidRDefault="00D41E79" w:rsidP="00490E97">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00292429">
              <w:rPr>
                <w:rStyle w:val="CharCharCharCharChar"/>
                <w:lang w:val="it-IT"/>
              </w:rPr>
              <w:t>y-</w:t>
            </w:r>
            <w:r w:rsidR="00994FC6">
              <w:rPr>
                <w:rStyle w:val="CharCharCharCharChar"/>
                <w:lang w:val="it-IT"/>
              </w:rPr>
              <w:t>u</w:t>
            </w:r>
            <w:r w:rsidR="000E3D54" w:rsidRPr="00682978">
              <w:rPr>
                <w:rStyle w:val="CharCharCharCharChar"/>
                <w:lang w:val="it-IT"/>
              </w:rPr>
              <w:t>.</w:t>
            </w:r>
            <w:r w:rsidR="00994FC6">
              <w:rPr>
                <w:rStyle w:val="CharCharCharCharChar"/>
                <w:lang w:val="it-IT"/>
              </w:rPr>
              <w:t>ac</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5B62D45E" w:rsidR="00962D91" w:rsidRPr="00962D91" w:rsidRDefault="00DD08D3" w:rsidP="00490E97">
            <w:pPr>
              <w:pStyle w:val="0181THANKS"/>
              <w:framePr w:w="0" w:vSpace="0" w:wrap="auto" w:hAnchor="text" w:yAlign="inline"/>
              <w:pBdr>
                <w:top w:val="none" w:sz="0" w:space="0" w:color="auto"/>
              </w:pBdr>
              <w:topLinePunct/>
              <w:spacing w:line="200" w:lineRule="exact"/>
              <w:ind w:left="1795" w:hangingChars="1100" w:hanging="1795"/>
              <w:rPr>
                <w:rFonts w:ascii="Times New Roman" w:hAnsi="Times New Roman"/>
                <w:lang w:val="it-IT"/>
              </w:rPr>
            </w:pPr>
            <w:r>
              <w:rPr>
                <w:rFonts w:ascii="Times New Roman" w:hAnsi="Times New Roman"/>
                <w:lang w:val="it-IT"/>
              </w:rPr>
              <w:t>DOI: 10.2221/jcsj.5</w:t>
            </w:r>
            <w:r w:rsidR="00490E97">
              <w:rPr>
                <w:rFonts w:ascii="Times New Roman" w:hAnsi="Times New Roman" w:hint="eastAsia"/>
                <w:lang w:val="it-IT"/>
              </w:rPr>
              <w:t>5</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490E97">
              <w:rPr>
                <w:rFonts w:ascii="Times New Roman" w:hAnsi="Times New Roman" w:hint="eastAsia"/>
                <w:color w:val="FF0000"/>
                <w:lang w:val="it-IT"/>
              </w:rPr>
              <w:t>5</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29137B4A" w:rsidR="00AD5496" w:rsidRPr="009C20D1" w:rsidRDefault="00AD5496" w:rsidP="00490E97">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lastRenderedPageBreak/>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490E97">
      <w:pPr>
        <w:pStyle w:val="af2"/>
        <w:topLinePunct/>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90E97">
      <w:pPr>
        <w:pStyle w:val="10"/>
        <w:topLinePunct/>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DE26E1" w:rsidRDefault="004A4B99" w:rsidP="00490E97">
      <w:pPr>
        <w:pStyle w:val="0230"/>
        <w:overflowPunct/>
        <w:topLinePunct/>
        <w:spacing w:line="240" w:lineRule="auto"/>
        <w:ind w:firstLine="183"/>
        <w:rPr>
          <w:rFonts w:eastAsiaTheme="minorEastAsia"/>
        </w:rPr>
      </w:pPr>
      <w:r w:rsidRPr="00DE26E1">
        <w:rPr>
          <w:rFonts w:eastAsiaTheme="minorEastAsia"/>
        </w:rPr>
        <w:t>和文タイトル：</w:t>
      </w:r>
      <w:r w:rsidR="00D41E79" w:rsidRPr="00DE26E1">
        <w:rPr>
          <w:rFonts w:eastAsiaTheme="minorEastAsia"/>
        </w:rPr>
        <w:t>16 pt</w:t>
      </w:r>
      <w:r w:rsidRPr="00DE26E1">
        <w:rPr>
          <w:rFonts w:eastAsiaTheme="minorEastAsia"/>
        </w:rPr>
        <w:t>，副題</w:t>
      </w:r>
      <w:r w:rsidR="00D41E79" w:rsidRPr="00DE26E1">
        <w:rPr>
          <w:rFonts w:eastAsiaTheme="minorEastAsia"/>
        </w:rPr>
        <w:t>14pt</w:t>
      </w:r>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1" w14:textId="77777777" w:rsidR="004A4B99" w:rsidRPr="00DE26E1" w:rsidRDefault="004A4B99" w:rsidP="00490E97">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和文著者名：</w:t>
      </w:r>
      <w:r w:rsidR="00D41E79" w:rsidRPr="00DE26E1">
        <w:rPr>
          <w:rFonts w:eastAsiaTheme="minorEastAsia"/>
          <w:lang w:eastAsia="zh-TW"/>
        </w:rPr>
        <w:t>12</w:t>
      </w:r>
      <w:r w:rsidR="00D41E79" w:rsidRPr="00DE26E1">
        <w:rPr>
          <w:rFonts w:eastAsiaTheme="minorEastAsia"/>
        </w:rPr>
        <w:t xml:space="preserve"> </w:t>
      </w:r>
      <w:r w:rsidR="00D41E79" w:rsidRPr="00DE26E1">
        <w:rPr>
          <w:rFonts w:eastAsiaTheme="minorEastAsia"/>
          <w:lang w:eastAsia="zh-TW"/>
        </w:rPr>
        <w:t>pt</w:t>
      </w:r>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2" w14:textId="77777777" w:rsidR="004A4B99" w:rsidRPr="00DE26E1" w:rsidRDefault="004A4B99" w:rsidP="00490E97">
      <w:pPr>
        <w:pStyle w:val="0230"/>
        <w:overflowPunct/>
        <w:topLinePunct/>
        <w:spacing w:line="240" w:lineRule="auto"/>
        <w:ind w:firstLineChars="100" w:firstLine="183"/>
        <w:rPr>
          <w:rFonts w:eastAsiaTheme="minorEastAsia"/>
        </w:rPr>
      </w:pPr>
      <w:r w:rsidRPr="00DE26E1">
        <w:rPr>
          <w:rFonts w:eastAsiaTheme="minorEastAsia"/>
        </w:rPr>
        <w:t>英文タイトル：</w:t>
      </w:r>
      <w:r w:rsidR="00D41E79" w:rsidRPr="00DE26E1">
        <w:rPr>
          <w:rFonts w:eastAsiaTheme="minorEastAsia"/>
        </w:rPr>
        <w:t>14 pt</w:t>
      </w:r>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3" w14:textId="77777777" w:rsidR="004A4B99" w:rsidRPr="00DE26E1" w:rsidRDefault="004A4B99" w:rsidP="00490E97">
      <w:pPr>
        <w:pStyle w:val="0230"/>
        <w:overflowPunct/>
        <w:topLinePunct/>
        <w:spacing w:line="240" w:lineRule="auto"/>
        <w:ind w:firstLineChars="100" w:firstLine="183"/>
        <w:rPr>
          <w:rFonts w:eastAsiaTheme="minorEastAsia"/>
          <w:lang w:eastAsia="zh-TW"/>
        </w:rPr>
      </w:pPr>
      <w:r w:rsidRPr="00DE26E1">
        <w:rPr>
          <w:rFonts w:eastAsiaTheme="minorEastAsia"/>
          <w:lang w:eastAsia="zh-TW"/>
        </w:rPr>
        <w:t>英文著者名：</w:t>
      </w:r>
      <w:r w:rsidR="00D41E79" w:rsidRPr="00DE26E1">
        <w:rPr>
          <w:rFonts w:eastAsiaTheme="minorEastAsia"/>
          <w:lang w:eastAsia="zh-TW"/>
        </w:rPr>
        <w:t>10</w:t>
      </w:r>
      <w:r w:rsidR="00D41E79" w:rsidRPr="00DE26E1">
        <w:rPr>
          <w:rFonts w:eastAsiaTheme="minorEastAsia"/>
        </w:rPr>
        <w:t xml:space="preserve"> </w:t>
      </w:r>
      <w:r w:rsidR="00D41E79" w:rsidRPr="00DE26E1">
        <w:rPr>
          <w:rFonts w:eastAsiaTheme="minorEastAsia"/>
          <w:lang w:eastAsia="zh-TW"/>
        </w:rPr>
        <w:t>pt</w:t>
      </w:r>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4" w14:textId="77777777" w:rsidR="00AD5496" w:rsidRPr="00DE26E1" w:rsidRDefault="00D41E79" w:rsidP="00490E97">
      <w:pPr>
        <w:pStyle w:val="0230"/>
        <w:overflowPunct/>
        <w:topLinePunct/>
        <w:spacing w:line="240" w:lineRule="auto"/>
        <w:ind w:firstLineChars="98" w:firstLine="179"/>
        <w:rPr>
          <w:rFonts w:eastAsiaTheme="minorEastAsia"/>
          <w:bCs/>
        </w:rPr>
      </w:pPr>
      <w:r w:rsidRPr="00DE26E1">
        <w:rPr>
          <w:rFonts w:eastAsiaTheme="minorEastAsia"/>
          <w:bCs/>
        </w:rPr>
        <w:t>Synopsis</w:t>
      </w:r>
      <w:r w:rsidR="00AD5496" w:rsidRPr="00DE26E1">
        <w:rPr>
          <w:rFonts w:eastAsiaTheme="minorEastAsia"/>
          <w:bCs/>
        </w:rPr>
        <w:t>：</w:t>
      </w:r>
      <w:r w:rsidRPr="00DE26E1">
        <w:rPr>
          <w:rFonts w:eastAsiaTheme="minorEastAsia"/>
          <w:bCs/>
        </w:rPr>
        <w:t>1</w:t>
      </w:r>
      <w:r w:rsidR="00AD5496" w:rsidRPr="00DE26E1">
        <w:rPr>
          <w:rFonts w:eastAsiaTheme="minorEastAsia"/>
          <w:bCs/>
        </w:rPr>
        <w:t>段組，</w:t>
      </w:r>
      <w:r w:rsidRPr="00DE26E1">
        <w:rPr>
          <w:rFonts w:eastAsiaTheme="minorEastAsia"/>
          <w:bCs/>
        </w:rPr>
        <w:t>9</w:t>
      </w:r>
      <w:r w:rsidR="00AD5496" w:rsidRPr="00DE26E1">
        <w:rPr>
          <w:rFonts w:eastAsiaTheme="minorEastAsia"/>
          <w:bCs/>
        </w:rPr>
        <w:t xml:space="preserve"> </w:t>
      </w:r>
      <w:r w:rsidRPr="00DE26E1">
        <w:rPr>
          <w:rFonts w:eastAsiaTheme="minorEastAsia"/>
          <w:bCs/>
        </w:rPr>
        <w:t>pt</w:t>
      </w:r>
      <w:r w:rsidR="003E7105" w:rsidRPr="00DE26E1">
        <w:rPr>
          <w:rFonts w:eastAsiaTheme="minorEastAsia"/>
          <w:bCs/>
        </w:rPr>
        <w:t>，</w:t>
      </w:r>
      <w:r w:rsidR="00AD5496" w:rsidRPr="00DE26E1">
        <w:rPr>
          <w:rFonts w:eastAsiaTheme="minorEastAsia"/>
          <w:bCs/>
        </w:rPr>
        <w:t>左右のインデント</w:t>
      </w:r>
      <w:r w:rsidRPr="00DE26E1">
        <w:rPr>
          <w:rFonts w:eastAsiaTheme="minorEastAsia"/>
          <w:bCs/>
        </w:rPr>
        <w:t>2</w:t>
      </w:r>
      <w:r w:rsidR="00AD5496" w:rsidRPr="00DE26E1">
        <w:rPr>
          <w:rFonts w:eastAsiaTheme="minorEastAsia"/>
          <w:bCs/>
        </w:rPr>
        <w:t>字空ける</w:t>
      </w:r>
      <w:r w:rsidR="008C777D" w:rsidRPr="00DE26E1">
        <w:rPr>
          <w:rFonts w:eastAsiaTheme="minorEastAsia"/>
          <w:bCs/>
        </w:rPr>
        <w:t>。</w:t>
      </w:r>
    </w:p>
    <w:p w14:paraId="4CA1C305" w14:textId="0071211B" w:rsidR="00AD5496" w:rsidRPr="00DE26E1" w:rsidRDefault="00D41E79" w:rsidP="00490E97">
      <w:pPr>
        <w:pStyle w:val="0230"/>
        <w:overflowPunct/>
        <w:topLinePunct/>
        <w:spacing w:line="240" w:lineRule="auto"/>
        <w:ind w:firstLine="183"/>
        <w:rPr>
          <w:rFonts w:eastAsiaTheme="minorEastAsia"/>
        </w:rPr>
      </w:pPr>
      <w:r w:rsidRPr="00DE26E1">
        <w:rPr>
          <w:rFonts w:eastAsiaTheme="minorEastAsia"/>
          <w:bCs/>
        </w:rPr>
        <w:t>Keywords</w:t>
      </w:r>
      <w:r w:rsidR="00AD5496" w:rsidRPr="00DE26E1">
        <w:rPr>
          <w:rFonts w:eastAsiaTheme="minorEastAsia"/>
          <w:bCs/>
        </w:rPr>
        <w:t>：</w:t>
      </w:r>
      <w:r w:rsidRPr="00DE26E1">
        <w:rPr>
          <w:rFonts w:eastAsiaTheme="minorEastAsia"/>
          <w:bCs/>
        </w:rPr>
        <w:t>1</w:t>
      </w:r>
      <w:r w:rsidR="00AD5496" w:rsidRPr="00DE26E1">
        <w:rPr>
          <w:rFonts w:eastAsiaTheme="minorEastAsia"/>
          <w:bCs/>
        </w:rPr>
        <w:t>項目</w:t>
      </w:r>
      <w:r w:rsidRPr="00DE26E1">
        <w:rPr>
          <w:rFonts w:eastAsiaTheme="minorEastAsia"/>
          <w:bCs/>
        </w:rPr>
        <w:t>3</w:t>
      </w:r>
      <w:r w:rsidR="00AD5496" w:rsidRPr="00DE26E1">
        <w:rPr>
          <w:rFonts w:eastAsiaTheme="minorEastAsia"/>
        </w:rPr>
        <w:t xml:space="preserve"> </w:t>
      </w:r>
      <w:r w:rsidRPr="00DE26E1">
        <w:rPr>
          <w:rFonts w:eastAsiaTheme="minorEastAsia"/>
        </w:rPr>
        <w:t>words</w:t>
      </w:r>
      <w:r w:rsidR="00AD5496" w:rsidRPr="00DE26E1">
        <w:rPr>
          <w:rFonts w:eastAsiaTheme="minorEastAsia"/>
        </w:rPr>
        <w:t>で</w:t>
      </w:r>
      <w:r w:rsidRPr="00DE26E1">
        <w:rPr>
          <w:rFonts w:eastAsiaTheme="minorEastAsia"/>
        </w:rPr>
        <w:t>5</w:t>
      </w:r>
      <w:r w:rsidR="004A4B99" w:rsidRPr="00DE26E1">
        <w:rPr>
          <w:rFonts w:eastAsiaTheme="minorEastAsia"/>
        </w:rPr>
        <w:t>項目以内</w:t>
      </w:r>
      <w:r w:rsidRPr="00DE26E1">
        <w:rPr>
          <w:rFonts w:eastAsiaTheme="minorEastAsia"/>
        </w:rPr>
        <w:t>。</w:t>
      </w:r>
    </w:p>
    <w:p w14:paraId="4CA1C306" w14:textId="3423FEB1" w:rsidR="004A4B99" w:rsidRPr="00DE26E1" w:rsidRDefault="004A4B99" w:rsidP="00490E97">
      <w:pPr>
        <w:pStyle w:val="0230"/>
        <w:overflowPunct/>
        <w:topLinePunct/>
        <w:spacing w:line="240" w:lineRule="auto"/>
        <w:ind w:firstLine="183"/>
        <w:rPr>
          <w:rFonts w:eastAsiaTheme="minorEastAsia"/>
        </w:rPr>
      </w:pPr>
      <w:r w:rsidRPr="00DE26E1">
        <w:rPr>
          <w:rFonts w:eastAsiaTheme="minorEastAsia"/>
        </w:rPr>
        <w:t>所属：左</w:t>
      </w:r>
      <w:r w:rsidR="00D41E79" w:rsidRPr="00DE26E1">
        <w:rPr>
          <w:rFonts w:eastAsiaTheme="minorEastAsia"/>
        </w:rPr>
        <w:t>段</w:t>
      </w:r>
      <w:r w:rsidRPr="00DE26E1">
        <w:rPr>
          <w:rFonts w:eastAsiaTheme="minorEastAsia"/>
        </w:rPr>
        <w:t>下脚注</w:t>
      </w:r>
      <w:r w:rsidR="00D41E79" w:rsidRPr="00DE26E1">
        <w:rPr>
          <w:rFonts w:eastAsiaTheme="minorEastAsia"/>
        </w:rPr>
        <w:t>に</w:t>
      </w:r>
      <w:r w:rsidR="008C777D" w:rsidRPr="00DE26E1">
        <w:rPr>
          <w:rFonts w:eastAsiaTheme="minorEastAsia"/>
        </w:rPr>
        <w:t>。</w:t>
      </w:r>
      <w:r w:rsidR="001B0C96" w:rsidRPr="00DE26E1">
        <w:rPr>
          <w:rFonts w:eastAsiaTheme="minorEastAsia"/>
        </w:rPr>
        <w:t>明朝体，</w:t>
      </w:r>
      <w:r w:rsidR="00D41E79" w:rsidRPr="00DE26E1">
        <w:rPr>
          <w:rFonts w:eastAsiaTheme="minorEastAsia"/>
        </w:rPr>
        <w:t>8 pt</w:t>
      </w:r>
      <w:r w:rsidRPr="00DE26E1">
        <w:rPr>
          <w:rFonts w:eastAsiaTheme="minorEastAsia"/>
        </w:rPr>
        <w:t>，行送り</w:t>
      </w:r>
      <w:r w:rsidR="00D41E79" w:rsidRPr="00DE26E1">
        <w:rPr>
          <w:rFonts w:eastAsiaTheme="minorEastAsia"/>
        </w:rPr>
        <w:t>10 pt</w:t>
      </w:r>
      <w:r w:rsidR="008C777D" w:rsidRPr="00DE26E1">
        <w:rPr>
          <w:rFonts w:eastAsiaTheme="minorEastAsia"/>
        </w:rPr>
        <w:t>。</w:t>
      </w:r>
      <w:r w:rsidRPr="00DE26E1">
        <w:rPr>
          <w:rFonts w:eastAsiaTheme="minorEastAsia"/>
        </w:rPr>
        <w:t>和文所属・住所</w:t>
      </w:r>
      <w:r w:rsidR="001B0C96" w:rsidRPr="00DE26E1">
        <w:rPr>
          <w:rFonts w:eastAsiaTheme="minorEastAsia"/>
        </w:rPr>
        <w:t>，</w:t>
      </w:r>
      <w:r w:rsidRPr="00DE26E1">
        <w:rPr>
          <w:rFonts w:eastAsiaTheme="minorEastAsia"/>
        </w:rPr>
        <w:t>英文所属・住所</w:t>
      </w:r>
      <w:r w:rsidR="001B0C96" w:rsidRPr="00DE26E1">
        <w:rPr>
          <w:rFonts w:eastAsiaTheme="minorEastAsia"/>
        </w:rPr>
        <w:t>，</w:t>
      </w:r>
      <w:r w:rsidRPr="00DE26E1">
        <w:rPr>
          <w:rFonts w:eastAsiaTheme="minorEastAsia"/>
        </w:rPr>
        <w:t>連絡者のメールアドレス</w:t>
      </w:r>
      <w:r w:rsidR="00D41E79" w:rsidRPr="00DE26E1">
        <w:rPr>
          <w:rFonts w:eastAsiaTheme="minorEastAsia"/>
        </w:rPr>
        <w:t>。</w:t>
      </w:r>
    </w:p>
    <w:p w14:paraId="4CA1C307" w14:textId="4D086D29" w:rsidR="00B3247E" w:rsidRPr="00DE26E1" w:rsidRDefault="00B3247E" w:rsidP="00490E97">
      <w:pPr>
        <w:pStyle w:val="0230"/>
        <w:overflowPunct/>
        <w:topLinePunct/>
        <w:spacing w:line="240" w:lineRule="auto"/>
        <w:ind w:firstLine="183"/>
        <w:rPr>
          <w:rFonts w:eastAsiaTheme="minorEastAsia"/>
        </w:rPr>
      </w:pPr>
      <w:r w:rsidRPr="00DE26E1">
        <w:rPr>
          <w:rFonts w:eastAsiaTheme="minorEastAsia"/>
          <w:lang w:val="it-IT"/>
        </w:rPr>
        <w:t>DOI</w:t>
      </w:r>
      <w:r w:rsidRPr="00DE26E1">
        <w:rPr>
          <w:rFonts w:eastAsiaTheme="minorEastAsia"/>
          <w:lang w:val="it-IT"/>
        </w:rPr>
        <w:t>（掲載ページが確定後に編集部で修正します）</w:t>
      </w:r>
    </w:p>
    <w:p w14:paraId="4CA1C308" w14:textId="2CD884CA" w:rsidR="00AD5496" w:rsidRPr="00DE26E1" w:rsidRDefault="00D41E79" w:rsidP="00490E97">
      <w:pPr>
        <w:pStyle w:val="10"/>
        <w:topLinePunct/>
        <w:ind w:firstLine="183"/>
      </w:pPr>
      <w:r w:rsidRPr="00DE26E1">
        <w:rPr>
          <w:rFonts w:hint="eastAsia"/>
        </w:rPr>
        <w:t>3</w:t>
      </w:r>
      <w:r w:rsidR="00AD5496" w:rsidRPr="00DE26E1">
        <w:rPr>
          <w:rFonts w:hint="eastAsia"/>
        </w:rPr>
        <w:t>.</w:t>
      </w:r>
      <w:r w:rsidRPr="00DE26E1">
        <w:rPr>
          <w:rFonts w:hint="eastAsia"/>
        </w:rPr>
        <w:t>2</w:t>
      </w:r>
      <w:r w:rsidR="006F3DBB" w:rsidRPr="00DE26E1">
        <w:rPr>
          <w:rFonts w:hint="eastAsia"/>
        </w:rPr>
        <w:t xml:space="preserve">　</w:t>
      </w:r>
      <w:r w:rsidR="00AD5496" w:rsidRPr="00DE26E1">
        <w:rPr>
          <w:rFonts w:hint="eastAsia"/>
        </w:rPr>
        <w:t>本文の作成</w:t>
      </w:r>
    </w:p>
    <w:p w14:paraId="4CA1C309" w14:textId="66B51BCB" w:rsidR="00AD5496" w:rsidRPr="009C20D1" w:rsidRDefault="00AD5496" w:rsidP="00490E97">
      <w:pPr>
        <w:pStyle w:val="0230"/>
        <w:overflowPunct/>
        <w:topLinePunct/>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490E97">
      <w:pPr>
        <w:pStyle w:val="0230"/>
        <w:overflowPunct/>
        <w:topLinePunct/>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490E97">
      <w:pPr>
        <w:pStyle w:val="0230"/>
        <w:overflowPunct/>
        <w:topLinePunct/>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490E97">
      <w:pPr>
        <w:pStyle w:val="0230"/>
        <w:overflowPunct/>
        <w:topLinePunct/>
        <w:spacing w:line="240" w:lineRule="auto"/>
        <w:ind w:firstLineChars="100" w:firstLine="183"/>
      </w:pPr>
      <w:r w:rsidRPr="009C20D1">
        <w:rPr>
          <w:rFonts w:hint="eastAsia"/>
        </w:rPr>
        <w:t>大見出し・小見出しを行末に入れない</w:t>
      </w:r>
      <w:r>
        <w:rPr>
          <w:rFonts w:hint="eastAsia"/>
        </w:rPr>
        <w:t>。</w:t>
      </w:r>
    </w:p>
    <w:p w14:paraId="4CA1C30D" w14:textId="0CE4FB48" w:rsidR="00AD5496" w:rsidRPr="009C20D1" w:rsidRDefault="00AD5496" w:rsidP="00490E97">
      <w:pPr>
        <w:pStyle w:val="0230"/>
        <w:overflowPunct/>
        <w:topLinePunct/>
        <w:spacing w:line="240" w:lineRule="auto"/>
        <w:ind w:firstLine="183"/>
      </w:pP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1DE879B4" w:rsidR="00AD5496" w:rsidRPr="003A78A3" w:rsidRDefault="006F091F" w:rsidP="00490E97">
      <w:pPr>
        <w:pStyle w:val="af2"/>
        <w:topLinePunct/>
        <w:ind w:firstLine="203"/>
      </w:pPr>
      <w:r>
        <w:rPr>
          <w:rFonts w:hint="eastAsia"/>
          <w:noProof/>
          <w:snapToGrid/>
        </w:rPr>
        <w:lastRenderedPageBreak/>
        <mc:AlternateContent>
          <mc:Choice Requires="wpg">
            <w:drawing>
              <wp:anchor distT="0" distB="0" distL="114300" distR="114300" simplePos="0" relativeHeight="251656704" behindDoc="1" locked="0" layoutInCell="1" allowOverlap="1" wp14:anchorId="16222DD8" wp14:editId="00699CE1">
                <wp:simplePos x="0" y="0"/>
                <wp:positionH relativeFrom="page">
                  <wp:posOffset>644056</wp:posOffset>
                </wp:positionH>
                <wp:positionV relativeFrom="page">
                  <wp:posOffset>981158</wp:posOffset>
                </wp:positionV>
                <wp:extent cx="3023870" cy="3227705"/>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7705"/>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224A" w14:textId="77777777"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id="グループ化 18" o:spid="_x0000_s1029" style="position:absolute;left:0;text-align:left;margin-left:50.7pt;margin-top:77.25pt;width:238.1pt;height:254.15pt;z-index:-251659776;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">
                <v:shape id="Text Box 94" o:spid="_x0000_s1030" type="#_x0000_t202" style="position:absolute;top:25908;width:30238;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14:paraId="6D38224A" w14:textId="77777777"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1" type="#_x0000_t75" style="position:absolute;left:2385;width:25552;height:25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DiC7DAAAA2wAAAA8AAABkcnMvZG93bnJldi54bWxETztvwjAQ3pH4D9YhdakaB4aCAgbxKLQD&#10;DAW6n+JrEhGfI9uBtL++roTEdp++580WnanFlZyvLCsYJikI4tzqigsF59P2ZQLCB2SNtWVS8EMe&#10;FvN+b4aZtjf+pOsxFCKGsM9QQRlCk0np85IM+sQ2xJH7ts5giNAVUju8xXBTy1GavkqDFceGEhta&#10;l5Rfjq1RkJ6Gv/vVuHXvxWb//GZXO/t1GCn1NOiWUxCBuvAQ390fOs4fw/8v8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OILsMAAADbAAAADwAAAAAAAAAAAAAAAACf&#10;AgAAZHJzL2Rvd25yZXYueG1sUEsFBgAAAAAEAAQA9wAAAI8DAAAAAA==&#10;" stroked="t" strokecolor="gray [1629]">
                  <v:imagedata r:id="rId15" o:title=""/>
                  <v:path arrowok="t"/>
                </v:shape>
                <w10:wrap type="square" anchorx="page" anchory="page"/>
              </v:group>
            </w:pict>
          </mc:Fallback>
        </mc:AlternateContent>
      </w:r>
      <w:r w:rsidR="00D41E79" w:rsidRPr="003A78A3">
        <w:rPr>
          <w:rFonts w:hint="eastAsia"/>
        </w:rPr>
        <w:t>4</w:t>
      </w:r>
      <w:r w:rsidR="00AD5496" w:rsidRPr="003A78A3">
        <w:rPr>
          <w:rFonts w:hint="eastAsia"/>
        </w:rPr>
        <w:t>. 図・写真・表について</w:t>
      </w:r>
    </w:p>
    <w:p w14:paraId="4CA1C30F" w14:textId="77777777" w:rsidR="00AD5496" w:rsidRPr="009C20D1" w:rsidRDefault="00D41E79" w:rsidP="00490E97">
      <w:pPr>
        <w:pStyle w:val="10"/>
        <w:topLinePunct/>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490E97">
      <w:pPr>
        <w:pStyle w:val="0230"/>
        <w:overflowPunct/>
        <w:topLinePunct/>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r w:rsidR="00D41E79">
        <w:rPr>
          <w:rFonts w:hint="eastAsia"/>
        </w:rPr>
        <w:t>pt</w:t>
      </w:r>
      <w:r w:rsidR="00E65B7E">
        <w:rPr>
          <w:rFonts w:hint="eastAsia"/>
        </w:rPr>
        <w: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490E97">
      <w:pPr>
        <w:pStyle w:val="0230"/>
        <w:overflowPunct/>
        <w:topLinePunct/>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490E97">
      <w:pPr>
        <w:pStyle w:val="0230"/>
        <w:overflowPunct/>
        <w:topLinePunct/>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490E97">
      <w:pPr>
        <w:pStyle w:val="10"/>
        <w:topLinePunct/>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490E97">
      <w:pPr>
        <w:pStyle w:val="0230"/>
        <w:overflowPunct/>
        <w:topLinePunct/>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r w:rsidR="00D41E79">
        <w:rPr>
          <w:rFonts w:hint="eastAsia"/>
        </w:rPr>
        <w:t>pt</w:t>
      </w:r>
      <w:r w:rsidR="00E65B7E">
        <w:rPr>
          <w:rFonts w:hint="eastAsia"/>
        </w:rPr>
        <w: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490E97">
      <w:pPr>
        <w:pStyle w:val="10"/>
        <w:topLinePunct/>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490E97">
      <w:pPr>
        <w:pStyle w:val="0230"/>
        <w:overflowPunct/>
        <w:topLinePunct/>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490E97">
      <w:pPr>
        <w:pStyle w:val="0230"/>
        <w:overflowPunct/>
        <w:topLinePunct/>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490E97">
      <w:pPr>
        <w:pStyle w:val="0230"/>
        <w:overflowPunct/>
        <w:topLinePunct/>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490E97">
      <w:pPr>
        <w:pStyle w:val="0230"/>
        <w:overflowPunct/>
        <w:topLinePunct/>
        <w:spacing w:line="240" w:lineRule="auto"/>
        <w:ind w:firstLine="203"/>
      </w:pPr>
      <w:r>
        <w:rPr>
          <w:noProof/>
          <w:snapToGrid/>
          <w:sz w:val="20"/>
        </w:rPr>
        <mc:AlternateContent>
          <mc:Choice Requires="wps">
            <w:drawing>
              <wp:anchor distT="0" distB="0" distL="0" distR="0" simplePos="0" relativeHeight="251648512" behindDoc="0" locked="1" layoutInCell="1" allowOverlap="0" wp14:anchorId="4CA1C34F" wp14:editId="6EB402AE">
                <wp:simplePos x="0" y="0"/>
                <wp:positionH relativeFrom="page">
                  <wp:posOffset>3943847</wp:posOffset>
                </wp:positionH>
                <wp:positionV relativeFrom="page">
                  <wp:posOffset>930303</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2" type="#_x0000_t202" style="position:absolute;left:0;text-align:left;margin-left:310.55pt;margin-top:73.25pt;width:238.1pt;height:1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RJfwIAAAg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490E97">
      <w:pPr>
        <w:pStyle w:val="af2"/>
        <w:topLinePunct/>
        <w:ind w:firstLine="203"/>
      </w:pPr>
      <w:r w:rsidRPr="003A78A3">
        <w:rPr>
          <w:rFonts w:hint="eastAsia"/>
        </w:rPr>
        <w:t>5</w:t>
      </w:r>
      <w:r w:rsidR="00AD5496" w:rsidRPr="003A78A3">
        <w:rPr>
          <w:rFonts w:hint="eastAsia"/>
        </w:rPr>
        <w:t>．式</w:t>
      </w:r>
    </w:p>
    <w:p w14:paraId="4CA1C31D" w14:textId="61A4ACDA" w:rsidR="00AD5496" w:rsidRPr="009C20D1" w:rsidRDefault="00AD5496" w:rsidP="00490E97">
      <w:pPr>
        <w:pStyle w:val="0230"/>
        <w:overflowPunct/>
        <w:topLinePunct/>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490E97">
      <w:pPr>
        <w:pStyle w:val="0230"/>
        <w:overflowPunct/>
        <w:topLinePunct/>
        <w:spacing w:line="240" w:lineRule="auto"/>
        <w:ind w:firstLine="183"/>
      </w:pPr>
    </w:p>
    <w:p w14:paraId="4CA1C31F" w14:textId="7A20AA05" w:rsidR="00AD5496" w:rsidRPr="009C20D1" w:rsidRDefault="000C4ECA" w:rsidP="00490E97">
      <w:pPr>
        <w:pStyle w:val="af7"/>
        <w:tabs>
          <w:tab w:val="right" w:pos="4575"/>
        </w:tabs>
        <w:topLinePunct/>
        <w:ind w:left="366" w:firstLine="183"/>
        <w:rPr>
          <w:rStyle w:val="CharChar1"/>
        </w:rPr>
      </w:pPr>
      <w:r>
        <w:rPr>
          <w:noProof/>
        </w:rPr>
        <w:drawing>
          <wp:inline distT="0" distB="0" distL="0" distR="0" wp14:anchorId="4CA1C351" wp14:editId="0AD7CE18">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490E97">
      <w:pPr>
        <w:pStyle w:val="0231"/>
        <w:tabs>
          <w:tab w:val="right" w:pos="4575"/>
        </w:tabs>
        <w:overflowPunct/>
        <w:topLinePunct/>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4" w14:textId="28EDAB3A" w:rsidR="00AD5496" w:rsidRPr="009C20D1" w:rsidRDefault="00AD5496" w:rsidP="00490E97">
      <w:pPr>
        <w:pStyle w:val="af7"/>
        <w:tabs>
          <w:tab w:val="right" w:pos="4575"/>
        </w:tabs>
        <w:topLinePunct/>
        <w:ind w:left="366" w:firstLine="183"/>
        <w:rPr>
          <w:rStyle w:val="CharChar1"/>
        </w:rPr>
      </w:pPr>
      <w:r w:rsidRPr="009C20D1">
        <w:object w:dxaOrig="1100" w:dyaOrig="420" w14:anchorId="4CA1C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21.3pt" o:ole="" fillcolor="window">
            <v:imagedata r:id="rId17" o:title=""/>
          </v:shape>
          <o:OLEObject Type="Embed" ProgID="Equation.DSMT4" ShapeID="_x0000_i1025" DrawAspect="Content" ObjectID="_1647176896" r:id="rId18"/>
        </w:object>
      </w:r>
      <w:r w:rsidR="00EA68D6">
        <w:rPr>
          <w:rStyle w:val="CharChar1"/>
        </w:rPr>
        <w:tab/>
      </w:r>
      <w:r w:rsidRPr="009C20D1">
        <w:rPr>
          <w:rStyle w:val="CharChar1"/>
          <w:rFonts w:hint="eastAsia"/>
        </w:rPr>
        <w:t>(</w:t>
      </w:r>
      <w:r w:rsidR="006F091F">
        <w:rPr>
          <w:rStyle w:val="CharChar1"/>
        </w:rPr>
        <w:t>2</w:t>
      </w:r>
      <w:r w:rsidRPr="009C20D1">
        <w:rPr>
          <w:rStyle w:val="CharChar1"/>
          <w:rFonts w:hint="eastAsia"/>
        </w:rPr>
        <w:t>)</w:t>
      </w:r>
    </w:p>
    <w:p w14:paraId="4CA1C325" w14:textId="3EEC41F8" w:rsidR="00E958E4" w:rsidRPr="006F091F" w:rsidRDefault="006F091F" w:rsidP="00490E97">
      <w:pPr>
        <w:pStyle w:val="0231"/>
        <w:tabs>
          <w:tab w:val="right" w:pos="4575"/>
        </w:tabs>
        <w:overflowPunct/>
        <w:topLinePunct/>
        <w:spacing w:line="240" w:lineRule="auto"/>
      </w:pPr>
      <w:r w:rsidRPr="009C20D1">
        <w:rPr>
          <w:rFonts w:hint="eastAsia"/>
        </w:rPr>
        <w:t>本文（字下げ無し）□□□□□□□□□□□□□□□□□□□□□□□□□。</w:t>
      </w:r>
    </w:p>
    <w:p w14:paraId="4CA1C326" w14:textId="77777777" w:rsidR="00AD5496" w:rsidRPr="003A78A3" w:rsidRDefault="00D41E79" w:rsidP="00490E97">
      <w:pPr>
        <w:pStyle w:val="af2"/>
        <w:topLinePunct/>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490E97">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490E97">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08ABAD73" w:rsidR="001A4374" w:rsidRDefault="008E3A34" w:rsidP="00490E97">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3D29CCE6" w14:textId="77777777" w:rsidR="006F091F" w:rsidRPr="006F091F" w:rsidRDefault="006F091F" w:rsidP="00490E97">
      <w:pPr>
        <w:pStyle w:val="051"/>
        <w:overflowPunct/>
        <w:topLinePunct/>
      </w:pPr>
    </w:p>
    <w:p w14:paraId="4CA1C32A" w14:textId="77777777" w:rsidR="00A03585" w:rsidRDefault="008E3A34" w:rsidP="00490E97">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490E97">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490E97">
      <w:pPr>
        <w:pStyle w:val="050"/>
        <w:overflowPunct/>
        <w:topLinePunct/>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490E97">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490E97">
      <w:pPr>
        <w:pStyle w:val="050"/>
        <w:overflowPunct/>
        <w:topLinePunct/>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490E97">
      <w:pPr>
        <w:pStyle w:val="050"/>
        <w:overflowPunct/>
        <w:topLinePunct/>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520C4961" w14:textId="77777777" w:rsidR="006F091F" w:rsidRDefault="006F091F" w:rsidP="00490E97">
      <w:pPr>
        <w:pStyle w:val="050"/>
        <w:overflowPunct/>
        <w:topLinePunct/>
        <w:spacing w:before="0" w:line="240" w:lineRule="auto"/>
        <w:ind w:firstLineChars="100" w:firstLine="183"/>
        <w:jc w:val="both"/>
        <w:rPr>
          <w:rFonts w:ascii="Times New Roman" w:eastAsia="ＭＳ 明朝" w:hAnsi="Times New Roman"/>
          <w:sz w:val="18"/>
        </w:rPr>
      </w:pPr>
    </w:p>
    <w:p w14:paraId="245A9BB2" w14:textId="3A971BA5" w:rsidR="00090EE1" w:rsidRPr="006F091F" w:rsidRDefault="00510885" w:rsidP="00490E97">
      <w:pPr>
        <w:pStyle w:val="050"/>
        <w:overflowPunct/>
        <w:topLinePunct/>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490E97">
      <w:pPr>
        <w:pStyle w:val="af8"/>
        <w:topLinePunct/>
        <w:ind w:firstLine="183"/>
      </w:pPr>
      <w:r w:rsidRPr="009C20D1">
        <w:rPr>
          <w:rFonts w:hint="eastAsia"/>
        </w:rPr>
        <w:t>参　考　文　献</w:t>
      </w:r>
    </w:p>
    <w:p w14:paraId="4CA1C333" w14:textId="77777777" w:rsidR="00FA2C21" w:rsidRPr="009C20D1" w:rsidRDefault="00D41E79" w:rsidP="00490E97">
      <w:pPr>
        <w:pStyle w:val="a0"/>
        <w:numPr>
          <w:ilvl w:val="0"/>
          <w:numId w:val="24"/>
        </w:numPr>
        <w:topLinePunct/>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490E97">
      <w:pPr>
        <w:pStyle w:val="a0"/>
        <w:numPr>
          <w:ilvl w:val="0"/>
          <w:numId w:val="0"/>
        </w:numPr>
        <w:topLinePunct/>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490E97">
      <w:pPr>
        <w:pStyle w:val="a0"/>
        <w:numPr>
          <w:ilvl w:val="0"/>
          <w:numId w:val="24"/>
        </w:numPr>
        <w:topLinePunct/>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490E97">
      <w:pPr>
        <w:pStyle w:val="a0"/>
        <w:numPr>
          <w:ilvl w:val="0"/>
          <w:numId w:val="0"/>
        </w:numPr>
        <w:topLinePunct/>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490E97">
      <w:pPr>
        <w:pStyle w:val="a0"/>
        <w:numPr>
          <w:ilvl w:val="0"/>
          <w:numId w:val="24"/>
        </w:numPr>
        <w:topLinePunct/>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490E97">
      <w:pPr>
        <w:pStyle w:val="a0"/>
        <w:numPr>
          <w:ilvl w:val="0"/>
          <w:numId w:val="0"/>
        </w:numPr>
        <w:topLinePunct/>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490E97">
      <w:pPr>
        <w:pStyle w:val="a0"/>
        <w:numPr>
          <w:ilvl w:val="0"/>
          <w:numId w:val="24"/>
        </w:numPr>
        <w:topLinePunct/>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490E97">
      <w:pPr>
        <w:pStyle w:val="000"/>
        <w:overflowPunct/>
        <w:topLinePunct/>
        <w:spacing w:line="240" w:lineRule="exact"/>
        <w:ind w:firstLine="183"/>
      </w:pPr>
    </w:p>
    <w:p w14:paraId="4CA1C33B" w14:textId="77777777" w:rsidR="00AD5496" w:rsidRPr="00090EE1" w:rsidRDefault="00AD5496" w:rsidP="00490E97">
      <w:pPr>
        <w:topLinePunct/>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490E97">
      <w:pPr>
        <w:pStyle w:val="a"/>
        <w:topLinePunct/>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490E97">
      <w:pPr>
        <w:pStyle w:val="a"/>
        <w:topLinePunct/>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490E97">
      <w:pPr>
        <w:topLinePunct/>
        <w:spacing w:line="240" w:lineRule="exact"/>
        <w:ind w:left="344" w:firstLine="163"/>
        <w:rPr>
          <w:sz w:val="16"/>
          <w:szCs w:val="16"/>
        </w:rPr>
      </w:pPr>
    </w:p>
    <w:p w14:paraId="6567A460" w14:textId="09225451" w:rsidR="00A27880" w:rsidRPr="00090EE1" w:rsidRDefault="00A27880" w:rsidP="00490E97">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01D9765A" w:rsidR="00A27880" w:rsidRDefault="00A27880" w:rsidP="00490E97">
      <w:pPr>
        <w:pStyle w:val="a"/>
        <w:topLinePunct/>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hyperlink r:id="rId19" w:history="1">
        <w:r w:rsidR="006F091F" w:rsidRPr="00FE4653">
          <w:rPr>
            <w:rStyle w:val="afb"/>
            <w:rFonts w:hint="eastAsia"/>
            <w:color w:val="auto"/>
            <w:u w:val="none"/>
          </w:rPr>
          <w:t>http://www.tanpaku.org/pdf/protein3000/pamphlet_j.pdf</w:t>
        </w:r>
        <w:r w:rsidR="006F091F" w:rsidRPr="00FE4653">
          <w:rPr>
            <w:rStyle w:val="afb"/>
            <w:rFonts w:hint="eastAsia"/>
            <w:color w:val="auto"/>
            <w:u w:val="none"/>
          </w:rPr>
          <w:t>（参照</w:t>
        </w:r>
        <w:r w:rsidR="006F091F" w:rsidRPr="00FE4653">
          <w:rPr>
            <w:rStyle w:val="afb"/>
            <w:rFonts w:hint="eastAsia"/>
            <w:color w:val="auto"/>
            <w:u w:val="none"/>
          </w:rPr>
          <w:t xml:space="preserve"> 2016-06-06</w:t>
        </w:r>
      </w:hyperlink>
      <w:r w:rsidRPr="00FE4653">
        <w:rPr>
          <w:rFonts w:hint="eastAsia"/>
        </w:rPr>
        <w:t>）</w:t>
      </w:r>
    </w:p>
    <w:p w14:paraId="7A758AF8" w14:textId="05763889" w:rsidR="006F091F" w:rsidRDefault="006F091F" w:rsidP="00490E97">
      <w:pPr>
        <w:pStyle w:val="a"/>
        <w:numPr>
          <w:ilvl w:val="0"/>
          <w:numId w:val="0"/>
        </w:numPr>
        <w:topLinePunct/>
      </w:pPr>
    </w:p>
    <w:p w14:paraId="236386A9" w14:textId="6A0B3258" w:rsidR="006F091F" w:rsidRPr="00E71511" w:rsidRDefault="006F091F" w:rsidP="00490E97">
      <w:pPr>
        <w:pStyle w:val="a"/>
        <w:numPr>
          <w:ilvl w:val="0"/>
          <w:numId w:val="0"/>
        </w:numPr>
        <w:topLinePunct/>
        <w:rPr>
          <w:b/>
          <w:bCs/>
        </w:rPr>
      </w:pPr>
      <w:r w:rsidRPr="00E71511">
        <w:rPr>
          <w:rFonts w:hint="eastAsia"/>
          <w:b/>
          <w:bCs/>
        </w:rPr>
        <w:t>特許情報の</w:t>
      </w:r>
      <w:r w:rsidR="00FE4653">
        <w:rPr>
          <w:rFonts w:hint="eastAsia"/>
          <w:b/>
          <w:bCs/>
        </w:rPr>
        <w:t>場合</w:t>
      </w:r>
    </w:p>
    <w:p w14:paraId="131003E0" w14:textId="049B82E3" w:rsidR="00E71511" w:rsidRPr="009B1E76" w:rsidRDefault="00E71511" w:rsidP="00490E97">
      <w:pPr>
        <w:topLinePunct/>
        <w:spacing w:line="240" w:lineRule="exact"/>
        <w:rPr>
          <w:sz w:val="16"/>
          <w:szCs w:val="16"/>
        </w:rPr>
      </w:pPr>
      <w:r w:rsidRPr="009B1E76">
        <w:rPr>
          <w:sz w:val="16"/>
          <w:szCs w:val="16"/>
        </w:rPr>
        <w:t>特許出願人名</w:t>
      </w:r>
      <w:r w:rsidRPr="009B1E76">
        <w:rPr>
          <w:sz w:val="16"/>
          <w:szCs w:val="16"/>
        </w:rPr>
        <w:t xml:space="preserve">or </w:t>
      </w:r>
      <w:r w:rsidRPr="009B1E76">
        <w:rPr>
          <w:sz w:val="16"/>
          <w:szCs w:val="16"/>
        </w:rPr>
        <w:t>発明者名：「発明の名称」，特許文献の番号等（公開特許公報等の発行の日付）</w:t>
      </w:r>
    </w:p>
    <w:p w14:paraId="68715E06" w14:textId="09ABB2E1" w:rsidR="00E71511" w:rsidRPr="00BF72F0" w:rsidRDefault="00E71511" w:rsidP="00490E97">
      <w:pPr>
        <w:topLinePunct/>
        <w:spacing w:line="240" w:lineRule="exact"/>
        <w:rPr>
          <w:sz w:val="16"/>
          <w:szCs w:val="16"/>
        </w:rPr>
      </w:pPr>
      <w:r w:rsidRPr="00BF72F0">
        <w:rPr>
          <w:sz w:val="16"/>
          <w:szCs w:val="16"/>
        </w:rPr>
        <w:t>例</w:t>
      </w:r>
      <w:r w:rsidR="00FE4653">
        <w:rPr>
          <w:rFonts w:hint="eastAsia"/>
          <w:sz w:val="16"/>
          <w:szCs w:val="16"/>
        </w:rPr>
        <w:t>1</w:t>
      </w:r>
      <w:r w:rsidRPr="00BF72F0">
        <w:rPr>
          <w:sz w:val="16"/>
          <w:szCs w:val="16"/>
        </w:rPr>
        <w:t>．日本特許</w:t>
      </w:r>
    </w:p>
    <w:p w14:paraId="6030E81D" w14:textId="418C6B17" w:rsidR="00E71511" w:rsidRPr="00BF72F0" w:rsidRDefault="00E71511" w:rsidP="00490E97">
      <w:pPr>
        <w:topLinePunct/>
        <w:spacing w:line="240" w:lineRule="exact"/>
        <w:ind w:leftChars="98" w:left="179"/>
        <w:rPr>
          <w:sz w:val="16"/>
          <w:szCs w:val="16"/>
        </w:rPr>
      </w:pPr>
      <w:r w:rsidRPr="00BF72F0">
        <w:rPr>
          <w:sz w:val="16"/>
          <w:szCs w:val="16"/>
        </w:rPr>
        <w:t>文部科学省研究振興局長</w:t>
      </w:r>
      <w:r>
        <w:rPr>
          <w:rFonts w:hint="eastAsia"/>
          <w:sz w:val="16"/>
          <w:szCs w:val="16"/>
        </w:rPr>
        <w:t>：「</w:t>
      </w:r>
      <w:r w:rsidRPr="00BF72F0">
        <w:rPr>
          <w:sz w:val="16"/>
          <w:szCs w:val="16"/>
        </w:rPr>
        <w:t>廃プラスチック選別機</w:t>
      </w:r>
      <w:r>
        <w:rPr>
          <w:rFonts w:hint="eastAsia"/>
          <w:sz w:val="16"/>
          <w:szCs w:val="16"/>
        </w:rPr>
        <w:t>」，</w:t>
      </w:r>
      <w:r w:rsidRPr="00BF72F0">
        <w:rPr>
          <w:sz w:val="16"/>
          <w:szCs w:val="16"/>
        </w:rPr>
        <w:t>特許第</w:t>
      </w:r>
      <w:r w:rsidRPr="00BF72F0">
        <w:rPr>
          <w:sz w:val="16"/>
          <w:szCs w:val="16"/>
        </w:rPr>
        <w:t>3752522</w:t>
      </w:r>
      <w:r w:rsidRPr="00BF72F0">
        <w:rPr>
          <w:sz w:val="16"/>
          <w:szCs w:val="16"/>
        </w:rPr>
        <w:t>号</w:t>
      </w:r>
      <w:r>
        <w:rPr>
          <w:sz w:val="16"/>
          <w:szCs w:val="16"/>
        </w:rPr>
        <w:t xml:space="preserve"> (</w:t>
      </w:r>
      <w:r w:rsidRPr="00BF72F0">
        <w:rPr>
          <w:sz w:val="16"/>
          <w:szCs w:val="16"/>
        </w:rPr>
        <w:t>2006-03-08</w:t>
      </w:r>
      <w:r>
        <w:rPr>
          <w:sz w:val="16"/>
          <w:szCs w:val="16"/>
        </w:rPr>
        <w:t>)</w:t>
      </w:r>
    </w:p>
    <w:p w14:paraId="3C796CBD" w14:textId="2CFD599A" w:rsidR="00E71511" w:rsidRPr="00BF72F0" w:rsidRDefault="00E71511" w:rsidP="00490E97">
      <w:pPr>
        <w:topLinePunct/>
        <w:spacing w:line="240" w:lineRule="exact"/>
        <w:ind w:leftChars="98" w:left="179"/>
        <w:rPr>
          <w:sz w:val="16"/>
          <w:szCs w:val="16"/>
        </w:rPr>
      </w:pPr>
      <w:r w:rsidRPr="00BF72F0">
        <w:rPr>
          <w:sz w:val="16"/>
          <w:szCs w:val="16"/>
        </w:rPr>
        <w:t>広島大学</w:t>
      </w:r>
      <w:r>
        <w:rPr>
          <w:rFonts w:hint="eastAsia"/>
          <w:sz w:val="16"/>
          <w:szCs w:val="16"/>
        </w:rPr>
        <w:t>：「</w:t>
      </w:r>
      <w:r w:rsidRPr="00BF72F0">
        <w:rPr>
          <w:sz w:val="16"/>
          <w:szCs w:val="16"/>
        </w:rPr>
        <w:t>微生物の高感度迅速検出方法</w:t>
      </w:r>
      <w:r>
        <w:rPr>
          <w:rFonts w:hint="eastAsia"/>
          <w:sz w:val="16"/>
          <w:szCs w:val="16"/>
        </w:rPr>
        <w:t>」，</w:t>
      </w:r>
      <w:r w:rsidRPr="00BF72F0">
        <w:rPr>
          <w:sz w:val="16"/>
          <w:szCs w:val="16"/>
        </w:rPr>
        <w:t>特開</w:t>
      </w:r>
      <w:r w:rsidRPr="00BF72F0">
        <w:rPr>
          <w:sz w:val="16"/>
          <w:szCs w:val="16"/>
        </w:rPr>
        <w:t>2006-081506</w:t>
      </w:r>
      <w:r>
        <w:rPr>
          <w:sz w:val="16"/>
          <w:szCs w:val="16"/>
        </w:rPr>
        <w:t xml:space="preserve"> (</w:t>
      </w:r>
      <w:r w:rsidRPr="00BF72F0">
        <w:rPr>
          <w:sz w:val="16"/>
          <w:szCs w:val="16"/>
        </w:rPr>
        <w:t>2006-03-30</w:t>
      </w:r>
      <w:r>
        <w:rPr>
          <w:sz w:val="16"/>
          <w:szCs w:val="16"/>
        </w:rPr>
        <w:t>)</w:t>
      </w:r>
    </w:p>
    <w:p w14:paraId="4983AA1D" w14:textId="12B4CB71" w:rsidR="00E71511" w:rsidRPr="00BF72F0" w:rsidRDefault="00E71511" w:rsidP="00490E97">
      <w:pPr>
        <w:topLinePunct/>
        <w:spacing w:line="240" w:lineRule="exact"/>
        <w:ind w:leftChars="98" w:left="179"/>
        <w:rPr>
          <w:sz w:val="16"/>
          <w:szCs w:val="16"/>
        </w:rPr>
      </w:pPr>
      <w:r w:rsidRPr="00BF72F0">
        <w:rPr>
          <w:sz w:val="16"/>
          <w:szCs w:val="16"/>
        </w:rPr>
        <w:t>理化学研究所</w:t>
      </w:r>
      <w:r>
        <w:rPr>
          <w:rFonts w:hint="eastAsia"/>
          <w:sz w:val="16"/>
          <w:szCs w:val="16"/>
        </w:rPr>
        <w:t>：「</w:t>
      </w:r>
      <w:r w:rsidRPr="00BF72F0">
        <w:rPr>
          <w:sz w:val="16"/>
          <w:szCs w:val="16"/>
        </w:rPr>
        <w:t>イオン散乱分光装置</w:t>
      </w:r>
      <w:r>
        <w:rPr>
          <w:rFonts w:hint="eastAsia"/>
          <w:sz w:val="16"/>
          <w:szCs w:val="16"/>
        </w:rPr>
        <w:t>」，</w:t>
      </w:r>
      <w:r w:rsidRPr="00BF72F0">
        <w:rPr>
          <w:sz w:val="16"/>
          <w:szCs w:val="16"/>
        </w:rPr>
        <w:t>特開平</w:t>
      </w:r>
      <w:r w:rsidRPr="00BF72F0">
        <w:rPr>
          <w:sz w:val="16"/>
          <w:szCs w:val="16"/>
        </w:rPr>
        <w:t>11-345584</w:t>
      </w:r>
      <w:r>
        <w:rPr>
          <w:sz w:val="16"/>
          <w:szCs w:val="16"/>
        </w:rPr>
        <w:t xml:space="preserve"> (</w:t>
      </w:r>
      <w:r w:rsidRPr="00BF72F0">
        <w:rPr>
          <w:sz w:val="16"/>
          <w:szCs w:val="16"/>
        </w:rPr>
        <w:t>1999-12-14</w:t>
      </w:r>
      <w:r>
        <w:rPr>
          <w:sz w:val="16"/>
          <w:szCs w:val="16"/>
        </w:rPr>
        <w:t>)</w:t>
      </w:r>
    </w:p>
    <w:p w14:paraId="5B21E503" w14:textId="11658342" w:rsidR="00E71511" w:rsidRPr="00BF72F0" w:rsidRDefault="00E71511" w:rsidP="00490E97">
      <w:pPr>
        <w:topLinePunct/>
        <w:spacing w:line="240" w:lineRule="exact"/>
        <w:rPr>
          <w:sz w:val="16"/>
          <w:szCs w:val="16"/>
        </w:rPr>
      </w:pPr>
      <w:r w:rsidRPr="00BF72F0">
        <w:rPr>
          <w:sz w:val="16"/>
          <w:szCs w:val="16"/>
        </w:rPr>
        <w:t>例</w:t>
      </w:r>
      <w:r>
        <w:rPr>
          <w:rFonts w:hint="eastAsia"/>
          <w:sz w:val="16"/>
          <w:szCs w:val="16"/>
        </w:rPr>
        <w:t>2</w:t>
      </w:r>
      <w:r w:rsidRPr="00BF72F0">
        <w:rPr>
          <w:sz w:val="16"/>
          <w:szCs w:val="16"/>
        </w:rPr>
        <w:t>．アメリカ特許</w:t>
      </w:r>
    </w:p>
    <w:p w14:paraId="3E5B930F" w14:textId="0623C41A" w:rsidR="00E71511" w:rsidRPr="00BF72F0" w:rsidRDefault="00E71511" w:rsidP="00490E97">
      <w:pPr>
        <w:topLinePunct/>
        <w:spacing w:line="240" w:lineRule="exact"/>
        <w:ind w:leftChars="98" w:left="179"/>
        <w:rPr>
          <w:sz w:val="16"/>
          <w:szCs w:val="16"/>
        </w:rPr>
      </w:pPr>
      <w:r w:rsidRPr="00BF72F0">
        <w:rPr>
          <w:sz w:val="16"/>
          <w:szCs w:val="16"/>
        </w:rPr>
        <w:t>S</w:t>
      </w:r>
      <w:r>
        <w:rPr>
          <w:rFonts w:hint="eastAsia"/>
          <w:sz w:val="16"/>
          <w:szCs w:val="16"/>
        </w:rPr>
        <w:t>.</w:t>
      </w:r>
      <w:r w:rsidRPr="00BF72F0">
        <w:rPr>
          <w:sz w:val="16"/>
          <w:szCs w:val="16"/>
        </w:rPr>
        <w:t>W.</w:t>
      </w:r>
      <w:r>
        <w:rPr>
          <w:sz w:val="16"/>
          <w:szCs w:val="16"/>
        </w:rPr>
        <w:t xml:space="preserve"> </w:t>
      </w:r>
      <w:r w:rsidRPr="00BF72F0">
        <w:rPr>
          <w:sz w:val="16"/>
          <w:szCs w:val="16"/>
        </w:rPr>
        <w:t>Dave</w:t>
      </w:r>
      <w:r>
        <w:rPr>
          <w:sz w:val="16"/>
          <w:szCs w:val="16"/>
        </w:rPr>
        <w:t>: “</w:t>
      </w:r>
      <w:r w:rsidRPr="00BF72F0">
        <w:rPr>
          <w:sz w:val="16"/>
          <w:szCs w:val="16"/>
        </w:rPr>
        <w:t>Compact folding aircraft passenger ramp</w:t>
      </w:r>
      <w:r>
        <w:rPr>
          <w:sz w:val="16"/>
          <w:szCs w:val="16"/>
        </w:rPr>
        <w:t>”,</w:t>
      </w:r>
      <w:r w:rsidRPr="00BF72F0">
        <w:rPr>
          <w:sz w:val="16"/>
          <w:szCs w:val="16"/>
        </w:rPr>
        <w:t xml:space="preserve"> U. S. Patent 6,676,358</w:t>
      </w:r>
      <w:r>
        <w:rPr>
          <w:sz w:val="16"/>
          <w:szCs w:val="16"/>
        </w:rPr>
        <w:t xml:space="preserve"> (</w:t>
      </w:r>
      <w:r w:rsidRPr="00BF72F0">
        <w:rPr>
          <w:sz w:val="16"/>
          <w:szCs w:val="16"/>
        </w:rPr>
        <w:t>2004-01-13</w:t>
      </w:r>
      <w:r>
        <w:rPr>
          <w:sz w:val="16"/>
          <w:szCs w:val="16"/>
        </w:rPr>
        <w:t>)</w:t>
      </w:r>
    </w:p>
    <w:p w14:paraId="5A2580A9" w14:textId="588E323D" w:rsidR="00E71511" w:rsidRPr="00BF72F0" w:rsidRDefault="00E71511" w:rsidP="00490E97">
      <w:pPr>
        <w:topLinePunct/>
        <w:spacing w:line="240" w:lineRule="exact"/>
        <w:rPr>
          <w:sz w:val="16"/>
          <w:szCs w:val="16"/>
        </w:rPr>
      </w:pPr>
      <w:r w:rsidRPr="00BF72F0">
        <w:rPr>
          <w:sz w:val="16"/>
          <w:szCs w:val="16"/>
        </w:rPr>
        <w:t>例</w:t>
      </w:r>
      <w:r w:rsidR="00FE4653">
        <w:rPr>
          <w:rFonts w:hint="eastAsia"/>
          <w:sz w:val="16"/>
          <w:szCs w:val="16"/>
        </w:rPr>
        <w:t>3</w:t>
      </w:r>
      <w:r w:rsidRPr="00BF72F0">
        <w:rPr>
          <w:sz w:val="16"/>
          <w:szCs w:val="16"/>
        </w:rPr>
        <w:t>．ヨーロッパ特許</w:t>
      </w:r>
    </w:p>
    <w:p w14:paraId="6BC5C7E8" w14:textId="2DFFAC16" w:rsidR="00E71511" w:rsidRDefault="00E71511" w:rsidP="00490E97">
      <w:pPr>
        <w:topLinePunct/>
        <w:spacing w:line="240" w:lineRule="exact"/>
        <w:ind w:leftChars="100" w:left="183"/>
        <w:rPr>
          <w:sz w:val="16"/>
          <w:szCs w:val="16"/>
        </w:rPr>
      </w:pPr>
      <w:r w:rsidRPr="00BF72F0">
        <w:rPr>
          <w:sz w:val="16"/>
          <w:szCs w:val="16"/>
        </w:rPr>
        <w:t>Wisconsin Alumni Research Foundation</w:t>
      </w:r>
      <w:r>
        <w:rPr>
          <w:sz w:val="16"/>
          <w:szCs w:val="16"/>
        </w:rPr>
        <w:t>: “</w:t>
      </w:r>
      <w:r w:rsidRPr="00BF72F0">
        <w:rPr>
          <w:sz w:val="16"/>
          <w:szCs w:val="16"/>
        </w:rPr>
        <w:t>Method of in vitro differentiation of neural stem cells, motor neurons and dopamine neurons from primate embryonic stem cells</w:t>
      </w:r>
      <w:r>
        <w:rPr>
          <w:sz w:val="16"/>
          <w:szCs w:val="16"/>
        </w:rPr>
        <w:t>”,</w:t>
      </w:r>
      <w:r w:rsidRPr="00BF72F0">
        <w:rPr>
          <w:sz w:val="16"/>
          <w:szCs w:val="16"/>
        </w:rPr>
        <w:t xml:space="preserve"> EP1670901</w:t>
      </w:r>
      <w:r>
        <w:rPr>
          <w:sz w:val="16"/>
          <w:szCs w:val="16"/>
        </w:rPr>
        <w:t xml:space="preserve"> (</w:t>
      </w:r>
      <w:r w:rsidRPr="00BF72F0">
        <w:rPr>
          <w:sz w:val="16"/>
          <w:szCs w:val="16"/>
        </w:rPr>
        <w:t>2005-03-10</w:t>
      </w:r>
    </w:p>
    <w:p w14:paraId="05AE006F" w14:textId="7F535965" w:rsidR="00FE4653" w:rsidRDefault="00FE4653" w:rsidP="00490E97">
      <w:pPr>
        <w:topLinePunct/>
        <w:spacing w:line="240" w:lineRule="exact"/>
        <w:ind w:leftChars="100" w:left="183"/>
        <w:rPr>
          <w:sz w:val="16"/>
          <w:szCs w:val="16"/>
        </w:rPr>
      </w:pPr>
    </w:p>
    <w:p w14:paraId="3B9964F0" w14:textId="06C21EBD" w:rsidR="00FE4653" w:rsidRDefault="00FE4653" w:rsidP="00490E97">
      <w:pPr>
        <w:topLinePunct/>
        <w:spacing w:line="240" w:lineRule="exact"/>
        <w:ind w:leftChars="100" w:left="183"/>
        <w:rPr>
          <w:sz w:val="16"/>
          <w:szCs w:val="16"/>
        </w:rPr>
      </w:pPr>
    </w:p>
    <w:p w14:paraId="6021DA14" w14:textId="25690BC2" w:rsidR="00FE4653" w:rsidRPr="00BF72F0" w:rsidRDefault="00FE4653" w:rsidP="00490E97">
      <w:pPr>
        <w:topLinePunct/>
        <w:spacing w:line="240" w:lineRule="exact"/>
        <w:ind w:leftChars="100" w:left="183"/>
        <w:rPr>
          <w:sz w:val="16"/>
          <w:szCs w:val="16"/>
        </w:rPr>
      </w:pPr>
    </w:p>
    <w:p w14:paraId="4CA1C33E" w14:textId="249FA268" w:rsidR="00AD5496" w:rsidRPr="00E71511" w:rsidRDefault="00D41E79" w:rsidP="00490E97">
      <w:pPr>
        <w:pStyle w:val="af2"/>
        <w:topLinePunct/>
        <w:ind w:firstLine="203"/>
      </w:pPr>
      <w:r w:rsidRPr="00E71511">
        <w:rPr>
          <w:rFonts w:hint="eastAsia"/>
        </w:rPr>
        <w:t>7</w:t>
      </w:r>
      <w:r w:rsidR="00510885" w:rsidRPr="00E71511">
        <w:rPr>
          <w:rFonts w:hint="eastAsia"/>
        </w:rPr>
        <w:t>．著者紹介</w:t>
      </w:r>
      <w:r w:rsidR="001A1045" w:rsidRPr="00E71511">
        <w:rPr>
          <w:rFonts w:hint="eastAsia"/>
        </w:rPr>
        <w:t>（この見出しは不要</w:t>
      </w:r>
      <w:r w:rsidR="0003221C" w:rsidRPr="00E71511">
        <w:rPr>
          <w:rFonts w:hint="eastAsia"/>
        </w:rPr>
        <w:t>です</w:t>
      </w:r>
      <w:r w:rsidR="001A1045" w:rsidRPr="00E71511">
        <w:rPr>
          <w:rFonts w:hint="eastAsia"/>
        </w:rPr>
        <w:t>）</w:t>
      </w:r>
    </w:p>
    <w:p w14:paraId="4CA1C33F" w14:textId="77777777" w:rsidR="008F2036" w:rsidRPr="00EF563F" w:rsidRDefault="008F2036" w:rsidP="00490E97">
      <w:pPr>
        <w:pStyle w:val="051"/>
        <w:overflowPunct/>
        <w:topLinePunct/>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490E97">
      <w:pPr>
        <w:pStyle w:val="051"/>
        <w:overflowPunct/>
        <w:topLinePunct/>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4DFF2CE8" w:rsidR="00AD5496" w:rsidRPr="00EF563F" w:rsidRDefault="004D6627" w:rsidP="00490E97">
      <w:pPr>
        <w:pStyle w:val="051"/>
        <w:overflowPunct/>
        <w:topLinePunct/>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377CD5">
        <w:rPr>
          <w:rFonts w:hint="eastAsia"/>
          <w:sz w:val="16"/>
        </w:rPr>
        <w:t>と</w:t>
      </w:r>
      <w:r w:rsidR="00377CD5">
        <w:rPr>
          <w:rFonts w:hint="eastAsia"/>
          <w:sz w:val="16"/>
        </w:rPr>
        <w:t>Times</w:t>
      </w:r>
      <w:r w:rsidR="00377CD5">
        <w:rPr>
          <w:sz w:val="16"/>
        </w:rPr>
        <w:t xml:space="preserve"> New Roman</w:t>
      </w:r>
      <w:r w:rsidR="00DB5965" w:rsidRPr="00EF563F">
        <w:rPr>
          <w:rFonts w:hint="eastAsia"/>
          <w:sz w:val="16"/>
        </w:rPr>
        <w:t>，</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46495905" w:rsidR="004D6627" w:rsidRPr="00EF563F" w:rsidRDefault="004D6627" w:rsidP="00490E97">
      <w:pPr>
        <w:pStyle w:val="051"/>
        <w:overflowPunct/>
        <w:topLinePunct/>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008C777D" w:rsidRPr="00EF563F">
        <w:rPr>
          <w:rFonts w:hint="eastAsia"/>
          <w:sz w:val="16"/>
        </w:rPr>
        <w:t>。</w:t>
      </w:r>
    </w:p>
    <w:p w14:paraId="4CA1C343" w14:textId="77777777" w:rsidR="00AD5496" w:rsidRPr="009C20D1" w:rsidRDefault="00AD5496" w:rsidP="00490E97">
      <w:pPr>
        <w:pStyle w:val="051"/>
        <w:pBdr>
          <w:bottom w:val="single" w:sz="4" w:space="1" w:color="auto"/>
        </w:pBdr>
        <w:overflowPunct/>
        <w:topLinePunct/>
        <w:spacing w:line="240" w:lineRule="exact"/>
        <w:ind w:leftChars="3" w:left="5" w:firstLine="163"/>
        <w:rPr>
          <w:sz w:val="16"/>
        </w:rPr>
      </w:pPr>
    </w:p>
    <w:p w14:paraId="4CA1C344" w14:textId="15CCD3EA" w:rsidR="00AD5496" w:rsidRPr="009C20D1" w:rsidRDefault="000C4ECA" w:rsidP="00490E97">
      <w:pPr>
        <w:pStyle w:val="a7"/>
        <w:overflowPunct/>
        <w:topLinePunct/>
        <w:spacing w:before="289"/>
        <w:rPr>
          <w:lang w:eastAsia="zh-CN"/>
        </w:rPr>
      </w:pPr>
      <w:r>
        <w:rPr>
          <w:noProof/>
        </w:rPr>
        <w:drawing>
          <wp:anchor distT="0" distB="0" distL="114300" distR="114300" simplePos="0" relativeHeight="251650560" behindDoc="0" locked="0" layoutInCell="1" allowOverlap="1" wp14:anchorId="4CA1C356" wp14:editId="140A1A68">
            <wp:simplePos x="0" y="0"/>
            <wp:positionH relativeFrom="column">
              <wp:posOffset>-66758</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E71511">
        <w:rPr>
          <w:rFonts w:hint="eastAsia"/>
        </w:rPr>
        <w:t>1</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E71511" w:rsidRPr="00BF0899">
        <w:rPr>
          <w:rFonts w:hint="eastAsia"/>
          <w:szCs w:val="16"/>
          <w:lang w:eastAsia="zh-CN"/>
        </w:rPr>
        <w:t>19</w:t>
      </w:r>
      <w:r w:rsidR="00E71511">
        <w:rPr>
          <w:rFonts w:hint="eastAsia"/>
          <w:szCs w:val="16"/>
          <w:lang w:eastAsia="zh-CN"/>
        </w:rPr>
        <w:t>XX</w:t>
      </w:r>
      <w:r w:rsidR="00E71511" w:rsidRPr="00BF0899">
        <w:rPr>
          <w:rFonts w:hint="eastAsia"/>
          <w:szCs w:val="16"/>
          <w:lang w:eastAsia="zh-CN"/>
        </w:rPr>
        <w:t>年</w:t>
      </w:r>
      <w:r w:rsidR="00E71511">
        <w:rPr>
          <w:rFonts w:hint="eastAsia"/>
          <w:szCs w:val="16"/>
        </w:rPr>
        <w:t>YY</w:t>
      </w:r>
      <w:r w:rsidR="00E71511" w:rsidRPr="00BF0899">
        <w:rPr>
          <w:rFonts w:hint="eastAsia"/>
          <w:szCs w:val="16"/>
          <w:lang w:eastAsia="zh-CN"/>
        </w:rPr>
        <w:t>大学教授</w:t>
      </w:r>
      <w:r w:rsidR="00E71511">
        <w:rPr>
          <w:rFonts w:hint="eastAsia"/>
          <w:szCs w:val="16"/>
        </w:rPr>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1386917C" w:rsidR="00DC2573" w:rsidRDefault="00DC2573" w:rsidP="00490E97">
      <w:pPr>
        <w:pStyle w:val="000"/>
        <w:overflowPunct/>
        <w:topLinePunct/>
        <w:spacing w:line="240" w:lineRule="exact"/>
        <w:ind w:firstLine="183"/>
        <w:jc w:val="both"/>
        <w:rPr>
          <w:rFonts w:eastAsia="SimSun"/>
          <w:lang w:eastAsia="zh-CN"/>
        </w:rPr>
      </w:pPr>
    </w:p>
    <w:p w14:paraId="2C87FD3E" w14:textId="780AFA07" w:rsidR="00FE4653" w:rsidRDefault="00FE4653" w:rsidP="00490E97">
      <w:pPr>
        <w:pStyle w:val="000"/>
        <w:overflowPunct/>
        <w:topLinePunct/>
        <w:spacing w:line="240" w:lineRule="exact"/>
        <w:ind w:firstLine="183"/>
        <w:jc w:val="both"/>
        <w:rPr>
          <w:rFonts w:eastAsia="SimSun"/>
          <w:lang w:eastAsia="zh-CN"/>
        </w:rPr>
      </w:pPr>
    </w:p>
    <w:p w14:paraId="5826DBD2" w14:textId="77777777" w:rsidR="00FE4653" w:rsidRPr="00FE4653" w:rsidRDefault="00FE4653" w:rsidP="00490E97">
      <w:pPr>
        <w:pStyle w:val="000"/>
        <w:overflowPunct/>
        <w:topLinePunct/>
        <w:spacing w:line="240" w:lineRule="exact"/>
        <w:ind w:firstLine="183"/>
        <w:jc w:val="both"/>
        <w:rPr>
          <w:rFonts w:eastAsia="SimSun"/>
          <w:lang w:eastAsia="zh-CN"/>
        </w:rPr>
      </w:pPr>
    </w:p>
    <w:p w14:paraId="4CA1C346" w14:textId="19B0EFB3" w:rsidR="00AD5496" w:rsidRDefault="00AD5496" w:rsidP="00490E97">
      <w:pPr>
        <w:pStyle w:val="a7"/>
        <w:overflowPunct/>
        <w:topLinePunct/>
        <w:spacing w:beforeLines="0"/>
      </w:pPr>
      <w:r w:rsidRPr="00B731F2">
        <w:rPr>
          <w:rStyle w:val="0522"/>
          <w:rFonts w:ascii="Times New Roman" w:hAnsi="Times New Roman" w:hint="eastAsia"/>
          <w:lang w:eastAsia="zh-CN"/>
        </w:rPr>
        <w:t>超電導</w:t>
      </w:r>
      <w:r w:rsidR="00E71511">
        <w:rPr>
          <w:rStyle w:val="0522"/>
          <w:rFonts w:ascii="Times New Roman" w:hAnsi="Times New Roman" w:hint="eastAsia"/>
          <w:lang w:eastAsia="zh-CN"/>
        </w:rPr>
        <w:t xml:space="preserve">　花　子</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71511">
        <w:rPr>
          <w:rFonts w:hint="eastAsia"/>
          <w:szCs w:val="16"/>
          <w:lang w:eastAsia="zh-CN"/>
        </w:rPr>
        <w:t>YY</w:t>
      </w:r>
      <w:r w:rsidR="00051C32" w:rsidRPr="00BF0899">
        <w:rPr>
          <w:rFonts w:hint="eastAsia"/>
          <w:szCs w:val="16"/>
          <w:lang w:eastAsia="zh-CN"/>
        </w:rPr>
        <w:t>大学理工学部</w:t>
      </w:r>
      <w:r w:rsidR="00E71511">
        <w:rPr>
          <w:rFonts w:hint="eastAsia"/>
          <w:szCs w:val="16"/>
          <w:lang w:eastAsia="zh-CN"/>
        </w:rPr>
        <w:t>助教</w:t>
      </w:r>
      <w:r w:rsidR="00051C32" w:rsidRPr="00BF0899">
        <w:rPr>
          <w:rFonts w:hint="eastAsia"/>
          <w:szCs w:val="16"/>
          <w:lang w:eastAsia="zh-CN"/>
        </w:rPr>
        <w:t>。</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490E97">
      <w:pPr>
        <w:pStyle w:val="000"/>
        <w:overflowPunct/>
        <w:topLinePunct/>
        <w:spacing w:line="240" w:lineRule="exact"/>
        <w:ind w:firstLine="183"/>
      </w:pPr>
    </w:p>
    <w:p w14:paraId="4CA1C348" w14:textId="77777777" w:rsidR="00A24DC8" w:rsidRPr="00EF563F" w:rsidRDefault="00A24DC8" w:rsidP="00490E97">
      <w:pPr>
        <w:pStyle w:val="000"/>
        <w:overflowPunct/>
        <w:topLinePunct/>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490E97">
      <w:pPr>
        <w:pStyle w:val="000"/>
        <w:overflowPunct/>
        <w:topLinePunct/>
        <w:jc w:val="both"/>
      </w:pPr>
      <w:r>
        <w:rPr>
          <w:rFonts w:hint="eastAsia"/>
        </w:rPr>
        <w:t>（外国人の共著者の場合はすべて英文でかまいません</w:t>
      </w:r>
      <w:r>
        <w:rPr>
          <w:rFonts w:hint="eastAsia"/>
        </w:rPr>
        <w:t>)</w:t>
      </w:r>
    </w:p>
    <w:p w14:paraId="0970D040" w14:textId="77777777" w:rsidR="00C055A4" w:rsidRDefault="00C055A4" w:rsidP="00490E97">
      <w:pPr>
        <w:pStyle w:val="000"/>
        <w:overflowPunct/>
        <w:topLinePunct/>
        <w:ind w:firstLine="183"/>
      </w:pPr>
    </w:p>
    <w:p w14:paraId="782E9760" w14:textId="729897D4" w:rsidR="00C055A4" w:rsidRDefault="00090EE1" w:rsidP="00490E97">
      <w:pPr>
        <w:pStyle w:val="000"/>
        <w:overflowPunct/>
        <w:topLinePunct/>
        <w:ind w:firstLine="183"/>
      </w:pPr>
      <w:r>
        <w:rPr>
          <w:rFonts w:hint="eastAsia"/>
        </w:rPr>
        <w:t>◎</w:t>
      </w:r>
    </w:p>
    <w:p w14:paraId="63058757" w14:textId="77777777" w:rsidR="00734201" w:rsidRDefault="00734201" w:rsidP="00490E97">
      <w:pPr>
        <w:pStyle w:val="000"/>
        <w:overflowPunct/>
        <w:topLinePunct/>
        <w:ind w:firstLine="183"/>
      </w:pPr>
    </w:p>
    <w:p w14:paraId="47F1CC0A" w14:textId="3BE3F60A" w:rsidR="00C055A4" w:rsidRDefault="00C055A4" w:rsidP="00490E97">
      <w:pPr>
        <w:pStyle w:val="000"/>
        <w:overflowPunct/>
        <w:topLinePunct/>
      </w:pPr>
      <w:r>
        <w:rPr>
          <w:rFonts w:hint="eastAsia"/>
        </w:rPr>
        <w:t>カメラレディ原稿の作成ありがとうございました。</w:t>
      </w:r>
    </w:p>
    <w:p w14:paraId="26F54DA2" w14:textId="49F4E7CB" w:rsidR="00C055A4" w:rsidRPr="00C055A4" w:rsidRDefault="00FE4653" w:rsidP="00490E97">
      <w:pPr>
        <w:pStyle w:val="000"/>
        <w:overflowPunct/>
        <w:topLinePunct/>
      </w:pPr>
      <w:r>
        <mc:AlternateContent>
          <mc:Choice Requires="wps">
            <w:drawing>
              <wp:anchor distT="0" distB="0" distL="114300" distR="114300" simplePos="0" relativeHeight="251662848" behindDoc="0" locked="0" layoutInCell="1" allowOverlap="1" wp14:anchorId="712FFB81" wp14:editId="49CBE43C">
                <wp:simplePos x="0" y="0"/>
                <wp:positionH relativeFrom="column">
                  <wp:posOffset>95305</wp:posOffset>
                </wp:positionH>
                <wp:positionV relativeFrom="paragraph">
                  <wp:posOffset>528846</wp:posOffset>
                </wp:positionV>
                <wp:extent cx="2949934" cy="1280160"/>
                <wp:effectExtent l="0" t="0" r="22225" b="1524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934" cy="1280160"/>
                        </a:xfrm>
                        <a:prstGeom prst="rect">
                          <a:avLst/>
                        </a:prstGeom>
                        <a:solidFill>
                          <a:srgbClr val="FFFFFF"/>
                        </a:solidFill>
                        <a:ln w="3175">
                          <a:solidFill>
                            <a:srgbClr val="000000"/>
                          </a:solidFill>
                          <a:miter lim="800000"/>
                          <a:headEnd/>
                          <a:tailEnd/>
                        </a:ln>
                      </wps:spPr>
                      <wps:txbx>
                        <w:txbxContent>
                          <w:p w14:paraId="1D1F9F06" w14:textId="77777777" w:rsidR="00FE4653" w:rsidRDefault="00FE4653" w:rsidP="009B1E76">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9B1E76">
                            <w:r>
                              <w:rPr>
                                <w:rFonts w:hint="eastAsia"/>
                              </w:rPr>
                              <w:t>原稿の最後の行で改行して，レイアウトで「セクション区切り」「現在の位置から開始」でできます。</w:t>
                            </w:r>
                          </w:p>
                          <w:p w14:paraId="4BEF2019" w14:textId="77777777" w:rsidR="00FE4653" w:rsidRDefault="00FE4653" w:rsidP="009B1E76">
                            <w:pPr>
                              <w:topLinePunct/>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3" type="#_x0000_t202" style="position:absolute;left:0;text-align:left;margin-left:7.5pt;margin-top:41.65pt;width:232.3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" strokeweight=".25pt">
                <v:textbox>
                  <w:txbxContent>
                    <w:p w14:paraId="1D1F9F06" w14:textId="77777777" w:rsidR="00FE4653" w:rsidRDefault="00FE4653" w:rsidP="009B1E76">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9B1E76">
                      <w:r>
                        <w:rPr>
                          <w:rFonts w:hint="eastAsia"/>
                        </w:rPr>
                        <w:t>原稿の最後の行で改行して，レイアウトで「セクション区切り」「現在の位置から開始」でできます。</w:t>
                      </w:r>
                    </w:p>
                    <w:p w14:paraId="4BEF2019" w14:textId="77777777" w:rsidR="00FE4653" w:rsidRDefault="00FE4653" w:rsidP="009B1E76">
                      <w:pPr>
                        <w:topLinePunct/>
                      </w:pPr>
                      <w:r>
                        <w:rPr>
                          <w:rFonts w:hint="eastAsia"/>
                        </w:rPr>
                        <w:t>（写真等が移動するなど，うまく設定されない場合はそのままでかまいません）</w:t>
                      </w:r>
                    </w:p>
                  </w:txbxContent>
                </v:textbox>
              </v:shape>
            </w:pict>
          </mc:Fallback>
        </mc:AlternateContent>
      </w:r>
      <w:r w:rsidR="00C055A4">
        <w:rPr>
          <w:rFonts w:hint="eastAsia"/>
        </w:rPr>
        <w:t>ご協力に感謝いたします。</w:t>
      </w:r>
    </w:p>
    <w:sectPr w:rsidR="00C055A4" w:rsidRPr="00C055A4" w:rsidSect="003A78A3">
      <w:headerReference w:type="even" r:id="rId21"/>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68CB" w14:textId="77777777" w:rsidR="00EC45C2" w:rsidRDefault="00EC45C2">
      <w:pPr>
        <w:ind w:firstLine="180"/>
      </w:pPr>
      <w:r>
        <w:separator/>
      </w:r>
    </w:p>
  </w:endnote>
  <w:endnote w:type="continuationSeparator" w:id="0">
    <w:p w14:paraId="55DFD28B" w14:textId="77777777" w:rsidR="00EC45C2" w:rsidRDefault="00EC45C2">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S Sans Serif">
    <w:panose1 w:val="020B05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C35D" w14:textId="47B12D32"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826097">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490E97">
      <w:rPr>
        <w:rFonts w:ascii="Times New Roman" w:hAnsi="Times New Roman" w:hint="eastAsia"/>
        <w:sz w:val="18"/>
      </w:rPr>
      <w:t>5</w:t>
    </w:r>
    <w:r w:rsidR="00C07320" w:rsidRPr="00EC7F85">
      <w:rPr>
        <w:rFonts w:ascii="Times New Roman" w:hAnsi="Times New Roman"/>
        <w:sz w:val="18"/>
      </w:rPr>
      <w:t xml:space="preserve"> No. </w:t>
    </w:r>
    <w:r w:rsidR="009B1E76">
      <w:rPr>
        <w:rFonts w:ascii="Times New Roman" w:hAnsi="Times New Roman" w:hint="eastAsia"/>
        <w:sz w:val="18"/>
      </w:rPr>
      <w:t>6</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w:t>
    </w:r>
    <w:r w:rsidR="00490E97">
      <w:rPr>
        <w:rFonts w:ascii="Times New Roman" w:hAnsi="Times New Roman" w:hint="eastAsia"/>
        <w:sz w:val="18"/>
      </w:rPr>
      <w:t>0</w:t>
    </w:r>
    <w:r w:rsidR="00C07320" w:rsidRPr="00EC7F85">
      <w:rPr>
        <w:rFonts w:ascii="Times New Roman" w:hAnsi="Times New Roman" w:hint="eastAsia"/>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C35E" w14:textId="2D2A6A96" w:rsidR="008505B2" w:rsidRPr="00386B4E" w:rsidRDefault="00965A9F" w:rsidP="00613C02">
    <w:pPr>
      <w:tabs>
        <w:tab w:val="center" w:pos="9900"/>
      </w:tabs>
      <w:ind w:leftChars="100" w:left="180" w:rightChars="100" w:right="180"/>
    </w:pPr>
    <w:r w:rsidRPr="00203465">
      <w:rPr>
        <w:rFonts w:hint="eastAsia"/>
      </w:rPr>
      <w:t xml:space="preserve">低温工学　</w:t>
    </w:r>
    <w:r w:rsidR="004D45D6">
      <w:t>5</w:t>
    </w:r>
    <w:r w:rsidR="00490E97">
      <w:rPr>
        <w:rFonts w:hint="eastAsia"/>
      </w:rPr>
      <w:t>5</w:t>
    </w:r>
    <w:r w:rsidRPr="00203465">
      <w:rPr>
        <w:rFonts w:hint="eastAsia"/>
      </w:rPr>
      <w:t>巻</w:t>
    </w:r>
    <w:r w:rsidR="009B1E76">
      <w:rPr>
        <w:rFonts w:hint="eastAsia"/>
      </w:rPr>
      <w:t>6</w:t>
    </w:r>
    <w:r w:rsidRPr="00203465">
      <w:rPr>
        <w:rFonts w:hint="eastAsia"/>
      </w:rPr>
      <w:t xml:space="preserve">号　</w:t>
    </w:r>
    <w:r w:rsidRPr="00203465">
      <w:t>20</w:t>
    </w:r>
    <w:r w:rsidR="00AD0FA8">
      <w:t>2</w:t>
    </w:r>
    <w:r w:rsidR="00490E97">
      <w:rPr>
        <w:rFonts w:hint="eastAsia"/>
      </w:rPr>
      <w:t>0</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EC45C2">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60FF" w14:textId="77777777" w:rsidR="00EC45C2" w:rsidRDefault="00EC45C2">
      <w:pPr>
        <w:ind w:firstLine="180"/>
      </w:pPr>
      <w:r>
        <w:separator/>
      </w:r>
    </w:p>
  </w:footnote>
  <w:footnote w:type="continuationSeparator" w:id="0">
    <w:p w14:paraId="3E0F4C40" w14:textId="77777777" w:rsidR="00EC45C2" w:rsidRDefault="00EC45C2">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C35C" w14:textId="6C3E4C80" w:rsidR="00AB0583" w:rsidRDefault="00AB0583">
    <w:pPr>
      <w:pStyle w:val="aa"/>
      <w:ind w:firstLine="1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8240"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A1C361" id="_x0000_t202" coordsize="21600,21600" o:spt="202" path="m,l,21600r21600,l21600,xe">
              <v:stroke joinstyle="miter"/>
              <v:path gradientshapeok="t" o:connecttype="rect"/>
            </v:shapetype>
            <v:shape id="Text Box 5" o:spid="_x0000_s1035" type="#_x0000_t202" style="position:absolute;left:0;text-align:left;margin-left:0;margin-top:-15pt;width:183pt;height: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9C35F" w14:textId="77777777" w:rsidR="009B1E76" w:rsidRDefault="009B1E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savePreviewPicture/>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30C1A"/>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712CC"/>
    <w:rsid w:val="00290195"/>
    <w:rsid w:val="00292429"/>
    <w:rsid w:val="002A5A7E"/>
    <w:rsid w:val="002A76BF"/>
    <w:rsid w:val="002B6F72"/>
    <w:rsid w:val="002B70A2"/>
    <w:rsid w:val="002E39A6"/>
    <w:rsid w:val="002F3BB4"/>
    <w:rsid w:val="002F44D3"/>
    <w:rsid w:val="002F70FC"/>
    <w:rsid w:val="003015D6"/>
    <w:rsid w:val="0031327F"/>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77CD5"/>
    <w:rsid w:val="003804A9"/>
    <w:rsid w:val="00386B4E"/>
    <w:rsid w:val="0038761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90E97"/>
    <w:rsid w:val="004A3798"/>
    <w:rsid w:val="004A46E7"/>
    <w:rsid w:val="004A4B99"/>
    <w:rsid w:val="004B3A73"/>
    <w:rsid w:val="004C03D8"/>
    <w:rsid w:val="004D4390"/>
    <w:rsid w:val="004D45D6"/>
    <w:rsid w:val="004D5186"/>
    <w:rsid w:val="004D6627"/>
    <w:rsid w:val="004F66BF"/>
    <w:rsid w:val="0050068A"/>
    <w:rsid w:val="00501FC8"/>
    <w:rsid w:val="005056B0"/>
    <w:rsid w:val="00507395"/>
    <w:rsid w:val="00510885"/>
    <w:rsid w:val="00534010"/>
    <w:rsid w:val="00552A9C"/>
    <w:rsid w:val="00552C5B"/>
    <w:rsid w:val="005534C5"/>
    <w:rsid w:val="005539B7"/>
    <w:rsid w:val="00556958"/>
    <w:rsid w:val="00561E1F"/>
    <w:rsid w:val="00596F97"/>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B7AA3"/>
    <w:rsid w:val="006C06EE"/>
    <w:rsid w:val="006E6203"/>
    <w:rsid w:val="006F0290"/>
    <w:rsid w:val="006F091F"/>
    <w:rsid w:val="006F3DBB"/>
    <w:rsid w:val="00710C7F"/>
    <w:rsid w:val="00716B63"/>
    <w:rsid w:val="00727418"/>
    <w:rsid w:val="007332AF"/>
    <w:rsid w:val="0073398A"/>
    <w:rsid w:val="00734201"/>
    <w:rsid w:val="00747778"/>
    <w:rsid w:val="007529D6"/>
    <w:rsid w:val="00753544"/>
    <w:rsid w:val="00777F3F"/>
    <w:rsid w:val="0078492E"/>
    <w:rsid w:val="007950AE"/>
    <w:rsid w:val="007A132E"/>
    <w:rsid w:val="007A3FEE"/>
    <w:rsid w:val="007C09E4"/>
    <w:rsid w:val="007F40D5"/>
    <w:rsid w:val="007F61BA"/>
    <w:rsid w:val="00816220"/>
    <w:rsid w:val="00826097"/>
    <w:rsid w:val="008505B2"/>
    <w:rsid w:val="00850BD9"/>
    <w:rsid w:val="00851EDF"/>
    <w:rsid w:val="00857EF0"/>
    <w:rsid w:val="00861BD5"/>
    <w:rsid w:val="00865E8C"/>
    <w:rsid w:val="008749F6"/>
    <w:rsid w:val="008803E7"/>
    <w:rsid w:val="00886D63"/>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94FC6"/>
    <w:rsid w:val="009B1E76"/>
    <w:rsid w:val="009B777A"/>
    <w:rsid w:val="009C20D1"/>
    <w:rsid w:val="009C5620"/>
    <w:rsid w:val="009D0D12"/>
    <w:rsid w:val="009D4EA2"/>
    <w:rsid w:val="009D7A2F"/>
    <w:rsid w:val="009E0F69"/>
    <w:rsid w:val="009E1D23"/>
    <w:rsid w:val="009E4FBC"/>
    <w:rsid w:val="009F7163"/>
    <w:rsid w:val="009F77D8"/>
    <w:rsid w:val="00A03585"/>
    <w:rsid w:val="00A200D5"/>
    <w:rsid w:val="00A24DC8"/>
    <w:rsid w:val="00A2530D"/>
    <w:rsid w:val="00A27880"/>
    <w:rsid w:val="00A375B3"/>
    <w:rsid w:val="00A41C27"/>
    <w:rsid w:val="00A42304"/>
    <w:rsid w:val="00A5391F"/>
    <w:rsid w:val="00A66ECB"/>
    <w:rsid w:val="00A72C23"/>
    <w:rsid w:val="00A90620"/>
    <w:rsid w:val="00AA1AD9"/>
    <w:rsid w:val="00AB0583"/>
    <w:rsid w:val="00AD0FA8"/>
    <w:rsid w:val="00AD428D"/>
    <w:rsid w:val="00AD5496"/>
    <w:rsid w:val="00AE4DF2"/>
    <w:rsid w:val="00AF35BD"/>
    <w:rsid w:val="00AF563C"/>
    <w:rsid w:val="00B00A9E"/>
    <w:rsid w:val="00B043E4"/>
    <w:rsid w:val="00B068CD"/>
    <w:rsid w:val="00B127D4"/>
    <w:rsid w:val="00B15E51"/>
    <w:rsid w:val="00B17002"/>
    <w:rsid w:val="00B20263"/>
    <w:rsid w:val="00B20BB1"/>
    <w:rsid w:val="00B3247E"/>
    <w:rsid w:val="00B3489A"/>
    <w:rsid w:val="00B477BA"/>
    <w:rsid w:val="00B50B87"/>
    <w:rsid w:val="00B6481B"/>
    <w:rsid w:val="00B731F2"/>
    <w:rsid w:val="00B748B4"/>
    <w:rsid w:val="00B74D60"/>
    <w:rsid w:val="00B975AB"/>
    <w:rsid w:val="00BA28EB"/>
    <w:rsid w:val="00BB22DD"/>
    <w:rsid w:val="00BB4345"/>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DFF"/>
    <w:rsid w:val="00C26D8F"/>
    <w:rsid w:val="00C278B7"/>
    <w:rsid w:val="00C31025"/>
    <w:rsid w:val="00C33C37"/>
    <w:rsid w:val="00C33D86"/>
    <w:rsid w:val="00C350F9"/>
    <w:rsid w:val="00C36251"/>
    <w:rsid w:val="00C36D33"/>
    <w:rsid w:val="00C372CA"/>
    <w:rsid w:val="00C4540F"/>
    <w:rsid w:val="00C54367"/>
    <w:rsid w:val="00C57515"/>
    <w:rsid w:val="00C6444E"/>
    <w:rsid w:val="00C73001"/>
    <w:rsid w:val="00C73182"/>
    <w:rsid w:val="00C85431"/>
    <w:rsid w:val="00C85FDF"/>
    <w:rsid w:val="00C86EB4"/>
    <w:rsid w:val="00C92D4C"/>
    <w:rsid w:val="00C9330A"/>
    <w:rsid w:val="00CA1C9D"/>
    <w:rsid w:val="00CA1DAF"/>
    <w:rsid w:val="00CB07A3"/>
    <w:rsid w:val="00CB1EEE"/>
    <w:rsid w:val="00CB55D8"/>
    <w:rsid w:val="00CC06A1"/>
    <w:rsid w:val="00CC3866"/>
    <w:rsid w:val="00CD46CF"/>
    <w:rsid w:val="00CE324D"/>
    <w:rsid w:val="00CF5214"/>
    <w:rsid w:val="00CF591D"/>
    <w:rsid w:val="00D0018D"/>
    <w:rsid w:val="00D03CCC"/>
    <w:rsid w:val="00D07EA8"/>
    <w:rsid w:val="00D1769B"/>
    <w:rsid w:val="00D31A48"/>
    <w:rsid w:val="00D40EAC"/>
    <w:rsid w:val="00D41E79"/>
    <w:rsid w:val="00D45E4B"/>
    <w:rsid w:val="00D50FDC"/>
    <w:rsid w:val="00D51B49"/>
    <w:rsid w:val="00D5786B"/>
    <w:rsid w:val="00D6437F"/>
    <w:rsid w:val="00D67C17"/>
    <w:rsid w:val="00D75079"/>
    <w:rsid w:val="00D9036B"/>
    <w:rsid w:val="00DA43B5"/>
    <w:rsid w:val="00DA6CE0"/>
    <w:rsid w:val="00DA703D"/>
    <w:rsid w:val="00DB364E"/>
    <w:rsid w:val="00DB5965"/>
    <w:rsid w:val="00DB6C01"/>
    <w:rsid w:val="00DC1365"/>
    <w:rsid w:val="00DC2573"/>
    <w:rsid w:val="00DD08D3"/>
    <w:rsid w:val="00DD13CA"/>
    <w:rsid w:val="00DD2772"/>
    <w:rsid w:val="00DD3CD1"/>
    <w:rsid w:val="00DD4EE1"/>
    <w:rsid w:val="00DE26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66F43"/>
    <w:rsid w:val="00E71511"/>
    <w:rsid w:val="00E80321"/>
    <w:rsid w:val="00E81E38"/>
    <w:rsid w:val="00E825DF"/>
    <w:rsid w:val="00E92892"/>
    <w:rsid w:val="00E92E05"/>
    <w:rsid w:val="00E958E4"/>
    <w:rsid w:val="00EA15DE"/>
    <w:rsid w:val="00EA68D6"/>
    <w:rsid w:val="00EB17A9"/>
    <w:rsid w:val="00EB1BBB"/>
    <w:rsid w:val="00EC1A91"/>
    <w:rsid w:val="00EC3D7B"/>
    <w:rsid w:val="00EC45C2"/>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4653"/>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DE26E1"/>
    <w:rPr>
      <w:rFonts w:ascii="ＭＳ ゴシック"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 w:type="character" w:customStyle="1" w:styleId="UnresolvedMention">
    <w:name w:val="Unresolved Mention"/>
    <w:basedOn w:val="a2"/>
    <w:uiPriority w:val="99"/>
    <w:semiHidden/>
    <w:unhideWhenUsed/>
    <w:rsid w:val="006F09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DE26E1"/>
    <w:rPr>
      <w:rFonts w:ascii="ＭＳ ゴシック"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 w:type="character" w:customStyle="1" w:styleId="UnresolvedMention">
    <w:name w:val="Unresolved Mention"/>
    <w:basedOn w:val="a2"/>
    <w:uiPriority w:val="99"/>
    <w:semiHidden/>
    <w:unhideWhenUsed/>
    <w:rsid w:val="006F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anpaku.org/pdf/protein3000/pamphlet_j.pdf&#65288;&#21442;&#29031;%202016-06-0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23333-C4CB-4AAF-8C66-30E50E7A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60</TotalTime>
  <Pages>3</Pages>
  <Words>888</Words>
  <Characters>5064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rumiko nakayama</cp:lastModifiedBy>
  <cp:revision>23</cp:revision>
  <cp:lastPrinted>2018-01-15T05:05:00Z</cp:lastPrinted>
  <dcterms:created xsi:type="dcterms:W3CDTF">2019-04-19T07:01:00Z</dcterms:created>
  <dcterms:modified xsi:type="dcterms:W3CDTF">2020-03-31T07:22:00Z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