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B5AEF" w14:textId="45A4DCD0" w:rsidR="000870EE" w:rsidRDefault="000870EE" w:rsidP="00BE7077">
      <w:pPr>
        <w:jc w:val="center"/>
        <w:rPr>
          <w:rFonts w:eastAsia="ＭＳ ゴシック"/>
          <w:sz w:val="32"/>
          <w:szCs w:val="32"/>
        </w:rPr>
      </w:pPr>
      <w:r w:rsidRPr="00AF3F40">
        <w:rPr>
          <w:rFonts w:eastAsia="ＭＳ ゴシック" w:hint="eastAsia"/>
          <w:sz w:val="32"/>
          <w:szCs w:val="32"/>
        </w:rPr>
        <w:t>投稿承諾書</w:t>
      </w:r>
    </w:p>
    <w:p w14:paraId="06B2E6BD" w14:textId="77777777" w:rsidR="00BE7077" w:rsidRPr="00BE7077" w:rsidRDefault="00BE7077" w:rsidP="00BE7077">
      <w:pPr>
        <w:pBdr>
          <w:bottom w:val="double" w:sz="4" w:space="1" w:color="auto"/>
        </w:pBdr>
        <w:rPr>
          <w:rFonts w:eastAsia="ＭＳ ゴシック"/>
          <w:sz w:val="32"/>
          <w:szCs w:val="32"/>
        </w:rPr>
      </w:pPr>
      <w:r w:rsidRPr="00023E1E">
        <w:rPr>
          <w:rFonts w:ascii="Times New Roman" w:eastAsiaTheme="minorEastAsia" w:hAnsi="Times New Roman" w:hint="eastAsia"/>
          <w:color w:val="0070C0"/>
          <w:sz w:val="18"/>
          <w:shd w:val="clear" w:color="auto" w:fill="FFFFFF" w:themeFill="background1"/>
        </w:rPr>
        <w:t>該当項目</w:t>
      </w:r>
      <w:r>
        <w:rPr>
          <w:rFonts w:ascii="Times New Roman" w:eastAsiaTheme="minorEastAsia" w:hAnsi="Times New Roman" w:hint="eastAsia"/>
          <w:color w:val="0070C0"/>
          <w:sz w:val="18"/>
          <w:shd w:val="clear" w:color="auto" w:fill="FFFFFF" w:themeFill="background1"/>
        </w:rPr>
        <w:t>に</w:t>
      </w:r>
      <w:r w:rsidRPr="00023E1E">
        <w:rPr>
          <w:rFonts w:ascii="Times New Roman" w:eastAsiaTheme="minorEastAsia" w:hAnsi="Times New Roman" w:hint="eastAsia"/>
          <w:color w:val="0070C0"/>
          <w:sz w:val="18"/>
          <w:shd w:val="clear" w:color="auto" w:fill="FFFFFF" w:themeFill="background1"/>
        </w:rPr>
        <w:t>チェック</w:t>
      </w:r>
      <w:r>
        <w:rPr>
          <w:rFonts w:ascii="Times New Roman" w:eastAsiaTheme="minorEastAsia" w:hAnsi="Times New Roman" w:hint="eastAsia"/>
          <w:color w:val="0070C0"/>
          <w:sz w:val="18"/>
          <w:shd w:val="clear" w:color="auto" w:fill="FFFFFF" w:themeFill="background1"/>
        </w:rPr>
        <w:t>を入れてください。</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17312CB5" w14:textId="77777777" w:rsidR="00BE7077" w:rsidRDefault="000870EE" w:rsidP="00BE7077">
      <w:pPr>
        <w:spacing w:line="280" w:lineRule="exact"/>
        <w:jc w:val="left"/>
        <w:rPr>
          <w:rFonts w:ascii="Times New Roman" w:eastAsiaTheme="minorEastAsia" w:hAnsi="Times New Roman"/>
          <w:szCs w:val="21"/>
        </w:rPr>
      </w:pPr>
      <w:r w:rsidRPr="00BE7077">
        <w:rPr>
          <w:rFonts w:eastAsiaTheme="minorEastAsia" w:hint="eastAsia"/>
          <w:szCs w:val="21"/>
        </w:rPr>
        <w:t>【投稿種別】</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研究論文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研究ノート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技術ノート　</w:t>
      </w:r>
      <w:r w:rsidR="00BE7077" w:rsidRPr="00BE7077">
        <w:rPr>
          <w:rFonts w:ascii="Times New Roman" w:eastAsiaTheme="minorEastAsia" w:hAnsi="Times New Roman"/>
          <w:szCs w:val="21"/>
        </w:rPr>
        <w:fldChar w:fldCharType="begin">
          <w:ffData>
            <w:name w:val=""/>
            <w:enabled/>
            <w:calcOnExit w:val="0"/>
            <w:checkBox>
              <w:sizeAuto/>
              <w:default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szCs w:val="21"/>
        </w:rPr>
        <w:t>機器／技術紹介</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bookmarkStart w:id="0" w:name="Check43"/>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bookmarkEnd w:id="0"/>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解説　</w:t>
      </w:r>
    </w:p>
    <w:bookmarkStart w:id="1" w:name="_GoBack"/>
    <w:p w14:paraId="450665AA" w14:textId="29E52C9A" w:rsidR="00BE7077" w:rsidRDefault="002D7244" w:rsidP="00BE7077">
      <w:pPr>
        <w:spacing w:line="280" w:lineRule="exact"/>
        <w:ind w:firstLineChars="600" w:firstLine="1246"/>
        <w:jc w:val="left"/>
        <w:rPr>
          <w:rFonts w:ascii="Times New Roman" w:eastAsiaTheme="minorEastAsia" w:hAnsi="Times New Roman"/>
          <w:szCs w:val="21"/>
        </w:rPr>
      </w:pPr>
      <w:r>
        <w:rPr>
          <w:rFonts w:ascii="Times New Roman" w:eastAsiaTheme="minorEastAsia" w:hAnsi="Times New Roman"/>
          <w:szCs w:val="21"/>
        </w:rPr>
        <w:fldChar w:fldCharType="begin">
          <w:ffData>
            <w:name w:val=""/>
            <w:enabled/>
            <w:calcOnExit w:val="0"/>
            <w:checkBox>
              <w:sizeAuto/>
              <w:default w:val="0"/>
            </w:checkBox>
          </w:ffData>
        </w:fldChar>
      </w:r>
      <w:r>
        <w:rPr>
          <w:rFonts w:ascii="Times New Roman" w:eastAsiaTheme="minorEastAsia" w:hAnsi="Times New Roman"/>
          <w:szCs w:val="21"/>
        </w:rPr>
        <w:instrText xml:space="preserve"> FORMCHECKBOX </w:instrText>
      </w:r>
      <w:r>
        <w:rPr>
          <w:rFonts w:ascii="Times New Roman" w:eastAsiaTheme="minorEastAsia" w:hAnsi="Times New Roman"/>
          <w:szCs w:val="21"/>
        </w:rPr>
      </w:r>
      <w:r>
        <w:rPr>
          <w:rFonts w:ascii="Times New Roman" w:eastAsiaTheme="minorEastAsia" w:hAnsi="Times New Roman"/>
          <w:szCs w:val="21"/>
        </w:rPr>
        <w:fldChar w:fldCharType="end"/>
      </w:r>
      <w:bookmarkEnd w:id="1"/>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テーマ解説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講座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基礎講座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随想</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hint="eastAsia"/>
          <w:szCs w:val="21"/>
        </w:rPr>
        <w:t xml:space="preserve">　</w:t>
      </w:r>
      <w:r w:rsidR="00BE7077"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00BE7077"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00BE7077" w:rsidRPr="00BE7077">
        <w:rPr>
          <w:rFonts w:ascii="Times New Roman" w:eastAsiaTheme="minorEastAsia" w:hAnsi="Times New Roman"/>
          <w:szCs w:val="21"/>
        </w:rPr>
        <w:fldChar w:fldCharType="end"/>
      </w:r>
      <w:r w:rsidR="00BE7077" w:rsidRPr="00BE7077">
        <w:rPr>
          <w:rFonts w:ascii="Times New Roman" w:eastAsiaTheme="minorEastAsia" w:hAnsi="Times New Roman"/>
          <w:szCs w:val="21"/>
        </w:rPr>
        <w:t xml:space="preserve"> </w:t>
      </w:r>
      <w:r w:rsidR="00BE7077" w:rsidRPr="00BE7077">
        <w:rPr>
          <w:rFonts w:ascii="Times New Roman" w:eastAsiaTheme="minorEastAsia" w:hAnsi="Times New Roman" w:hint="eastAsia"/>
          <w:szCs w:val="21"/>
        </w:rPr>
        <w:t xml:space="preserve">研究／事業グループ紹介　</w:t>
      </w:r>
    </w:p>
    <w:p w14:paraId="614FA434" w14:textId="70007BD8" w:rsidR="00BE7077" w:rsidRPr="00BE7077" w:rsidRDefault="00BE7077" w:rsidP="00BE7077">
      <w:pPr>
        <w:spacing w:line="280" w:lineRule="exact"/>
        <w:ind w:firstLineChars="600" w:firstLine="1246"/>
        <w:jc w:val="left"/>
        <w:rPr>
          <w:rFonts w:ascii="Times New Roman" w:eastAsiaTheme="minorEastAsia" w:hAnsi="Times New Roman"/>
          <w:szCs w:val="21"/>
        </w:rPr>
      </w:pP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 xml:space="preserve">サロン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hint="eastAsia"/>
          <w:szCs w:val="21"/>
        </w:rPr>
        <w:t>図書紹介</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 xml:space="preserve">会議報告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人物往来</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 xml:space="preserve">　</w:t>
      </w:r>
      <w:r w:rsidRPr="00BE7077">
        <w:rPr>
          <w:rFonts w:ascii="Times New Roman" w:eastAsiaTheme="minorEastAsia" w:hAnsi="Times New Roman"/>
          <w:szCs w:val="21"/>
        </w:rPr>
        <w:fldChar w:fldCharType="begin">
          <w:ffData>
            <w:name w:val="Check43"/>
            <w:enabled/>
            <w:calcOnExit w:val="0"/>
            <w:checkBox>
              <w:sizeAuto/>
              <w:default w:val="0"/>
              <w:checked w:val="0"/>
            </w:checkBox>
          </w:ffData>
        </w:fldChar>
      </w:r>
      <w:r w:rsidRPr="00BE7077">
        <w:rPr>
          <w:rFonts w:ascii="Times New Roman" w:eastAsiaTheme="minorEastAsia" w:hAnsi="Times New Roman"/>
          <w:szCs w:val="21"/>
        </w:rPr>
        <w:instrText xml:space="preserve"> FORMCHECKBOX </w:instrText>
      </w:r>
      <w:r w:rsidR="00051C74">
        <w:rPr>
          <w:rFonts w:ascii="Times New Roman" w:eastAsiaTheme="minorEastAsia" w:hAnsi="Times New Roman"/>
          <w:szCs w:val="21"/>
        </w:rPr>
      </w:r>
      <w:r w:rsidR="00051C74">
        <w:rPr>
          <w:rFonts w:ascii="Times New Roman" w:eastAsiaTheme="minorEastAsia" w:hAnsi="Times New Roman"/>
          <w:szCs w:val="21"/>
        </w:rPr>
        <w:fldChar w:fldCharType="separate"/>
      </w:r>
      <w:r w:rsidRPr="00BE7077">
        <w:rPr>
          <w:rFonts w:ascii="Times New Roman" w:eastAsiaTheme="minorEastAsia" w:hAnsi="Times New Roman"/>
          <w:szCs w:val="21"/>
        </w:rPr>
        <w:fldChar w:fldCharType="end"/>
      </w:r>
      <w:r w:rsidRPr="00BE7077">
        <w:rPr>
          <w:rFonts w:ascii="Times New Roman" w:eastAsiaTheme="minorEastAsia" w:hAnsi="Times New Roman"/>
          <w:szCs w:val="21"/>
        </w:rPr>
        <w:t xml:space="preserve"> </w:t>
      </w:r>
      <w:r w:rsidRPr="00BE7077">
        <w:rPr>
          <w:rFonts w:ascii="Times New Roman" w:eastAsiaTheme="minorEastAsia" w:hAnsi="Times New Roman" w:hint="eastAsia"/>
          <w:szCs w:val="21"/>
        </w:rPr>
        <w:t>その他（</w:t>
      </w:r>
      <w:r w:rsidRPr="00BE7077">
        <w:rPr>
          <w:rFonts w:ascii="Times New Roman" w:eastAsiaTheme="minorEastAsia" w:hAnsi="Times New Roman" w:hint="eastAsia"/>
          <w:szCs w:val="21"/>
        </w:rPr>
        <w:t xml:space="preserve"> </w:t>
      </w:r>
      <w:r w:rsidRPr="00BE7077">
        <w:rPr>
          <w:rFonts w:ascii="Times New Roman" w:eastAsiaTheme="minorEastAsia" w:hAnsi="Times New Roman" w:hint="eastAsia"/>
          <w:szCs w:val="21"/>
        </w:rPr>
        <w:t>）</w:t>
      </w:r>
    </w:p>
    <w:p w14:paraId="67363F81" w14:textId="5C8059B4" w:rsidR="000870EE" w:rsidRPr="00BE7077" w:rsidRDefault="000870EE" w:rsidP="00BE7077">
      <w:pPr>
        <w:spacing w:line="360" w:lineRule="exact"/>
        <w:rPr>
          <w:rFonts w:ascii="Times New Roman" w:hAnsi="Times New Roman"/>
          <w:szCs w:val="21"/>
        </w:rPr>
      </w:pP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051C74">
        <w:rPr>
          <w:rFonts w:ascii="Times New Roman" w:hAnsi="Times New Roman"/>
          <w:szCs w:val="21"/>
        </w:rPr>
      </w:r>
      <w:r w:rsidR="00051C74">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BE7077">
      <w:pPr>
        <w:spacing w:beforeLines="50" w:before="198"/>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BE7077">
      <w:type w:val="continuous"/>
      <w:pgSz w:w="11907" w:h="16840" w:code="9"/>
      <w:pgMar w:top="1247"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A5B90" w14:textId="77777777" w:rsidR="00051C74" w:rsidRDefault="00051C74">
      <w:r>
        <w:separator/>
      </w:r>
    </w:p>
  </w:endnote>
  <w:endnote w:type="continuationSeparator" w:id="0">
    <w:p w14:paraId="5CB5957B" w14:textId="77777777" w:rsidR="00051C74" w:rsidRDefault="00051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20EA2" w14:textId="77777777" w:rsidR="00051C74" w:rsidRDefault="00051C74">
      <w:r>
        <w:separator/>
      </w:r>
    </w:p>
  </w:footnote>
  <w:footnote w:type="continuationSeparator" w:id="0">
    <w:p w14:paraId="5256079E" w14:textId="77777777" w:rsidR="00051C74" w:rsidRDefault="00051C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B"/>
    <w:rsid w:val="0001336A"/>
    <w:rsid w:val="00020A6F"/>
    <w:rsid w:val="00023E1E"/>
    <w:rsid w:val="000253B0"/>
    <w:rsid w:val="0003390B"/>
    <w:rsid w:val="00034098"/>
    <w:rsid w:val="00051C74"/>
    <w:rsid w:val="000521A1"/>
    <w:rsid w:val="00060929"/>
    <w:rsid w:val="00081E6E"/>
    <w:rsid w:val="000870EE"/>
    <w:rsid w:val="000C166F"/>
    <w:rsid w:val="000C5AB0"/>
    <w:rsid w:val="000D4F3C"/>
    <w:rsid w:val="00131881"/>
    <w:rsid w:val="00131FE5"/>
    <w:rsid w:val="001368B2"/>
    <w:rsid w:val="00142AA8"/>
    <w:rsid w:val="00143A3E"/>
    <w:rsid w:val="00156466"/>
    <w:rsid w:val="001A1165"/>
    <w:rsid w:val="001A18AB"/>
    <w:rsid w:val="001D2F3B"/>
    <w:rsid w:val="0023592B"/>
    <w:rsid w:val="00240E7E"/>
    <w:rsid w:val="002D7244"/>
    <w:rsid w:val="002F1052"/>
    <w:rsid w:val="00312F33"/>
    <w:rsid w:val="003312F4"/>
    <w:rsid w:val="0035043A"/>
    <w:rsid w:val="003606B8"/>
    <w:rsid w:val="00371ECF"/>
    <w:rsid w:val="003832C8"/>
    <w:rsid w:val="00390D1D"/>
    <w:rsid w:val="004342A9"/>
    <w:rsid w:val="0043644C"/>
    <w:rsid w:val="004400DA"/>
    <w:rsid w:val="00451228"/>
    <w:rsid w:val="004B073E"/>
    <w:rsid w:val="004C7FD4"/>
    <w:rsid w:val="004D546B"/>
    <w:rsid w:val="00504693"/>
    <w:rsid w:val="00520EDB"/>
    <w:rsid w:val="00522F7C"/>
    <w:rsid w:val="005350CE"/>
    <w:rsid w:val="005534BF"/>
    <w:rsid w:val="0056024B"/>
    <w:rsid w:val="005B3F04"/>
    <w:rsid w:val="005B5BCC"/>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771C3"/>
    <w:rsid w:val="00783CD5"/>
    <w:rsid w:val="00795B7E"/>
    <w:rsid w:val="007A0A67"/>
    <w:rsid w:val="007E1C12"/>
    <w:rsid w:val="00811245"/>
    <w:rsid w:val="00855C77"/>
    <w:rsid w:val="008562B6"/>
    <w:rsid w:val="008625BC"/>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34640"/>
    <w:rsid w:val="00A45115"/>
    <w:rsid w:val="00A54315"/>
    <w:rsid w:val="00A5517F"/>
    <w:rsid w:val="00A708F9"/>
    <w:rsid w:val="00A760E7"/>
    <w:rsid w:val="00AA6B5B"/>
    <w:rsid w:val="00AE58D8"/>
    <w:rsid w:val="00B109FD"/>
    <w:rsid w:val="00B423D1"/>
    <w:rsid w:val="00B5012A"/>
    <w:rsid w:val="00B539CB"/>
    <w:rsid w:val="00B75954"/>
    <w:rsid w:val="00B772A6"/>
    <w:rsid w:val="00BA67CC"/>
    <w:rsid w:val="00BB0922"/>
    <w:rsid w:val="00BE07ED"/>
    <w:rsid w:val="00BE7077"/>
    <w:rsid w:val="00BF1781"/>
    <w:rsid w:val="00C27983"/>
    <w:rsid w:val="00C365FC"/>
    <w:rsid w:val="00C55B54"/>
    <w:rsid w:val="00C63A73"/>
    <w:rsid w:val="00CE5AE2"/>
    <w:rsid w:val="00D300D4"/>
    <w:rsid w:val="00D645DB"/>
    <w:rsid w:val="00DA1B5A"/>
    <w:rsid w:val="00DA50D1"/>
    <w:rsid w:val="00DD06F4"/>
    <w:rsid w:val="00E047D1"/>
    <w:rsid w:val="00E17C17"/>
    <w:rsid w:val="00E616EE"/>
    <w:rsid w:val="00E67028"/>
    <w:rsid w:val="00E855C5"/>
    <w:rsid w:val="00EE255C"/>
    <w:rsid w:val="00EE4AC1"/>
    <w:rsid w:val="00EF55D4"/>
    <w:rsid w:val="00F1072A"/>
    <w:rsid w:val="00F36FE7"/>
    <w:rsid w:val="00F40E5F"/>
    <w:rsid w:val="00F633DA"/>
    <w:rsid w:val="00FA5CDC"/>
    <w:rsid w:val="00FB217C"/>
    <w:rsid w:val="00FE2AE8"/>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1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DC2D-DDC2-4E56-BA77-5A10529D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10</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1546</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rumiko nakayama</cp:lastModifiedBy>
  <cp:revision>5</cp:revision>
  <cp:lastPrinted>2018-01-10T08:52:00Z</cp:lastPrinted>
  <dcterms:created xsi:type="dcterms:W3CDTF">2019-04-12T06:27:00Z</dcterms:created>
  <dcterms:modified xsi:type="dcterms:W3CDTF">2020-03-31T07:04:00Z</dcterms:modified>
</cp:coreProperties>
</file>