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C2D1" w14:textId="33B4D760" w:rsidR="00AD5496" w:rsidRPr="009C20D1" w:rsidRDefault="005A711C" w:rsidP="00326F27">
      <w:pPr>
        <w:pStyle w:val="ac"/>
      </w:pPr>
      <w:r>
        <w:rPr>
          <w:rFonts w:hint="eastAsia"/>
          <w:lang w:val="ja-JP"/>
        </w:rPr>
        <mc:AlternateContent>
          <mc:Choice Requires="wpg">
            <w:drawing>
              <wp:anchor distT="0" distB="0" distL="114300" distR="114300" simplePos="0" relativeHeight="251660287" behindDoc="0" locked="0" layoutInCell="1" allowOverlap="1" wp14:anchorId="3BB759E3" wp14:editId="736112B7">
                <wp:simplePos x="0" y="0"/>
                <wp:positionH relativeFrom="page">
                  <wp:posOffset>571500</wp:posOffset>
                </wp:positionH>
                <wp:positionV relativeFrom="page">
                  <wp:posOffset>571500</wp:posOffset>
                </wp:positionV>
                <wp:extent cx="6397624" cy="609600"/>
                <wp:effectExtent l="0" t="0" r="22860" b="38100"/>
                <wp:wrapNone/>
                <wp:docPr id="4" name="グループ化 4"/>
                <wp:cNvGraphicFramePr/>
                <a:graphic xmlns:a="http://schemas.openxmlformats.org/drawingml/2006/main">
                  <a:graphicData uri="http://schemas.microsoft.com/office/word/2010/wordprocessingGroup">
                    <wpg:wgp>
                      <wpg:cNvGrpSpPr/>
                      <wpg:grpSpPr>
                        <a:xfrm>
                          <a:off x="0" y="0"/>
                          <a:ext cx="6397624" cy="609600"/>
                          <a:chOff x="0" y="0"/>
                          <a:chExt cx="6397624" cy="609600"/>
                        </a:xfrm>
                      </wpg:grpSpPr>
                      <wps:wsp>
                        <wps:cNvPr id="15" name="Line 138"/>
                        <wps:cNvCnPr>
                          <a:cxnSpLocks noChangeShapeType="1"/>
                        </wps:cNvCnPr>
                        <wps:spPr bwMode="auto">
                          <a:xfrm>
                            <a:off x="9525" y="609600"/>
                            <a:ext cx="900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0" y="295275"/>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テキスト ボックス 14"/>
                        <wps:cNvSpPr txBox="1">
                          <a:spLocks noChangeArrowheads="1"/>
                        </wps:cNvSpPr>
                        <wps:spPr bwMode="auto">
                          <a:xfrm>
                            <a:off x="1914525" y="0"/>
                            <a:ext cx="4483099" cy="272414"/>
                          </a:xfrm>
                          <a:prstGeom prst="rect">
                            <a:avLst/>
                          </a:prstGeom>
                          <a:noFill/>
                          <a:ln w="3175">
                            <a:solidFill>
                              <a:srgbClr val="FFFFFF"/>
                            </a:solidFill>
                            <a:miter lim="800000"/>
                            <a:headEnd/>
                            <a:tailEnd/>
                          </a:ln>
                          <a:extLst/>
                        </wps:spPr>
                        <wps:txbx>
                          <w:txbxContent>
                            <w:p w14:paraId="7298F554" w14:textId="15D862A8" w:rsidR="00966A21"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1F3995" w:rsidRPr="001F3995">
                                <w:rPr>
                                  <w:rFonts w:ascii="ＭＳ ゴシック" w:eastAsia="ＭＳ ゴシック" w:hAnsi="ＭＳ ゴシック" w:hint="eastAsia"/>
                                </w:rPr>
                                <w:t>高温超電導応用機器の数値解析技術ならびに非線形最適化の現状と課題</w:t>
                              </w:r>
                            </w:p>
                          </w:txbxContent>
                        </wps:txbx>
                        <wps:bodyPr rot="0" vert="horz" wrap="square" lIns="91440" tIns="45720" rIns="91440" bIns="45720" anchor="t" anchorCtr="0" upright="1">
                          <a:spAutoFit/>
                        </wps:bodyPr>
                      </wps:wsp>
                    </wpg:wgp>
                  </a:graphicData>
                </a:graphic>
              </wp:anchor>
            </w:drawing>
          </mc:Choice>
          <mc:Fallback>
            <w:pict>
              <v:group w14:anchorId="3BB759E3" id="グループ化 4" o:spid="_x0000_s1026" style="position:absolute;left:0;text-align:left;margin-left:45pt;margin-top:45pt;width:503.75pt;height:48pt;z-index:251660287;mso-position-horizontal-relative:page;mso-position-vertical-relative:page" coordsize="6397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">
                <v:line id="Line 138" o:spid="_x0000_s1027" style="position:absolute;visibility:visible;mso-wrap-style:square" from="95,6096" to="9095,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8" style="position:absolute;visibility:visible;mso-wrap-style:square" from="0,2952" to="6391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shapetype id="_x0000_t202" coordsize="21600,21600" o:spt="202" path="m,l,21600r21600,l21600,xe">
                  <v:stroke joinstyle="miter"/>
                  <v:path gradientshapeok="t" o:connecttype="rect"/>
                </v:shapetype>
                <v:shape id="テキスト ボックス 14" o:spid="_x0000_s1029" type="#_x0000_t202" style="position:absolute;left:19145;width:4483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7298F554" w14:textId="15D862A8" w:rsidR="00966A21"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1F3995" w:rsidRPr="001F3995">
                          <w:rPr>
                            <w:rFonts w:ascii="ＭＳ ゴシック" w:eastAsia="ＭＳ ゴシック" w:hAnsi="ＭＳ ゴシック" w:hint="eastAsia"/>
                          </w:rPr>
                          <w:t>高温超電導応用機器の数値解析技術ならびに非線形最適化の現状と課題</w:t>
                        </w:r>
                      </w:p>
                    </w:txbxContent>
                  </v:textbox>
                </v:shape>
                <w10:wrap anchorx="page" anchory="page"/>
              </v:group>
            </w:pict>
          </mc:Fallback>
        </mc:AlternateContent>
      </w:r>
      <w:r>
        <w:rPr>
          <w:rFonts w:hint="eastAsia"/>
        </w:rPr>
        <w:t>テーマ</w:t>
      </w:r>
      <w:r w:rsidR="001C502E">
        <w:rPr>
          <w:rFonts w:hint="eastAsia"/>
        </w:rPr>
        <w:t>解説</w:t>
      </w:r>
    </w:p>
    <w:p w14:paraId="4CA1C2D2" w14:textId="57AFD1AA"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9C20D1" w:rsidRDefault="00AD5496" w:rsidP="000F3806">
      <w:pPr>
        <w:pStyle w:val="a5"/>
        <w:ind w:firstLine="320"/>
      </w:pPr>
      <w:r w:rsidRPr="009C20D1">
        <w:rPr>
          <w:rFonts w:hint="eastAsia"/>
        </w:rPr>
        <w:t>和タイトル：</w:t>
      </w:r>
      <w:r w:rsidR="00D41E79">
        <w:rPr>
          <w:rFonts w:hint="eastAsia"/>
        </w:rPr>
        <w:t>16</w:t>
      </w:r>
      <w:r w:rsidRPr="009C20D1">
        <w:rPr>
          <w:rFonts w:hint="eastAsia"/>
        </w:rPr>
        <w:t>ポイント</w:t>
      </w:r>
      <w:r w:rsidRPr="009C20D1">
        <w:rPr>
          <w:rFonts w:hint="eastAsia"/>
        </w:rPr>
        <w:t>(</w:t>
      </w:r>
      <w:proofErr w:type="spellStart"/>
      <w:r w:rsidR="00D41E79">
        <w:rPr>
          <w:rFonts w:hint="eastAsia"/>
        </w:rPr>
        <w:t>pt</w:t>
      </w:r>
      <w:proofErr w:type="spellEnd"/>
      <w:r w:rsidRPr="009C20D1">
        <w:rPr>
          <w:rFonts w:hint="eastAsia"/>
        </w:rPr>
        <w:t>)</w:t>
      </w:r>
      <w:r w:rsidRPr="009C20D1">
        <w:rPr>
          <w:rFonts w:hint="eastAsia"/>
        </w:rPr>
        <w:t>・中央揃え</w:t>
      </w:r>
    </w:p>
    <w:p w14:paraId="4CA1C2D5" w14:textId="77777777" w:rsidR="00AD5496" w:rsidRPr="009C20D1" w:rsidRDefault="00AD5496" w:rsidP="000F3806">
      <w:pPr>
        <w:pStyle w:val="ae"/>
        <w:ind w:firstLine="280"/>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ind w:firstLine="240"/>
        <w:rPr>
          <w:sz w:val="24"/>
        </w:rPr>
      </w:pPr>
    </w:p>
    <w:p w14:paraId="4CA1C2D7" w14:textId="77777777" w:rsidR="00AD5496" w:rsidRPr="009C20D1" w:rsidRDefault="00AD5496" w:rsidP="000F3806">
      <w:pPr>
        <w:pStyle w:val="af"/>
        <w:ind w:firstLine="240"/>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・中央揃え</w:t>
      </w:r>
    </w:p>
    <w:p w14:paraId="4CA1C2D8" w14:textId="77777777" w:rsidR="00AD5496" w:rsidRPr="009C20D1" w:rsidRDefault="00AD5496">
      <w:pPr>
        <w:pStyle w:val="000"/>
        <w:ind w:firstLine="240"/>
        <w:rPr>
          <w:rFonts w:ascii="ＭＳ 明朝"/>
          <w:sz w:val="24"/>
        </w:rPr>
      </w:pPr>
    </w:p>
    <w:p w14:paraId="4CA1C2D9" w14:textId="42C6ED7C" w:rsidR="00AD5496" w:rsidRPr="009C20D1" w:rsidRDefault="00D41E79" w:rsidP="000F3806">
      <w:pPr>
        <w:pStyle w:val="af0"/>
        <w:ind w:firstLine="280"/>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proofErr w:type="spellStart"/>
      <w:r>
        <w:t>pt</w:t>
      </w:r>
      <w:proofErr w:type="spellEnd"/>
      <w:r w:rsidR="00AD5496" w:rsidRPr="009C20D1">
        <w:rPr>
          <w:rFonts w:ascii="ＭＳ 明朝" w:eastAsia="ＭＳ 明朝" w:hAnsi="ＭＳ 明朝" w:cs="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0F3806">
      <w:pPr>
        <w:pStyle w:val="af0"/>
        <w:ind w:firstLine="280"/>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proofErr w:type="spellStart"/>
      <w:r>
        <w:rPr>
          <w:lang w:val="en-GB"/>
        </w:rPr>
        <w:t>pt</w:t>
      </w:r>
      <w:proofErr w:type="spellEnd"/>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ind w:firstLine="180"/>
        <w:rPr>
          <w:sz w:val="18"/>
        </w:rPr>
      </w:pPr>
    </w:p>
    <w:p w14:paraId="4CA1C2DC" w14:textId="77777777" w:rsidR="00AD5496" w:rsidRPr="009C20D1" w:rsidRDefault="00D41E79" w:rsidP="00BF28F2">
      <w:pPr>
        <w:pStyle w:val="af1"/>
        <w:ind w:firstLine="20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EE4FC7">
      <w:pPr>
        <w:pStyle w:val="0151"/>
        <w:spacing w:line="280" w:lineRule="exact"/>
        <w:ind w:leftChars="200" w:left="360" w:rightChars="200" w:right="360" w:firstLineChars="100"/>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rPr>
        <w:t>Keywords</w:t>
      </w:r>
      <w:r w:rsidR="00AD5496" w:rsidRPr="00030861">
        <w:rPr>
          <w:rFonts w:hint="eastAsia"/>
          <w:bCs/>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 xml:space="preserve">(Some figures in this article may appear in </w:t>
      </w:r>
      <w:proofErr w:type="spellStart"/>
      <w:r w:rsidRPr="00B3247E">
        <w:rPr>
          <w:rStyle w:val="CharChar0"/>
          <w:rFonts w:eastAsia="ＭＳ 明朝"/>
        </w:rPr>
        <w:t>colour</w:t>
      </w:r>
      <w:proofErr w:type="spellEnd"/>
      <w:r w:rsidRPr="00B3247E">
        <w:rPr>
          <w:rStyle w:val="CharChar0"/>
          <w:rFonts w:eastAsia="ＭＳ 明朝"/>
        </w:rPr>
        <w:t xml:space="preserve">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74" w:right="907" w:bottom="1474" w:left="907" w:header="794" w:footer="794" w:gutter="0"/>
          <w:cols w:space="420"/>
          <w:docGrid w:type="lines" w:linePitch="280" w:charSpace="86169"/>
        </w:sectPr>
      </w:pPr>
    </w:p>
    <w:p w14:paraId="4CA1C2E3" w14:textId="2CF0EE38" w:rsidR="00AD5496" w:rsidRPr="003A78A3" w:rsidRDefault="00454D3F" w:rsidP="003A78A3">
      <w:pPr>
        <w:pStyle w:val="af2"/>
        <w:ind w:firstLine="203"/>
      </w:pPr>
      <w:r w:rsidRPr="003A78A3">
        <w:rPr>
          <w:rFonts w:hint="eastAsia"/>
        </w:rPr>
        <w:t>1．</w:t>
      </w:r>
      <w:r w:rsidR="00AD5496" w:rsidRPr="003A78A3">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3A78A3">
      <w:pPr>
        <w:pStyle w:val="af2"/>
        <w:ind w:firstLine="203"/>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386B4E">
      <w:pPr>
        <w:pStyle w:val="10"/>
        <w:ind w:firstLine="183"/>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EA68D6">
      <w:pPr>
        <w:pStyle w:val="1"/>
        <w:topLinePunct/>
        <w:ind w:firstLine="183"/>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552C5B">
        <w:trPr>
          <w:trHeight w:val="274"/>
        </w:trPr>
        <w:tc>
          <w:tcPr>
            <w:tcW w:w="267" w:type="dxa"/>
            <w:shd w:val="clear" w:color="auto" w:fill="auto"/>
          </w:tcPr>
          <w:p w14:paraId="4CA1C2EA" w14:textId="6986A769" w:rsidR="004122C5" w:rsidRPr="009C20D1"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5AE8B7B2" w:rsidR="004122C5" w:rsidRPr="00682978" w:rsidRDefault="00D41E79" w:rsidP="00BA28EB">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1F3995">
              <w:t>October</w:t>
            </w:r>
            <w:r w:rsidR="00966A21">
              <w:rPr>
                <w:rFonts w:hint="eastAsia"/>
              </w:rPr>
              <w:t xml:space="preserve"> 3</w:t>
            </w:r>
            <w:r w:rsidR="001F3995">
              <w:t>1</w:t>
            </w:r>
            <w:r w:rsidR="00CF591D" w:rsidRPr="00682978">
              <w:t>, 20</w:t>
            </w:r>
            <w:r w:rsidR="00CF591D">
              <w:rPr>
                <w:rFonts w:hint="eastAsia"/>
              </w:rPr>
              <w:t>18</w:t>
            </w:r>
            <w:r w:rsidR="004122C5" w:rsidRPr="00965A9F">
              <w:rPr>
                <w:rFonts w:hAnsi="ＭＳ 明朝"/>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DA703D"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*1</w:t>
            </w:r>
          </w:p>
        </w:tc>
        <w:tc>
          <w:tcPr>
            <w:tcW w:w="4496" w:type="dxa"/>
            <w:shd w:val="clear" w:color="auto" w:fill="auto"/>
          </w:tcPr>
          <w:p w14:paraId="2E383330" w14:textId="77777777" w:rsidR="00552C5B" w:rsidRPr="0068297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lang w:eastAsia="zh-CN"/>
              </w:rPr>
            </w:pPr>
            <w:r w:rsidRPr="00682978">
              <w:rPr>
                <w:rFonts w:ascii="ＭＳ 明朝" w:eastAsia="ＭＳ 明朝" w:hAnsi="ＭＳ 明朝"/>
                <w:szCs w:val="16"/>
              </w:rPr>
              <w:t>(株)</w:t>
            </w:r>
            <w:r w:rsidRPr="00682978">
              <w:rPr>
                <w:rFonts w:ascii="ＭＳ 明朝" w:eastAsia="ＭＳ 明朝" w:hAnsi="ＭＳ 明朝"/>
                <w:lang w:eastAsia="zh-CN"/>
              </w:rPr>
              <w:t>□□</w:t>
            </w:r>
            <w:r w:rsidRPr="00682978">
              <w:rPr>
                <w:rFonts w:ascii="ＭＳ 明朝" w:eastAsia="ＭＳ 明朝" w:hAnsi="ＭＳ 明朝"/>
              </w:rPr>
              <w:t>工業</w:t>
            </w:r>
            <w:r w:rsidRPr="00682978">
              <w:rPr>
                <w:rFonts w:ascii="ＭＳ 明朝" w:eastAsia="ＭＳ 明朝" w:hAnsi="ＭＳ 明朝"/>
                <w:lang w:eastAsia="zh-CN"/>
              </w:rPr>
              <w:t>□□</w:t>
            </w:r>
            <w:r w:rsidRPr="00682978">
              <w:rPr>
                <w:rFonts w:ascii="ＭＳ 明朝" w:eastAsia="ＭＳ 明朝" w:hAnsi="ＭＳ 明朝"/>
              </w:rPr>
              <w:t>事業所</w:t>
            </w:r>
            <w:r w:rsidRPr="00965A9F">
              <w:rPr>
                <w:rFonts w:ascii="Times New Roman" w:eastAsia="ＭＳ 明朝" w:hAnsi="ＭＳ 明朝"/>
                <w:color w:val="FF0000"/>
                <w:lang w:eastAsia="zh-CN"/>
              </w:rPr>
              <w:t>（筆頭著者：和文所属）</w:t>
            </w:r>
            <w:r w:rsidRPr="00682978">
              <w:rPr>
                <w:rFonts w:ascii="Times New Roman" w:eastAsia="ＭＳ 明朝" w:hAnsi="ＭＳ 明朝"/>
                <w:lang w:eastAsia="zh-CN"/>
              </w:rPr>
              <w:t xml:space="preserve">　</w:t>
            </w:r>
          </w:p>
          <w:p w14:paraId="3D107189" w14:textId="77777777" w:rsidR="00552C5B" w:rsidRPr="00682978" w:rsidRDefault="00552C5B" w:rsidP="00BA28EB">
            <w:pPr>
              <w:pStyle w:val="af3"/>
              <w:framePr w:w="0" w:wrap="auto" w:yAlign="inline" w:anchorLock="0"/>
              <w:pBdr>
                <w:top w:val="none" w:sz="0" w:space="0" w:color="auto"/>
              </w:pBdr>
              <w:spacing w:line="200" w:lineRule="exact"/>
              <w:ind w:left="0" w:firstLine="0"/>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Pr="00682978">
              <w:rPr>
                <w:rFonts w:ascii="Times New Roman" w:eastAsia="ＭＳ 明朝" w:hAnsi="Times New Roman"/>
              </w:rPr>
              <w:t>113-0033</w:t>
            </w:r>
            <w:r w:rsidRPr="00682978">
              <w:rPr>
                <w:rFonts w:ascii="Times New Roman" w:eastAsia="ＭＳ 明朝" w:hAnsi="ＭＳ 明朝"/>
              </w:rPr>
              <w:t xml:space="preserve">　東京都文京区本郷</w:t>
            </w:r>
            <w:r w:rsidRPr="00682978">
              <w:rPr>
                <w:rFonts w:ascii="Times New Roman" w:eastAsia="ＭＳ 明朝" w:hAnsi="Times New Roman"/>
              </w:rPr>
              <w:t>6-12-8</w:t>
            </w:r>
            <w:r w:rsidRPr="00965A9F">
              <w:rPr>
                <w:rFonts w:ascii="Times New Roman" w:eastAsia="ＭＳ 明朝" w:hAnsi="ＭＳ 明朝"/>
                <w:color w:val="FF0000"/>
              </w:rPr>
              <w:t>（和文住所）</w:t>
            </w:r>
          </w:p>
          <w:p w14:paraId="2EF69E47" w14:textId="5D1555B8" w:rsidR="00552C5B" w:rsidRPr="00682978"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lang w:eastAsia="zh-CN"/>
              </w:rPr>
            </w:pPr>
            <w:r w:rsidRPr="00682978">
              <w:tab/>
            </w:r>
            <w:r w:rsidRPr="00682978">
              <w:rPr>
                <w:lang w:eastAsia="zh-CN"/>
              </w:rPr>
              <w:t>□□</w:t>
            </w:r>
            <w:r w:rsidR="003A78A3">
              <w:rPr>
                <w:rFonts w:hint="eastAsia"/>
              </w:rPr>
              <w:t xml:space="preserve"> Corporation</w:t>
            </w:r>
            <w:r w:rsidRPr="00682978">
              <w:t xml:space="preserve">, 6-12-8 </w:t>
            </w:r>
            <w:proofErr w:type="spellStart"/>
            <w:r w:rsidRPr="00682978">
              <w:t>Hongo</w:t>
            </w:r>
            <w:proofErr w:type="spellEnd"/>
            <w:r w:rsidRPr="00682978">
              <w:t>, Bunkyo-</w:t>
            </w:r>
            <w:proofErr w:type="spellStart"/>
            <w:r w:rsidRPr="00682978">
              <w:t>ku</w:t>
            </w:r>
            <w:proofErr w:type="spellEnd"/>
            <w:r w:rsidRPr="00682978">
              <w:t>, Tokyo 113-0033, 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7777777" w:rsidR="00051C32" w:rsidRPr="00682978" w:rsidRDefault="00051C32" w:rsidP="00BA28EB">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682978">
              <w:rPr>
                <w:rFonts w:ascii="ＭＳ 明朝" w:hAnsi="ＭＳ 明朝"/>
                <w:szCs w:val="16"/>
                <w:lang w:eastAsia="zh-CN"/>
              </w:rPr>
              <w:t>○○大学理工学部</w:t>
            </w:r>
          </w:p>
          <w:p w14:paraId="4CA1C2F5" w14:textId="77777777" w:rsidR="00417BF4" w:rsidRPr="00682978" w:rsidRDefault="000E3D54" w:rsidP="00BA28EB">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16865375" w:rsidR="00E80321" w:rsidRPr="00682978" w:rsidRDefault="00D51B49" w:rsidP="00BA28EB">
            <w:pPr>
              <w:pStyle w:val="0181THANKSCharCharCharChar"/>
              <w:framePr w:w="0" w:vSpace="0" w:wrap="auto" w:hAnchor="text" w:yAlign="inline"/>
              <w:pBdr>
                <w:top w:val="none" w:sz="0" w:space="0" w:color="auto"/>
              </w:pBdr>
              <w:tabs>
                <w:tab w:val="clear" w:pos="424"/>
              </w:tabs>
              <w:spacing w:line="200" w:lineRule="exact"/>
              <w:ind w:left="0" w:firstLine="0"/>
            </w:pPr>
            <w:r w:rsidRPr="00682978">
              <w:t>○○</w:t>
            </w:r>
            <w:r w:rsidR="003A78A3">
              <w:rPr>
                <w:rFonts w:hint="eastAsia"/>
              </w:rPr>
              <w:t xml:space="preserve"> University</w:t>
            </w:r>
            <w:r w:rsidR="000E3D54" w:rsidRPr="00682978">
              <w:t xml:space="preserve">, </w:t>
            </w:r>
            <w:r w:rsidR="00051C32" w:rsidRPr="00682978">
              <w:t>X-X</w:t>
            </w:r>
            <w:r w:rsidR="000E3D54" w:rsidRPr="00682978">
              <w:t xml:space="preserve"> </w:t>
            </w:r>
            <w:proofErr w:type="spellStart"/>
            <w:r w:rsidR="00D41E79" w:rsidRPr="00682978">
              <w:t>Hongo</w:t>
            </w:r>
            <w:proofErr w:type="spellEnd"/>
            <w:r w:rsidR="000E3D54" w:rsidRPr="00682978">
              <w:t xml:space="preserve">, </w:t>
            </w:r>
            <w:r w:rsidR="00D41E79" w:rsidRPr="00682978">
              <w:t>Bunkyo</w:t>
            </w:r>
            <w:r w:rsidR="000E3D54" w:rsidRPr="00682978">
              <w:t>-</w:t>
            </w:r>
            <w:proofErr w:type="spellStart"/>
            <w:r w:rsidR="00D41E79" w:rsidRPr="00682978">
              <w:t>ku</w:t>
            </w:r>
            <w:proofErr w:type="spellEnd"/>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454D3F">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00FBEAFC" w:rsidR="00962D91" w:rsidRPr="00962D91" w:rsidRDefault="00DD08D3" w:rsidP="00613C02">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10.2221/jcsj.5</w:t>
            </w:r>
            <w:r w:rsidR="003A78A3">
              <w:rPr>
                <w:rFonts w:ascii="Times New Roman" w:hAnsi="Times New Roman" w:hint="eastAsia"/>
                <w:lang w:val="it-IT"/>
              </w:rPr>
              <w:t>4</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A78A3">
              <w:rPr>
                <w:rFonts w:ascii="Times New Roman" w:hAnsi="Times New Roman" w:hint="eastAsia"/>
                <w:color w:val="FF0000"/>
                <w:lang w:val="it-IT"/>
              </w:rPr>
              <w:t>4</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w:t>
            </w:r>
            <w:r w:rsidR="003D293E">
              <w:rPr>
                <w:rFonts w:ascii="Times New Roman" w:hAnsi="Times New Roman" w:hint="eastAsia"/>
                <w:color w:val="FF0000"/>
                <w:lang w:val="it-IT"/>
              </w:rPr>
              <w:t>，</w:t>
            </w:r>
            <w:r w:rsidR="00B3247E" w:rsidRPr="00460BC0">
              <w:rPr>
                <w:rFonts w:ascii="Times New Roman" w:hAnsi="Times New Roman" w:hint="eastAsia"/>
                <w:color w:val="FF0000"/>
                <w:lang w:val="it-IT"/>
              </w:rPr>
              <w:t>を示す）</w:t>
            </w:r>
          </w:p>
        </w:tc>
      </w:tr>
    </w:tbl>
    <w:p w14:paraId="4CA1C2FD" w14:textId="77777777" w:rsidR="00AD5496" w:rsidRPr="009C20D1" w:rsidRDefault="00AD5496" w:rsidP="00BA28EB">
      <w:pPr>
        <w:pStyle w:val="1"/>
        <w:topLinePunct/>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w:t>
      </w:r>
      <w:r w:rsidRPr="009C20D1">
        <w:rPr>
          <w:rFonts w:hint="eastAsia"/>
        </w:rPr>
        <w:t>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3A78A3">
      <w:pPr>
        <w:pStyle w:val="af2"/>
        <w:ind w:firstLine="203"/>
      </w:pPr>
      <w:r w:rsidRPr="003A78A3">
        <w:rPr>
          <w:rFonts w:hint="eastAsia"/>
        </w:rPr>
        <w:t>3</w:t>
      </w:r>
      <w:r w:rsidR="00AD5496" w:rsidRPr="003A78A3">
        <w:rPr>
          <w:rFonts w:hint="eastAsia"/>
        </w:rPr>
        <w:t>. 文字の組み方</w:t>
      </w:r>
    </w:p>
    <w:p w14:paraId="4CA1C2FF" w14:textId="77777777" w:rsidR="00AD5496" w:rsidRPr="009C20D1" w:rsidRDefault="00D41E79" w:rsidP="00454D3F">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9C20D1" w:rsidRDefault="004A4B99" w:rsidP="00E41DF1">
      <w:pPr>
        <w:pStyle w:val="0230"/>
        <w:spacing w:line="240" w:lineRule="auto"/>
        <w:ind w:firstLine="183"/>
      </w:pPr>
      <w:r w:rsidRPr="00D41E79">
        <w:rPr>
          <w:rFonts w:eastAsia="ＭＳ ゴシック" w:hint="eastAsia"/>
        </w:rPr>
        <w:t>和文タイトル</w:t>
      </w:r>
      <w:r w:rsidRPr="009C20D1">
        <w:rPr>
          <w:rFonts w:hint="eastAsia"/>
        </w:rPr>
        <w:t>：</w:t>
      </w:r>
      <w:r w:rsidR="00D41E79">
        <w:rPr>
          <w:rFonts w:hint="eastAsia"/>
        </w:rPr>
        <w:t xml:space="preserve">16 </w:t>
      </w:r>
      <w:proofErr w:type="spellStart"/>
      <w:r w:rsidR="00D41E79">
        <w:rPr>
          <w:rFonts w:hint="eastAsia"/>
        </w:rPr>
        <w:t>pt</w:t>
      </w:r>
      <w:proofErr w:type="spellEnd"/>
      <w:r w:rsidRPr="009C20D1">
        <w:rPr>
          <w:rFonts w:hint="eastAsia"/>
        </w:rPr>
        <w:t>，副題</w:t>
      </w:r>
      <w:r w:rsidR="00D41E79">
        <w:rPr>
          <w:rFonts w:hint="eastAsia"/>
        </w:rPr>
        <w:t>14pt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proofErr w:type="spellStart"/>
      <w:r w:rsidR="00D41E79">
        <w:rPr>
          <w:rFonts w:hint="eastAsia"/>
          <w:lang w:eastAsia="zh-TW"/>
        </w:rPr>
        <w:t>pt</w:t>
      </w:r>
      <w:proofErr w:type="spellEnd"/>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 xml:space="preserve">14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proofErr w:type="spellStart"/>
      <w:r w:rsidR="00D41E79">
        <w:rPr>
          <w:rFonts w:hint="eastAsia"/>
          <w:lang w:eastAsia="zh-TW"/>
        </w:rPr>
        <w:t>pt</w:t>
      </w:r>
      <w:proofErr w:type="spellEnd"/>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proofErr w:type="spellStart"/>
      <w:r>
        <w:rPr>
          <w:rFonts w:hint="eastAsia"/>
        </w:rPr>
        <w:t>pt</w:t>
      </w:r>
      <w:proofErr w:type="spellEnd"/>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0071211B" w:rsidR="00AD5496" w:rsidRPr="009C20D1" w:rsidRDefault="00D41E79" w:rsidP="00E41DF1">
      <w:pPr>
        <w:pStyle w:val="0230"/>
        <w:spacing w:line="240" w:lineRule="auto"/>
        <w:ind w:firstLine="183"/>
      </w:pPr>
      <w:r>
        <w:rPr>
          <w:rFonts w:hint="eastAsia"/>
          <w:b/>
        </w:rPr>
        <w:t>Keywords</w:t>
      </w:r>
      <w:r w:rsidR="00AD5496" w:rsidRPr="009C20D1">
        <w:rPr>
          <w:rFonts w:hint="eastAsia"/>
        </w:rPr>
        <w:t>：</w:t>
      </w:r>
      <w:r w:rsidRPr="00D41E79">
        <w:rPr>
          <w:rFonts w:hint="eastAsia"/>
        </w:rPr>
        <w:t>1</w:t>
      </w:r>
      <w:r w:rsidR="00AD5496" w:rsidRPr="009C20D1">
        <w:rPr>
          <w:rFonts w:hint="eastAsia"/>
        </w:rPr>
        <w:t>項目</w:t>
      </w:r>
      <w:r>
        <w:rPr>
          <w:rFonts w:hint="eastAsia"/>
        </w:rPr>
        <w:t>3</w:t>
      </w:r>
      <w:r w:rsidR="00AD5496" w:rsidRPr="009C20D1">
        <w:rPr>
          <w:rFonts w:hint="eastAsia"/>
        </w:rPr>
        <w:t xml:space="preserve"> </w:t>
      </w:r>
      <w:r>
        <w:rPr>
          <w:rFonts w:hint="eastAsia"/>
        </w:rPr>
        <w:t>words</w:t>
      </w:r>
      <w:r w:rsidR="00AD5496" w:rsidRPr="009C20D1">
        <w:rPr>
          <w:rFonts w:hint="eastAsia"/>
        </w:rPr>
        <w:t>で</w:t>
      </w:r>
      <w:r>
        <w:rPr>
          <w:rFonts w:hint="eastAsia"/>
        </w:rPr>
        <w:t>5</w:t>
      </w:r>
      <w:r w:rsidR="004A4B99" w:rsidRPr="009C20D1">
        <w:rPr>
          <w:rFonts w:hint="eastAsia"/>
        </w:rPr>
        <w:t>項目以内</w:t>
      </w:r>
      <w:r>
        <w:rPr>
          <w:rFonts w:hint="eastAsia"/>
        </w:rPr>
        <w:t>。</w:t>
      </w:r>
    </w:p>
    <w:p w14:paraId="4CA1C306" w14:textId="3423FEB1" w:rsidR="004A4B99" w:rsidRDefault="004A4B99" w:rsidP="00E41DF1">
      <w:pPr>
        <w:pStyle w:val="0230"/>
        <w:spacing w:line="240" w:lineRule="auto"/>
        <w:ind w:firstLine="183"/>
      </w:pP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 xml:space="preserve">8 </w:t>
      </w:r>
      <w:proofErr w:type="spellStart"/>
      <w:r w:rsidR="00D41E79">
        <w:rPr>
          <w:rFonts w:hint="eastAsia"/>
        </w:rPr>
        <w:t>pt</w:t>
      </w:r>
      <w:proofErr w:type="spellEnd"/>
      <w:r w:rsidRPr="009C20D1">
        <w:rPr>
          <w:rFonts w:hint="eastAsia"/>
        </w:rPr>
        <w:t>，行送り</w:t>
      </w:r>
      <w:r w:rsidR="00D41E79">
        <w:rPr>
          <w:rFonts w:hint="eastAsia"/>
        </w:rPr>
        <w:t xml:space="preserve">10 </w:t>
      </w:r>
      <w:proofErr w:type="spellStart"/>
      <w:r w:rsidR="00D41E79">
        <w:rPr>
          <w:rFonts w:hint="eastAsia"/>
        </w:rPr>
        <w:t>pt</w:t>
      </w:r>
      <w:proofErr w:type="spellEnd"/>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4D086D29" w:rsidR="00B3247E" w:rsidRPr="009C20D1" w:rsidRDefault="00B3247E" w:rsidP="00E41DF1">
      <w:pPr>
        <w:pStyle w:val="0230"/>
        <w:spacing w:line="240" w:lineRule="auto"/>
        <w:ind w:firstLine="183"/>
      </w:pP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9C20D1" w:rsidRDefault="00AD5496" w:rsidP="00E41DF1">
      <w:pPr>
        <w:pStyle w:val="0230"/>
        <w:spacing w:line="240" w:lineRule="auto"/>
        <w:ind w:firstLine="183"/>
      </w:pP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205BA480" w:rsidR="00AD5496" w:rsidRPr="009C20D1" w:rsidRDefault="00AD5496" w:rsidP="00E41DF1">
      <w:pPr>
        <w:pStyle w:val="0230"/>
        <w:spacing w:line="240" w:lineRule="auto"/>
        <w:ind w:firstLine="183"/>
      </w:pP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1B0ED5F9" w:rsidR="00AD5496"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23336EAD" w14:textId="3A00E344" w:rsidR="00BA28EB" w:rsidRDefault="00BA28EB" w:rsidP="006F3DBB">
      <w:pPr>
        <w:pStyle w:val="0230"/>
        <w:spacing w:line="240" w:lineRule="auto"/>
        <w:ind w:firstLineChars="100" w:firstLine="183"/>
      </w:pPr>
      <w:r w:rsidRPr="009C20D1">
        <w:rPr>
          <w:rFonts w:hint="eastAsia"/>
        </w:rPr>
        <w:t>大見出し・小見出しを行末に入れない</w:t>
      </w:r>
      <w:r>
        <w:rPr>
          <w:rFonts w:hint="eastAsia"/>
        </w:rPr>
        <w:t>。</w:t>
      </w:r>
    </w:p>
    <w:p w14:paraId="617F90EC" w14:textId="7788A6E5" w:rsidR="00BA28EB" w:rsidRDefault="00BA28EB" w:rsidP="006F3DBB">
      <w:pPr>
        <w:pStyle w:val="0230"/>
        <w:spacing w:line="240" w:lineRule="auto"/>
        <w:ind w:firstLineChars="100" w:firstLine="183"/>
      </w:pPr>
    </w:p>
    <w:p w14:paraId="4CA1C30D" w14:textId="63B68F8F" w:rsidR="00AD5496" w:rsidRPr="009C20D1" w:rsidRDefault="00696154" w:rsidP="00E41DF1">
      <w:pPr>
        <w:pStyle w:val="0230"/>
        <w:spacing w:line="240" w:lineRule="auto"/>
        <w:ind w:firstLine="183"/>
      </w:pPr>
      <w:r>
        <w:rPr>
          <w:rFonts w:hint="eastAsia"/>
          <w:noProof/>
          <w:snapToGrid/>
        </w:rPr>
        <w:lastRenderedPageBreak/>
        <mc:AlternateContent>
          <mc:Choice Requires="wpg">
            <w:drawing>
              <wp:anchor distT="0" distB="0" distL="114300" distR="114300" simplePos="0" relativeHeight="251662848" behindDoc="0" locked="0" layoutInCell="1" allowOverlap="1" wp14:anchorId="5A90CA58" wp14:editId="7F526F2F">
                <wp:simplePos x="0" y="0"/>
                <wp:positionH relativeFrom="page">
                  <wp:posOffset>588397</wp:posOffset>
                </wp:positionH>
                <wp:positionV relativeFrom="page">
                  <wp:posOffset>938254</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30" style="position:absolute;left:0;text-align:left;margin-left:46.35pt;margin-top:73.9pt;width:238.1pt;height:254.2pt;z-index:251662848;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">
                <v:shape id="Text Box 94" o:spid="_x0000_s1031"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44627691" w:rsidR="00AB0583" w:rsidRPr="003E7105" w:rsidRDefault="00AB0583" w:rsidP="00696154">
                        <w:pPr>
                          <w:pStyle w:val="1Char"/>
                          <w:ind w:left="183" w:right="183"/>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sidR="00696154">
                          <w:rPr>
                            <w:rFonts w:eastAsia="ＭＳ 明朝" w:hint="eastAsia"/>
                          </w:rPr>
                          <w:t>，</w:t>
                        </w:r>
                        <w:r>
                          <w:rPr>
                            <w:rFonts w:eastAsia="ＭＳ 明朝" w:hint="eastAsia"/>
                          </w:rPr>
                          <w:t xml:space="preserve"> </w:t>
                        </w:r>
                        <w:r w:rsidRPr="001508EC">
                          <w:rPr>
                            <w:rFonts w:eastAsia="ＭＳ 明朝"/>
                          </w:rPr>
                          <w:t>行間は固定値</w:t>
                        </w:r>
                        <w:r w:rsidRPr="001508EC">
                          <w:rPr>
                            <w:rFonts w:eastAsia="ＭＳ 明朝"/>
                          </w:rPr>
                          <w:t xml:space="preserve">12 </w:t>
                        </w:r>
                        <w:proofErr w:type="spellStart"/>
                        <w:r w:rsidRPr="001508EC">
                          <w:rPr>
                            <w:rFonts w:eastAsia="ＭＳ 明朝"/>
                          </w:rPr>
                          <w:t>pt</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2"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5" o:title=""/>
                  <v:path arrowok="t"/>
                </v:shape>
                <w10:wrap type="square" anchorx="page" anchory="page"/>
              </v:group>
            </w:pict>
          </mc:Fallback>
        </mc:AlternateContent>
      </w:r>
      <w:r w:rsidR="00AD5496" w:rsidRPr="00D41E79">
        <w:rPr>
          <w:rFonts w:eastAsia="ＭＳ ゴシック" w:hint="eastAsia"/>
        </w:rPr>
        <w:t>単位系</w:t>
      </w:r>
      <w:r w:rsidR="00AD5496"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00AD5496" w:rsidRPr="009C20D1">
        <w:rPr>
          <w:rFonts w:hint="eastAsia"/>
        </w:rPr>
        <w:t>（</w:t>
      </w:r>
      <w:r w:rsidR="00D41E79">
        <w:rPr>
          <w:rFonts w:hint="eastAsia"/>
        </w:rPr>
        <w:t>「書式」</w:t>
      </w:r>
      <w:r w:rsidR="00AD5496" w:rsidRPr="009C20D1">
        <w:rPr>
          <w:rFonts w:hint="eastAsia"/>
        </w:rPr>
        <w:t>「挿入」｢記号と特殊文字｣の</w:t>
      </w:r>
      <w:r w:rsidR="00D41E79">
        <w:rPr>
          <w:rFonts w:hint="eastAsia"/>
        </w:rPr>
        <w:t>｢</w:t>
      </w:r>
      <w:r w:rsidR="00AD5496" w:rsidRPr="009C20D1">
        <w:rPr>
          <w:rFonts w:hint="eastAsia"/>
        </w:rPr>
        <w:t>特殊文字</w:t>
      </w:r>
      <w:r w:rsidR="003E7105" w:rsidRPr="009C20D1">
        <w:rPr>
          <w:rFonts w:hint="eastAsia"/>
        </w:rPr>
        <w:t>」</w:t>
      </w:r>
      <w:r w:rsidR="00AD5496" w:rsidRPr="009C20D1">
        <w:rPr>
          <w:rFonts w:hint="eastAsia"/>
        </w:rPr>
        <w:t>を選択</w:t>
      </w:r>
      <w:r w:rsidR="003E7105" w:rsidRPr="009C20D1">
        <w:rPr>
          <w:rFonts w:hint="eastAsia"/>
        </w:rPr>
        <w:t>して挿入可能</w:t>
      </w:r>
      <w:r w:rsidR="008C777D" w:rsidRPr="009C20D1">
        <w:rPr>
          <w:rFonts w:hint="eastAsia"/>
        </w:rPr>
        <w:t>。</w:t>
      </w:r>
      <w:r w:rsidR="00AD5496" w:rsidRPr="009C20D1">
        <w:rPr>
          <w:rFonts w:hint="eastAsia"/>
        </w:rPr>
        <w:t>ただし</w:t>
      </w:r>
      <w:r w:rsidR="00D41E79">
        <w:rPr>
          <w:rFonts w:hint="eastAsia"/>
        </w:rPr>
        <w:t>「</w:t>
      </w:r>
      <w:r w:rsidR="00417BF4">
        <w:rPr>
          <w:rFonts w:hint="eastAsia"/>
        </w:rPr>
        <w:t xml:space="preserve"> </w:t>
      </w:r>
      <w:r w:rsidR="00AD5496" w:rsidRPr="009C20D1">
        <w:rPr>
          <w:rFonts w:hint="eastAsia"/>
        </w:rPr>
        <w:t>°，℃，％」の場合は空けない），変数はイタリック表記が望ましい</w:t>
      </w:r>
      <w:r w:rsidR="008C777D" w:rsidRPr="009C20D1">
        <w:rPr>
          <w:rFonts w:hint="eastAsia"/>
        </w:rPr>
        <w:t>。</w:t>
      </w:r>
    </w:p>
    <w:p w14:paraId="4CA1C30E" w14:textId="1BDBEEB8" w:rsidR="00AD5496" w:rsidRPr="003A78A3" w:rsidRDefault="00D41E79" w:rsidP="003A78A3">
      <w:pPr>
        <w:pStyle w:val="af2"/>
        <w:ind w:firstLine="203"/>
      </w:pPr>
      <w:r w:rsidRPr="003A78A3">
        <w:rPr>
          <w:rFonts w:hint="eastAsia"/>
        </w:rPr>
        <w:t>4</w:t>
      </w:r>
      <w:r w:rsidR="00AD5496" w:rsidRPr="003A78A3">
        <w:rPr>
          <w:rFonts w:hint="eastAsia"/>
        </w:rPr>
        <w:t>. 図・写真・表について</w:t>
      </w:r>
    </w:p>
    <w:p w14:paraId="4CA1C30F" w14:textId="77777777" w:rsidR="00AD5496" w:rsidRPr="009C20D1" w:rsidRDefault="00D41E79" w:rsidP="00090EE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5A85E31E" w14:textId="5929F992" w:rsidR="00EA68D6" w:rsidRDefault="00AD5496" w:rsidP="00EA68D6">
      <w:pPr>
        <w:pStyle w:val="0230"/>
        <w:spacing w:line="240" w:lineRule="auto"/>
        <w:ind w:firstLine="183"/>
        <w:jc w:val="distribute"/>
      </w:pPr>
      <w:r w:rsidRPr="009C20D1">
        <w:rPr>
          <w:rFonts w:hint="eastAsia"/>
        </w:rPr>
        <w:t>図の説明は</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Pr="009C20D1">
        <w:rPr>
          <w:rFonts w:hint="eastAsia"/>
        </w:rPr>
        <w:t>で</w:t>
      </w:r>
      <w:r w:rsidR="00EA68D6">
        <w:rPr>
          <w:rFonts w:hint="eastAsia"/>
        </w:rPr>
        <w:t>，</w:t>
      </w:r>
      <w:r w:rsidRPr="009C20D1">
        <w:rPr>
          <w:rFonts w:hint="eastAsia"/>
        </w:rPr>
        <w:t>図下に図から</w:t>
      </w:r>
    </w:p>
    <w:p w14:paraId="4CA1C310" w14:textId="779CEEE6" w:rsidR="00AD5496" w:rsidRPr="009C20D1" w:rsidRDefault="00D41E79" w:rsidP="00EA68D6">
      <w:pPr>
        <w:pStyle w:val="0230"/>
        <w:spacing w:line="240" w:lineRule="auto"/>
        <w:ind w:firstLine="0"/>
      </w:pPr>
      <w:r>
        <w:rPr>
          <w:rFonts w:hint="eastAsia"/>
        </w:rPr>
        <w:t>3</w:t>
      </w:r>
      <w:r w:rsidR="00AD5496" w:rsidRPr="009C20D1">
        <w:rPr>
          <w:rFonts w:hint="eastAsia"/>
        </w:rPr>
        <w:t>～</w:t>
      </w:r>
      <w:r>
        <w:rPr>
          <w:rFonts w:hint="eastAsia"/>
        </w:rPr>
        <w:t>4</w:t>
      </w:r>
      <w:r w:rsidR="00AD5496" w:rsidRPr="009C20D1">
        <w:rPr>
          <w:rFonts w:hint="eastAsia"/>
        </w:rPr>
        <w:t xml:space="preserve"> </w:t>
      </w:r>
      <w:r>
        <w:rPr>
          <w:rFonts w:hint="eastAsia"/>
        </w:rPr>
        <w:t>mm</w:t>
      </w:r>
      <w:r w:rsidR="00AD5496" w:rsidRPr="009C20D1">
        <w:rPr>
          <w:rFonts w:hint="eastAsia"/>
        </w:rPr>
        <w:t>離してつける</w:t>
      </w:r>
      <w:r w:rsidR="008C777D" w:rsidRPr="009C20D1">
        <w:rPr>
          <w:rFonts w:hint="eastAsia"/>
        </w:rPr>
        <w:t>。</w:t>
      </w:r>
      <w:r w:rsidR="00AD5496" w:rsidRPr="009C20D1">
        <w:rPr>
          <w:rFonts w:hint="eastAsia"/>
        </w:rPr>
        <w:t>本文での図引用時は（初出のみ）太字（</w:t>
      </w:r>
      <w:r>
        <w:rPr>
          <w:rFonts w:hint="eastAsia"/>
          <w:b/>
          <w:bCs/>
        </w:rPr>
        <w:t>Fig</w:t>
      </w:r>
      <w:r w:rsidR="00AD5496" w:rsidRPr="009C20D1">
        <w:rPr>
          <w:rFonts w:hint="eastAsia"/>
          <w:b/>
          <w:bCs/>
        </w:rPr>
        <w:t xml:space="preserve">. </w:t>
      </w:r>
      <w:r>
        <w:rPr>
          <w:rFonts w:hint="eastAsia"/>
          <w:b/>
          <w:bCs/>
        </w:rPr>
        <w:t>1</w:t>
      </w:r>
      <w:r w:rsidR="00AD5496" w:rsidRPr="009C20D1">
        <w:rPr>
          <w:rFonts w:hint="eastAsia"/>
        </w:rPr>
        <w:t>）とする</w:t>
      </w:r>
      <w:r w:rsidR="008C777D" w:rsidRPr="009C20D1">
        <w:rPr>
          <w:rFonts w:hint="eastAsia"/>
        </w:rPr>
        <w:t>。</w:t>
      </w:r>
      <w:r w:rsidR="00AD5496" w:rsidRPr="009C20D1">
        <w:rPr>
          <w:rFonts w:hint="eastAsia"/>
        </w:rPr>
        <w:t>図中の文字は本文より小さく</w:t>
      </w:r>
      <w:r>
        <w:rPr>
          <w:rFonts w:hint="eastAsia"/>
        </w:rPr>
        <w:t>8</w:t>
      </w:r>
      <w:r w:rsidR="00AD5496" w:rsidRPr="009C20D1">
        <w:rPr>
          <w:rFonts w:hint="eastAsia"/>
        </w:rPr>
        <w:t xml:space="preserve"> </w:t>
      </w:r>
      <w:proofErr w:type="spellStart"/>
      <w:r>
        <w:rPr>
          <w:rFonts w:hint="eastAsia"/>
        </w:rPr>
        <w:t>pt</w:t>
      </w:r>
      <w:proofErr w:type="spellEnd"/>
      <w:r w:rsidR="00AD5496" w:rsidRPr="009C20D1">
        <w:rPr>
          <w:rFonts w:hint="eastAsia"/>
        </w:rPr>
        <w:t>で罫の太さは</w:t>
      </w:r>
      <w:r>
        <w:rPr>
          <w:rFonts w:hint="eastAsia"/>
        </w:rPr>
        <w:t>0</w:t>
      </w:r>
      <w:r w:rsidR="00AD5496" w:rsidRPr="009C20D1">
        <w:rPr>
          <w:rFonts w:hint="eastAsia"/>
        </w:rPr>
        <w:t>.</w:t>
      </w:r>
      <w:r>
        <w:rPr>
          <w:rFonts w:hint="eastAsia"/>
        </w:rPr>
        <w:t>25</w:t>
      </w:r>
      <w:r w:rsidR="00AD5496" w:rsidRPr="009C20D1">
        <w:rPr>
          <w:rFonts w:hint="eastAsia"/>
        </w:rPr>
        <w:t xml:space="preserve"> </w:t>
      </w:r>
      <w:proofErr w:type="spellStart"/>
      <w:r>
        <w:rPr>
          <w:rFonts w:hint="eastAsia"/>
        </w:rPr>
        <w:t>pt</w:t>
      </w:r>
      <w:proofErr w:type="spellEnd"/>
      <w:r w:rsidR="00AD5496"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0AC1AB3A" w:rsidR="00AD5496" w:rsidRDefault="00AD5496" w:rsidP="00E41DF1">
      <w:pPr>
        <w:pStyle w:val="0230"/>
        <w:spacing w:line="240" w:lineRule="auto"/>
        <w:ind w:firstLine="183"/>
      </w:pPr>
      <w:r w:rsidRPr="009C20D1">
        <w:rPr>
          <w:rFonts w:hint="eastAsia"/>
        </w:rPr>
        <w:t>表は</w:t>
      </w:r>
      <w:r w:rsidR="00D41E79">
        <w:rPr>
          <w:rFonts w:hint="eastAsia"/>
        </w:rPr>
        <w:t>9</w:t>
      </w:r>
      <w:r w:rsidRPr="009C20D1">
        <w:rPr>
          <w:rFonts w:hint="eastAsia"/>
        </w:rPr>
        <w:t xml:space="preserve"> </w:t>
      </w:r>
      <w:proofErr w:type="spellStart"/>
      <w:r w:rsidR="00D41E79">
        <w:rPr>
          <w:rFonts w:hint="eastAsia"/>
        </w:rPr>
        <w:t>pt</w:t>
      </w:r>
      <w:proofErr w:type="spellEnd"/>
      <w:r w:rsidRPr="009C20D1">
        <w:rPr>
          <w:rFonts w:hint="eastAsia"/>
        </w:rPr>
        <w:t>・行間は固定値</w:t>
      </w:r>
      <w:r w:rsidR="00D41E79">
        <w:rPr>
          <w:rFonts w:hint="eastAsia"/>
        </w:rPr>
        <w:t>12</w:t>
      </w:r>
      <w:r w:rsidRPr="009C20D1">
        <w:rPr>
          <w:rFonts w:hint="eastAsia"/>
        </w:rPr>
        <w:t xml:space="preserve"> </w:t>
      </w:r>
      <w:proofErr w:type="spellStart"/>
      <w:r w:rsidR="00D41E79">
        <w:rPr>
          <w:rFonts w:hint="eastAsia"/>
        </w:rPr>
        <w:t>pt</w:t>
      </w:r>
      <w:proofErr w:type="spellEnd"/>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0560" behindDoc="1" locked="1" layoutInCell="1" allowOverlap="0" wp14:anchorId="4CA1C34F" wp14:editId="18805EA7">
                <wp:simplePos x="0" y="0"/>
                <wp:positionH relativeFrom="page">
                  <wp:posOffset>3943350</wp:posOffset>
                </wp:positionH>
                <wp:positionV relativeFrom="page">
                  <wp:posOffset>933450</wp:posOffset>
                </wp:positionV>
                <wp:extent cx="3023870" cy="15240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3" type="#_x0000_t202" style="position:absolute;left:0;text-align:left;margin-left:310.5pt;margin-top:73.5pt;width:238.1pt;height:120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" o:allowoverlap="f" stroked="f">
                <v:textbox inset="0,0,0,0">
                  <w:txbxContent>
                    <w:p w14:paraId="4C91E4E6" w14:textId="570B2575" w:rsidR="00B50B87" w:rsidRDefault="00AB0583" w:rsidP="00B50B87">
                      <w:pPr>
                        <w:pStyle w:val="12"/>
                        <w:topLinePunct/>
                        <w:ind w:leftChars="50" w:left="92" w:rightChars="50" w:right="92"/>
                        <w:jc w:val="distribute"/>
                        <w:rPr>
                          <w:rFonts w:ascii="ＭＳ 明朝" w:eastAsia="ＭＳ 明朝" w:hAnsi="ＭＳ 明朝" w:cs="ＭＳ 明朝"/>
                        </w:rPr>
                      </w:pPr>
                      <w:r w:rsidRPr="00121E22">
                        <w:rPr>
                          <w:rStyle w:val="af4"/>
                          <w:rFonts w:hint="eastAsia"/>
                        </w:rPr>
                        <w:t>Table 1</w:t>
                      </w:r>
                      <w:r>
                        <w:rPr>
                          <w:rFonts w:ascii="ＭＳ 明朝" w:eastAsia="ＭＳ 明朝" w:hAnsi="ＭＳ 明朝" w:cs="ＭＳ 明朝" w:hint="eastAsia"/>
                        </w:rPr>
                        <w:t xml:space="preserve">　</w:t>
                      </w:r>
                      <w:r w:rsidRPr="00121E22">
                        <w:rPr>
                          <w:rStyle w:val="1CharChar"/>
                          <w:rFonts w:eastAsia="ＭＳ 明朝" w:hint="eastAsia"/>
                        </w:rPr>
                        <w:t>Title</w:t>
                      </w:r>
                      <w:r w:rsidR="00B50B87">
                        <w:rPr>
                          <w:rStyle w:val="1CharChar"/>
                          <w:rFonts w:eastAsia="ＭＳ 明朝"/>
                        </w:rPr>
                        <w:t>.</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proofErr w:type="spellStart"/>
                      <w:r w:rsidRPr="00121E22">
                        <w:rPr>
                          <w:rStyle w:val="1CharChar"/>
                          <w:rFonts w:eastAsia="ＭＳ 明朝" w:hint="eastAsia"/>
                        </w:rPr>
                        <w:t>pt</w:t>
                      </w:r>
                      <w:proofErr w:type="spellEnd"/>
                      <w:r w:rsidR="00B50B87">
                        <w:rPr>
                          <w:rStyle w:val="1CharChar"/>
                          <w:rFonts w:eastAsia="ＭＳ 明朝" w:hint="eastAsia"/>
                        </w:rPr>
                        <w:t>（</w:t>
                      </w:r>
                      <w:r>
                        <w:rPr>
                          <w:rFonts w:hint="eastAsia"/>
                        </w:rPr>
                        <w:t>1</w:t>
                      </w:r>
                      <w:r w:rsidR="00B50B87">
                        <w:t xml:space="preserve"> </w:t>
                      </w:r>
                      <w:r>
                        <w:rPr>
                          <w:rFonts w:ascii="ＭＳ 明朝" w:hAnsi="ＭＳ 明朝" w:cs="ＭＳ 明朝" w:hint="eastAsia"/>
                        </w:rPr>
                        <w:t>行：中央に，</w:t>
                      </w:r>
                      <w:r w:rsidRPr="007529D6">
                        <w:t>2</w:t>
                      </w:r>
                      <w:r w:rsidR="00B50B87">
                        <w:t xml:space="preserve"> </w:t>
                      </w:r>
                      <w:proofErr w:type="spellStart"/>
                      <w:r>
                        <w:rPr>
                          <w:rFonts w:ascii="ＭＳ 明朝" w:hAnsi="ＭＳ 明朝" w:cs="ＭＳ 明朝" w:hint="eastAsia"/>
                        </w:rPr>
                        <w:t>行以上：左寄せ</w:t>
                      </w:r>
                      <w:proofErr w:type="spellEnd"/>
                      <w:r w:rsidR="003C5EAD">
                        <w:rPr>
                          <w:rFonts w:ascii="ＭＳ 明朝" w:eastAsia="ＭＳ 明朝" w:hAnsi="ＭＳ 明朝" w:cs="ＭＳ 明朝" w:hint="eastAsia"/>
                        </w:rPr>
                        <w:t>），</w:t>
                      </w:r>
                    </w:p>
                    <w:p w14:paraId="4CA1C372" w14:textId="1D010E64" w:rsidR="00AB0583" w:rsidRDefault="00AB0583" w:rsidP="000837C9">
                      <w:pPr>
                        <w:pStyle w:val="12"/>
                        <w:topLinePunct/>
                        <w:spacing w:afterLines="20" w:after="57"/>
                        <w:ind w:leftChars="50" w:left="92" w:rightChars="50" w:right="92"/>
                      </w:pPr>
                      <w:r w:rsidRPr="001508EC">
                        <w:rPr>
                          <w:rFonts w:ascii="ＭＳ 明朝" w:eastAsia="ＭＳ 明朝" w:hAnsi="ＭＳ 明朝" w:cs="ＭＳ 明朝" w:hint="eastAsia"/>
                        </w:rPr>
                        <w:t>行間は固定値</w:t>
                      </w:r>
                      <w:r w:rsidRPr="001508EC">
                        <w:t xml:space="preserve">12 </w:t>
                      </w:r>
                      <w:proofErr w:type="spellStart"/>
                      <w:r w:rsidRPr="001508EC">
                        <w:t>pt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5"/>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proofErr w:type="spellStart"/>
                      <w:r>
                        <w:rPr>
                          <w:rFonts w:hint="eastAsia"/>
                        </w:rPr>
                        <w:t>pt</w:t>
                      </w:r>
                      <w:proofErr w:type="spellEnd"/>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3A78A3">
      <w:pPr>
        <w:pStyle w:val="af2"/>
        <w:ind w:firstLine="203"/>
      </w:pPr>
      <w:r w:rsidRPr="003A78A3">
        <w:rPr>
          <w:rFonts w:hint="eastAsia"/>
        </w:rPr>
        <w:t>5</w:t>
      </w:r>
      <w:r w:rsidR="00AD5496" w:rsidRPr="003A78A3">
        <w:rPr>
          <w:rFonts w:hint="eastAsia"/>
        </w:rPr>
        <w:t>．式</w:t>
      </w:r>
    </w:p>
    <w:p w14:paraId="4CA1C31D" w14:textId="61A4ACDA" w:rsidR="00AD5496" w:rsidRPr="009C20D1" w:rsidRDefault="00AD5496" w:rsidP="00E41DF1">
      <w:pPr>
        <w:pStyle w:val="0230"/>
        <w:spacing w:line="240" w:lineRule="auto"/>
        <w:ind w:firstLine="183"/>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183"/>
      </w:pPr>
    </w:p>
    <w:p w14:paraId="4CA1C31F" w14:textId="7A20AA05" w:rsidR="00AD5496" w:rsidRPr="009C20D1" w:rsidRDefault="000C4ECA" w:rsidP="00EA68D6">
      <w:pPr>
        <w:pStyle w:val="af7"/>
        <w:tabs>
          <w:tab w:val="right" w:pos="4575"/>
        </w:tabs>
        <w:ind w:left="366" w:firstLine="183"/>
        <w:rPr>
          <w:rStyle w:val="CharChar1"/>
        </w:rPr>
      </w:pPr>
      <w:r>
        <w:rPr>
          <w:noProof/>
        </w:rPr>
        <w:drawing>
          <wp:inline distT="0" distB="0" distL="0" distR="0" wp14:anchorId="4CA1C351" wp14:editId="0FBBFAD2">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6"/>
        <w:tabs>
          <w:tab w:val="clear" w:pos="4564"/>
          <w:tab w:val="right" w:pos="4575"/>
        </w:tabs>
        <w:ind w:left="366" w:firstLine="183"/>
      </w:pPr>
      <w:r w:rsidRPr="009C20D1">
        <w:object w:dxaOrig="800" w:dyaOrig="220" w14:anchorId="4CA1C352">
          <v:shape id="_x0000_i1025" type="#_x0000_t75" style="width:40.5pt;height:11.25pt" o:ole="" fillcolor="window">
            <v:imagedata r:id="rId17" o:title=""/>
          </v:shape>
          <o:OLEObject Type="Embed" ProgID="Equation.DSMT4" ShapeID="_x0000_i1025" DrawAspect="Content" ObjectID="_1590837510" r:id="rId18"/>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5pt;height:11.25pt" o:ole="" fillcolor="window">
            <v:imagedata r:id="rId17" o:title=""/>
          </v:shape>
          <o:OLEObject Type="Embed" ProgID="Equation.DSMT4" ShapeID="_x0000_i1026" DrawAspect="Content" ObjectID="_1590837511" r:id="rId19"/>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6"/>
        <w:tabs>
          <w:tab w:val="right" w:pos="4575"/>
        </w:tabs>
        <w:ind w:leftChars="312" w:left="571" w:right="366"/>
      </w:pPr>
      <w:r w:rsidRPr="009C20D1">
        <w:rPr>
          <w:rFonts w:hint="eastAsia"/>
        </w:rPr>
        <w:t>式説明□□□□□□□□□□□□□□□□□□□□□□□□□</w:t>
      </w:r>
      <w:r w:rsidR="008C777D" w:rsidRPr="009C20D1">
        <w:rPr>
          <w:rFonts w:hint="eastAsia"/>
        </w:rPr>
        <w:t>。</w:t>
      </w:r>
    </w:p>
    <w:p w14:paraId="4CA1C324" w14:textId="3E147880" w:rsidR="00AD5496" w:rsidRPr="009C20D1" w:rsidRDefault="00AD5496" w:rsidP="00EA68D6">
      <w:pPr>
        <w:pStyle w:val="af7"/>
        <w:tabs>
          <w:tab w:val="right" w:pos="4575"/>
        </w:tabs>
        <w:ind w:left="366" w:firstLine="183"/>
        <w:rPr>
          <w:rStyle w:val="CharChar1"/>
        </w:rPr>
      </w:pPr>
      <w:r w:rsidRPr="009C20D1">
        <w:object w:dxaOrig="1100" w:dyaOrig="420" w14:anchorId="4CA1C354">
          <v:shape id="_x0000_i1027" type="#_x0000_t75" style="width:54.75pt;height:21pt" o:ole="" fillcolor="window">
            <v:imagedata r:id="rId20" o:title=""/>
          </v:shape>
          <o:OLEObject Type="Embed" ProgID="Equation.DSMT4" ShapeID="_x0000_i1027" DrawAspect="Content" ObjectID="_1590837512" r:id="rId21"/>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B50B87">
      <w:pPr>
        <w:pStyle w:val="a6"/>
        <w:tabs>
          <w:tab w:val="right" w:leader="dot" w:pos="4564"/>
        </w:tabs>
        <w:ind w:leftChars="0" w:left="0" w:firstLineChars="100" w:firstLine="183"/>
      </w:pPr>
    </w:p>
    <w:p w14:paraId="4CA1C326" w14:textId="77777777" w:rsidR="00AD5496" w:rsidRPr="003A78A3" w:rsidRDefault="00D41E79" w:rsidP="003A78A3">
      <w:pPr>
        <w:pStyle w:val="af2"/>
        <w:ind w:firstLine="203"/>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proofErr w:type="spellStart"/>
      <w:r>
        <w:rPr>
          <w:rFonts w:ascii="Times New Roman" w:eastAsia="ＭＳ 明朝" w:hAnsi="Times New Roman" w:hint="eastAsia"/>
          <w:sz w:val="18"/>
        </w:rPr>
        <w:t>pt</w:t>
      </w:r>
      <w:proofErr w:type="spellEnd"/>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proofErr w:type="spellStart"/>
      <w:r>
        <w:rPr>
          <w:rFonts w:ascii="Times New Roman" w:hAnsi="Times New Roman"/>
          <w:sz w:val="18"/>
        </w:rPr>
        <w:t>pt</w:t>
      </w:r>
      <w:proofErr w:type="spellEnd"/>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4CA1C331" w14:textId="666B78C8"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lastRenderedPageBreak/>
        <w:t>以下に例を示す</w:t>
      </w:r>
      <w:r w:rsidR="008C777D" w:rsidRPr="009C20D1">
        <w:rPr>
          <w:rFonts w:ascii="Times New Roman" w:eastAsia="ＭＳ 明朝" w:hAnsi="Times New Roman" w:hint="eastAsia"/>
          <w:sz w:val="18"/>
        </w:rPr>
        <w:t>。</w:t>
      </w:r>
    </w:p>
    <w:p w14:paraId="245A9BB2" w14:textId="77777777" w:rsidR="00090EE1" w:rsidRPr="00090EE1" w:rsidRDefault="00090EE1" w:rsidP="00090EE1">
      <w:pPr>
        <w:pStyle w:val="051"/>
        <w:ind w:firstLine="143"/>
      </w:pPr>
    </w:p>
    <w:p w14:paraId="4CA1C332" w14:textId="77777777" w:rsidR="00510885" w:rsidRPr="009C20D1" w:rsidRDefault="00510885" w:rsidP="00E41DF1">
      <w:pPr>
        <w:pStyle w:val="af8"/>
        <w:ind w:firstLine="183"/>
      </w:pPr>
      <w:r w:rsidRPr="009C20D1">
        <w:rPr>
          <w:rFonts w:hint="eastAsia"/>
        </w:rPr>
        <w:t>参　考　文　献</w:t>
      </w:r>
    </w:p>
    <w:p w14:paraId="4CA1C333" w14:textId="77777777" w:rsidR="00FA2C21" w:rsidRPr="009C20D1" w:rsidRDefault="00D41E79" w:rsidP="003D293E">
      <w:pPr>
        <w:pStyle w:val="a0"/>
        <w:numPr>
          <w:ilvl w:val="0"/>
          <w:numId w:val="24"/>
        </w:numPr>
        <w:ind w:leftChars="0" w:left="340" w:hanging="340"/>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proofErr w:type="spellStart"/>
      <w:r>
        <w:t>NbTi</w:t>
      </w:r>
      <w:proofErr w:type="spellEnd"/>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3D293E">
      <w:pPr>
        <w:pStyle w:val="a0"/>
        <w:numPr>
          <w:ilvl w:val="0"/>
          <w:numId w:val="0"/>
        </w:numPr>
        <w:ind w:left="340"/>
      </w:pPr>
      <w:r w:rsidRPr="009C20D1">
        <w:t>尾崎　修</w:t>
      </w:r>
      <w:r w:rsidRPr="009C20D1">
        <w:rPr>
          <w:rFonts w:hint="eastAsia"/>
        </w:rPr>
        <w:t>ら</w:t>
      </w:r>
      <w:r w:rsidRPr="009C20D1">
        <w:t>：</w:t>
      </w:r>
      <w:r w:rsidRPr="009C20D1">
        <w:rPr>
          <w:rFonts w:hint="eastAsia"/>
        </w:rPr>
        <w:t>「</w:t>
      </w:r>
      <w:r w:rsidRPr="009C20D1">
        <w:t>均一磁気力場発生用</w:t>
      </w:r>
      <w:proofErr w:type="spellStart"/>
      <w:r w:rsidR="00D41E79">
        <w:t>NbTi</w:t>
      </w:r>
      <w:proofErr w:type="spellEnd"/>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3D293E">
      <w:pPr>
        <w:pStyle w:val="a0"/>
        <w:numPr>
          <w:ilvl w:val="0"/>
          <w:numId w:val="24"/>
        </w:numPr>
        <w:ind w:leftChars="0" w:left="340" w:hanging="340"/>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proofErr w:type="spellStart"/>
      <w:r>
        <w:rPr>
          <w:rFonts w:hint="eastAsia"/>
        </w:rPr>
        <w:t>Kiuchi</w:t>
      </w:r>
      <w:proofErr w:type="spellEnd"/>
      <w:r w:rsidR="00AF35BD" w:rsidRPr="009C20D1">
        <w:rPr>
          <w:rFonts w:hint="eastAsia"/>
        </w:rPr>
        <w:t xml:space="preserve">, </w:t>
      </w:r>
      <w:r>
        <w:t>E</w:t>
      </w:r>
      <w:r w:rsidR="00FA2C21" w:rsidRPr="009C20D1">
        <w:t>.</w:t>
      </w:r>
      <w:r>
        <w:t>S</w:t>
      </w:r>
      <w:r w:rsidR="00FA2C21" w:rsidRPr="009C20D1">
        <w:t xml:space="preserve">. </w:t>
      </w:r>
      <w:proofErr w:type="spellStart"/>
      <w:r>
        <w:t>Otabe</w:t>
      </w:r>
      <w:proofErr w:type="spellEnd"/>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3D293E">
      <w:pPr>
        <w:pStyle w:val="a0"/>
        <w:numPr>
          <w:ilvl w:val="0"/>
          <w:numId w:val="0"/>
        </w:numPr>
        <w:ind w:left="340"/>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3D293E">
      <w:pPr>
        <w:pStyle w:val="a0"/>
        <w:numPr>
          <w:ilvl w:val="0"/>
          <w:numId w:val="24"/>
        </w:numPr>
        <w:ind w:leftChars="0" w:left="340" w:hanging="340"/>
      </w:pPr>
      <w:r>
        <w:t>T</w:t>
      </w:r>
      <w:r w:rsidR="00E958E4" w:rsidRPr="009C20D1">
        <w:t xml:space="preserve">. </w:t>
      </w:r>
      <w:proofErr w:type="spellStart"/>
      <w:r>
        <w:t>Ohkuma</w:t>
      </w:r>
      <w:proofErr w:type="spellEnd"/>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3D293E">
      <w:pPr>
        <w:pStyle w:val="a0"/>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3D293E">
      <w:pPr>
        <w:pStyle w:val="a0"/>
        <w:numPr>
          <w:ilvl w:val="0"/>
          <w:numId w:val="24"/>
        </w:numPr>
        <w:ind w:leftChars="0" w:left="340" w:hanging="340"/>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proofErr w:type="spellStart"/>
      <w:r>
        <w:t>stroplines</w:t>
      </w:r>
      <w:proofErr w:type="spellEnd"/>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proofErr w:type="spellStart"/>
      <w:r>
        <w:t>Supercond</w:t>
      </w:r>
      <w:proofErr w:type="spellEnd"/>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3D293E">
      <w:pPr>
        <w:pStyle w:val="a"/>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09225451"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26359175" w:rsidR="00A27880" w:rsidRPr="00A27880" w:rsidRDefault="00A27880" w:rsidP="003D293E">
      <w:pPr>
        <w:pStyle w:val="a"/>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3C56C344" w:rsidR="00AD5496" w:rsidRPr="003A78A3" w:rsidRDefault="000C4ECA" w:rsidP="003A78A3">
      <w:pPr>
        <w:pStyle w:val="af2"/>
        <w:ind w:firstLineChars="200" w:firstLine="406"/>
      </w:pPr>
      <w:r>
        <w:rPr>
          <w:noProof/>
        </w:rPr>
        <mc:AlternateContent>
          <mc:Choice Requires="wps">
            <w:drawing>
              <wp:anchor distT="0" distB="0" distL="114300" distR="114300" simplePos="0" relativeHeight="251647488" behindDoc="0" locked="0" layoutInCell="1" allowOverlap="1" wp14:anchorId="4CA1C355" wp14:editId="39920F13">
                <wp:simplePos x="0" y="0"/>
                <wp:positionH relativeFrom="column">
                  <wp:posOffset>1212850</wp:posOffset>
                </wp:positionH>
                <wp:positionV relativeFrom="paragraph">
                  <wp:posOffset>453417</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4" type="#_x0000_t202" style="position:absolute;left:0;text-align:left;margin-left:95.5pt;margin-top:35.7pt;width:364.4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r w:rsidR="00917E7A" w:rsidRPr="009C20D1">
        <w:br w:type="column"/>
      </w:r>
      <w:r w:rsidR="00D41E79"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77777777" w:rsidR="008F2036" w:rsidRPr="00EF563F" w:rsidRDefault="008F2036" w:rsidP="00734201">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EF563F">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77777777" w:rsidR="00AD5496" w:rsidRPr="00EF563F" w:rsidRDefault="004D6627" w:rsidP="00EF563F">
      <w:pPr>
        <w:pStyle w:val="051"/>
        <w:spacing w:line="240" w:lineRule="exact"/>
        <w:ind w:leftChars="100" w:left="672"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proofErr w:type="spellStart"/>
      <w:r w:rsidR="00D41E79" w:rsidRPr="00EF563F">
        <w:rPr>
          <w:rFonts w:hint="eastAsia"/>
          <w:sz w:val="16"/>
        </w:rPr>
        <w:t>pt</w:t>
      </w:r>
      <w:proofErr w:type="spellEnd"/>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proofErr w:type="spellStart"/>
      <w:r w:rsidR="00D41E79" w:rsidRPr="00EF563F">
        <w:rPr>
          <w:rFonts w:hint="eastAsia"/>
          <w:sz w:val="16"/>
        </w:rPr>
        <w:t>pt</w:t>
      </w:r>
      <w:proofErr w:type="spellEnd"/>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544652E3" w:rsidR="004D6627" w:rsidRPr="00EF563F" w:rsidRDefault="004D6627" w:rsidP="00EF563F">
      <w:pPr>
        <w:pStyle w:val="051"/>
        <w:spacing w:line="240" w:lineRule="exact"/>
        <w:ind w:leftChars="100" w:left="672"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77777777" w:rsidR="00AD5496" w:rsidRPr="009C20D1" w:rsidRDefault="00AD5496" w:rsidP="00E41DF1">
      <w:pPr>
        <w:pStyle w:val="051"/>
        <w:pBdr>
          <w:bottom w:val="single" w:sz="4" w:space="1" w:color="auto"/>
        </w:pBdr>
        <w:spacing w:line="240" w:lineRule="exact"/>
        <w:ind w:leftChars="3" w:left="5" w:firstLine="163"/>
        <w:rPr>
          <w:sz w:val="16"/>
        </w:rPr>
      </w:pPr>
    </w:p>
    <w:p w14:paraId="4CA1C344" w14:textId="25C49ED9" w:rsidR="00AD5496" w:rsidRPr="009C20D1" w:rsidRDefault="000C4ECA" w:rsidP="00734201">
      <w:pPr>
        <w:pStyle w:val="a7"/>
        <w:spacing w:before="289"/>
        <w:rPr>
          <w:lang w:eastAsia="zh-CN"/>
        </w:rPr>
      </w:pPr>
      <w:r>
        <w:rPr>
          <w:noProof/>
        </w:rPr>
        <w:drawing>
          <wp:anchor distT="0" distB="0" distL="114300" distR="114300" simplePos="0" relativeHeight="251648512" behindDoc="0" locked="0" layoutInCell="1" allowOverlap="1" wp14:anchorId="4CA1C356" wp14:editId="33591C00">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ind w:firstLine="183"/>
        <w:jc w:val="both"/>
        <w:rPr>
          <w:lang w:eastAsia="zh-CN"/>
        </w:rPr>
      </w:pPr>
    </w:p>
    <w:p w14:paraId="4CA1C346" w14:textId="41522F3B" w:rsidR="00AD5496" w:rsidRDefault="00AD5496" w:rsidP="00734201">
      <w:pPr>
        <w:pStyle w:val="a7"/>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3D293E">
        <w:rPr>
          <w:rFonts w:hint="eastAsia"/>
          <w:szCs w:val="16"/>
        </w:rPr>
        <w:t>，</w:t>
      </w:r>
      <w:r w:rsidR="00051C32" w:rsidRPr="00BF0899">
        <w:rPr>
          <w:rFonts w:hint="eastAsia"/>
          <w:szCs w:val="16"/>
        </w:rPr>
        <w:t>電気学会会員。工学博士。</w:t>
      </w:r>
    </w:p>
    <w:p w14:paraId="4CA1C347" w14:textId="77777777" w:rsidR="00A24DC8" w:rsidRDefault="00A24DC8" w:rsidP="00A24DC8">
      <w:pPr>
        <w:pStyle w:val="000"/>
        <w:spacing w:line="240" w:lineRule="exact"/>
        <w:ind w:firstLine="183"/>
      </w:pPr>
    </w:p>
    <w:p w14:paraId="4CA1C348" w14:textId="7777777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26F54DA2" w14:textId="72088159" w:rsidR="00C055A4" w:rsidRPr="00C055A4" w:rsidRDefault="00C055A4" w:rsidP="00734201">
      <w:pPr>
        <w:pStyle w:val="000"/>
      </w:pPr>
      <w:r>
        <w:rPr>
          <w:rFonts w:hint="eastAsia"/>
        </w:rPr>
        <w:t>ご協力に感謝いたします。</w: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8BD4" w14:textId="77777777" w:rsidR="00DD2772" w:rsidRDefault="00DD2772">
      <w:pPr>
        <w:ind w:firstLine="180"/>
      </w:pPr>
      <w:r>
        <w:separator/>
      </w:r>
    </w:p>
  </w:endnote>
  <w:endnote w:type="continuationSeparator" w:id="0">
    <w:p w14:paraId="0003481D" w14:textId="77777777" w:rsidR="00DD2772" w:rsidRDefault="00DD2772">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D" w14:textId="6242EBEC"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FE58E7">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w:t>
    </w:r>
    <w:proofErr w:type="spellStart"/>
    <w:r w:rsidR="00C07320" w:rsidRPr="00EC7F85">
      <w:rPr>
        <w:rFonts w:ascii="Times New Roman" w:hAnsi="Times New Roman"/>
        <w:sz w:val="18"/>
        <w:lang w:val="en-GB"/>
      </w:rPr>
      <w:t>Cryo</w:t>
    </w:r>
    <w:proofErr w:type="spellEnd"/>
    <w:r w:rsidR="00C07320" w:rsidRPr="00EC7F85">
      <w:rPr>
        <w:rFonts w:ascii="Times New Roman" w:hAnsi="Times New Roman"/>
        <w:sz w:val="18"/>
        <w:lang w:val="en-GB"/>
      </w:rPr>
      <w:t xml:space="preserve">.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 xml:space="preserve">Soc. </w:t>
    </w:r>
    <w:proofErr w:type="spellStart"/>
    <w:r w:rsidR="00C07320" w:rsidRPr="00EC7F85">
      <w:rPr>
        <w:rFonts w:ascii="Times New Roman" w:hAnsi="Times New Roman"/>
        <w:sz w:val="18"/>
        <w:lang w:val="en-GB"/>
      </w:rPr>
      <w:t>Jpn</w:t>
    </w:r>
    <w:proofErr w:type="spellEnd"/>
    <w:r w:rsidR="00C07320" w:rsidRPr="00EC7F85">
      <w:rPr>
        <w:rFonts w:ascii="Times New Roman" w:hAnsi="Times New Roman"/>
        <w:sz w:val="18"/>
        <w:lang w:val="en-GB"/>
      </w:rPr>
      <w:t>.</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54</w:t>
    </w:r>
    <w:r w:rsidR="00C07320" w:rsidRPr="00EC7F85">
      <w:rPr>
        <w:rFonts w:ascii="Times New Roman" w:hAnsi="Times New Roman"/>
        <w:sz w:val="18"/>
      </w:rPr>
      <w:t xml:space="preserve"> No. </w:t>
    </w:r>
    <w:r w:rsidR="001F3995">
      <w:rPr>
        <w:rFonts w:ascii="Times New Roman" w:hAnsi="Times New Roman"/>
        <w:sz w:val="18"/>
      </w:rPr>
      <w:t>2</w:t>
    </w:r>
    <w:bookmarkStart w:id="0" w:name="_GoBack"/>
    <w:bookmarkEnd w:id="0"/>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C07320">
      <w:rPr>
        <w:rFonts w:ascii="Times New Roman" w:hAnsi="Times New Roman" w:hint="eastAsia"/>
        <w:sz w:val="18"/>
      </w:rPr>
      <w:t>1</w:t>
    </w:r>
    <w:r w:rsidR="003A78A3">
      <w:rPr>
        <w:rFonts w:ascii="Times New Roman" w:hAnsi="Times New Roman" w:hint="eastAsia"/>
        <w:sz w:val="18"/>
      </w:rPr>
      <w:t>9</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E" w14:textId="2A9D26BC" w:rsidR="008505B2" w:rsidRPr="00386B4E" w:rsidRDefault="00965A9F" w:rsidP="00613C02">
    <w:pPr>
      <w:tabs>
        <w:tab w:val="center" w:pos="9900"/>
      </w:tabs>
      <w:ind w:leftChars="100" w:left="180" w:rightChars="100" w:right="180"/>
    </w:pPr>
    <w:r w:rsidRPr="00203465">
      <w:rPr>
        <w:rFonts w:hint="eastAsia"/>
      </w:rPr>
      <w:t xml:space="preserve">低温工学　</w:t>
    </w:r>
    <w:r w:rsidR="003A78A3">
      <w:rPr>
        <w:rFonts w:hint="eastAsia"/>
      </w:rPr>
      <w:t>54</w:t>
    </w:r>
    <w:r w:rsidRPr="00203465">
      <w:rPr>
        <w:rFonts w:hint="eastAsia"/>
      </w:rPr>
      <w:t>巻</w:t>
    </w:r>
    <w:r w:rsidR="001F3995">
      <w:t>2</w:t>
    </w:r>
    <w:r w:rsidRPr="00203465">
      <w:rPr>
        <w:rFonts w:hint="eastAsia"/>
      </w:rPr>
      <w:t xml:space="preserve">号　</w:t>
    </w:r>
    <w:r w:rsidRPr="00203465">
      <w:t>20</w:t>
    </w:r>
    <w:r>
      <w:t>1</w:t>
    </w:r>
    <w:r w:rsidR="003A78A3">
      <w:rPr>
        <w:rFonts w:hint="eastAsia"/>
      </w:rPr>
      <w:t>9</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60" w14:textId="77777777" w:rsidR="008505B2" w:rsidRDefault="00EC3D7B">
    <w:pPr>
      <w:ind w:firstLine="180"/>
    </w:pPr>
    <w:r w:rsidRPr="00EC7F85">
      <w:rPr>
        <w:rStyle w:val="a9"/>
        <w:rFonts w:ascii="Arial Narrow" w:eastAsia="ＭＳ ゴシック" w:hAnsi="Arial Narrow"/>
      </w:rPr>
      <w:fldChar w:fldCharType="begin"/>
    </w:r>
    <w:r w:rsidR="00AB0583" w:rsidRPr="00EC7F85">
      <w:rPr>
        <w:rStyle w:val="a9"/>
        <w:rFonts w:ascii="Arial Narrow" w:eastAsia="ＭＳ ゴシック" w:hAnsi="Arial Narrow"/>
      </w:rPr>
      <w:instrText xml:space="preserve">PAGE  </w:instrText>
    </w:r>
    <w:r w:rsidRPr="00EC7F85">
      <w:rPr>
        <w:rStyle w:val="a9"/>
        <w:rFonts w:ascii="Arial Narrow" w:eastAsia="ＭＳ ゴシック" w:hAnsi="Arial Narrow"/>
      </w:rPr>
      <w:fldChar w:fldCharType="separate"/>
    </w:r>
    <w:r w:rsidR="00AB0583">
      <w:rPr>
        <w:rStyle w:val="a9"/>
        <w:rFonts w:ascii="Arial Narrow" w:eastAsia="ＭＳ ゴシック" w:hAnsi="Arial Narrow"/>
        <w:noProof/>
      </w:rPr>
      <w:t>1</w:t>
    </w:r>
    <w:r w:rsidRPr="00EC7F85">
      <w:rPr>
        <w:rStyle w:val="a9"/>
        <w:rFonts w:ascii="Arial Narrow" w:eastAsia="ＭＳ ゴシック" w:hAnsi="Arial Narrow"/>
      </w:rPr>
      <w:fldChar w:fldCharType="end"/>
    </w:r>
    <w:r w:rsidR="00AB0583" w:rsidRPr="00EC7F85">
      <w:rPr>
        <w:rStyle w:val="a9"/>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0573B" w14:textId="77777777" w:rsidR="00DD2772" w:rsidRDefault="00DD2772">
      <w:pPr>
        <w:ind w:firstLine="180"/>
      </w:pPr>
      <w:r>
        <w:separator/>
      </w:r>
    </w:p>
  </w:footnote>
  <w:footnote w:type="continuationSeparator" w:id="0">
    <w:p w14:paraId="28B93F13" w14:textId="77777777" w:rsidR="00DD2772" w:rsidRDefault="00DD2772">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9D84" w14:textId="77777777" w:rsidR="001F3995" w:rsidRDefault="001F399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C" w14:textId="6C3E4C80" w:rsidR="00AB0583" w:rsidRDefault="00AB0583">
    <w:pPr>
      <w:pStyle w:val="aa"/>
      <w:ind w:firstLine="1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5"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6CF8CE5E"/>
    <w:lvl w:ilvl="0" w:tplc="7B0AD004">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5" w:dllVersion="512" w:checkStyle="1"/>
  <w:proofState w:spelling="clean" w:grammar="dirty"/>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8338E"/>
    <w:rsid w:val="000837C9"/>
    <w:rsid w:val="00090EE1"/>
    <w:rsid w:val="00095325"/>
    <w:rsid w:val="000A4027"/>
    <w:rsid w:val="000A6CC9"/>
    <w:rsid w:val="000C4ECA"/>
    <w:rsid w:val="000D50BC"/>
    <w:rsid w:val="000E3D54"/>
    <w:rsid w:val="000F20B1"/>
    <w:rsid w:val="000F3806"/>
    <w:rsid w:val="000F4CFA"/>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C502E"/>
    <w:rsid w:val="001D54EA"/>
    <w:rsid w:val="001E6429"/>
    <w:rsid w:val="001F2BFB"/>
    <w:rsid w:val="001F3995"/>
    <w:rsid w:val="00203465"/>
    <w:rsid w:val="00211841"/>
    <w:rsid w:val="0021422B"/>
    <w:rsid w:val="0021700B"/>
    <w:rsid w:val="00224E9C"/>
    <w:rsid w:val="00235AAC"/>
    <w:rsid w:val="00267F57"/>
    <w:rsid w:val="00270ACD"/>
    <w:rsid w:val="002A5A7E"/>
    <w:rsid w:val="002A76BF"/>
    <w:rsid w:val="002B6F72"/>
    <w:rsid w:val="002B70A2"/>
    <w:rsid w:val="002E39A6"/>
    <w:rsid w:val="002F3BB4"/>
    <w:rsid w:val="002F44D3"/>
    <w:rsid w:val="002F70FC"/>
    <w:rsid w:val="003015D6"/>
    <w:rsid w:val="003175D7"/>
    <w:rsid w:val="00317D84"/>
    <w:rsid w:val="00317E34"/>
    <w:rsid w:val="00323C55"/>
    <w:rsid w:val="00326F27"/>
    <w:rsid w:val="00340A64"/>
    <w:rsid w:val="00344B0C"/>
    <w:rsid w:val="00352DC7"/>
    <w:rsid w:val="00353A69"/>
    <w:rsid w:val="003572DD"/>
    <w:rsid w:val="00360570"/>
    <w:rsid w:val="00361C02"/>
    <w:rsid w:val="003707FE"/>
    <w:rsid w:val="00371E6C"/>
    <w:rsid w:val="003804A9"/>
    <w:rsid w:val="00386B4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F66BF"/>
    <w:rsid w:val="0050068A"/>
    <w:rsid w:val="00501FC8"/>
    <w:rsid w:val="005056B0"/>
    <w:rsid w:val="00507395"/>
    <w:rsid w:val="00510885"/>
    <w:rsid w:val="00534010"/>
    <w:rsid w:val="00552A9C"/>
    <w:rsid w:val="00552C5B"/>
    <w:rsid w:val="005534C5"/>
    <w:rsid w:val="00556958"/>
    <w:rsid w:val="00561E1F"/>
    <w:rsid w:val="00596F97"/>
    <w:rsid w:val="005A3374"/>
    <w:rsid w:val="005A4505"/>
    <w:rsid w:val="005A622F"/>
    <w:rsid w:val="005A711C"/>
    <w:rsid w:val="005C01CD"/>
    <w:rsid w:val="005D01A0"/>
    <w:rsid w:val="005D2FEA"/>
    <w:rsid w:val="005E237A"/>
    <w:rsid w:val="005E7E4E"/>
    <w:rsid w:val="00613C02"/>
    <w:rsid w:val="0062314B"/>
    <w:rsid w:val="00640C39"/>
    <w:rsid w:val="00644026"/>
    <w:rsid w:val="006461EF"/>
    <w:rsid w:val="00654E98"/>
    <w:rsid w:val="006710DF"/>
    <w:rsid w:val="00675BCE"/>
    <w:rsid w:val="00680D95"/>
    <w:rsid w:val="00682978"/>
    <w:rsid w:val="00683040"/>
    <w:rsid w:val="00696154"/>
    <w:rsid w:val="006B3C21"/>
    <w:rsid w:val="006C06EE"/>
    <w:rsid w:val="006E6203"/>
    <w:rsid w:val="006F0290"/>
    <w:rsid w:val="006F3DBB"/>
    <w:rsid w:val="00710C7F"/>
    <w:rsid w:val="00716B63"/>
    <w:rsid w:val="00727418"/>
    <w:rsid w:val="007332AF"/>
    <w:rsid w:val="0073398A"/>
    <w:rsid w:val="00734201"/>
    <w:rsid w:val="00747778"/>
    <w:rsid w:val="007529D6"/>
    <w:rsid w:val="00753544"/>
    <w:rsid w:val="00777F3F"/>
    <w:rsid w:val="0078492E"/>
    <w:rsid w:val="007950AE"/>
    <w:rsid w:val="007A3FEE"/>
    <w:rsid w:val="007C09E4"/>
    <w:rsid w:val="007F40D5"/>
    <w:rsid w:val="007F61BA"/>
    <w:rsid w:val="00816220"/>
    <w:rsid w:val="008505B2"/>
    <w:rsid w:val="00850BD9"/>
    <w:rsid w:val="00851EDF"/>
    <w:rsid w:val="00857EF0"/>
    <w:rsid w:val="00861BD5"/>
    <w:rsid w:val="00865E8C"/>
    <w:rsid w:val="008749F6"/>
    <w:rsid w:val="008803E7"/>
    <w:rsid w:val="008C6B04"/>
    <w:rsid w:val="008C777D"/>
    <w:rsid w:val="008E1573"/>
    <w:rsid w:val="008E3A34"/>
    <w:rsid w:val="008F1B55"/>
    <w:rsid w:val="008F2036"/>
    <w:rsid w:val="00904370"/>
    <w:rsid w:val="0091138A"/>
    <w:rsid w:val="00917E7A"/>
    <w:rsid w:val="00930007"/>
    <w:rsid w:val="00935247"/>
    <w:rsid w:val="00962D91"/>
    <w:rsid w:val="00963C7E"/>
    <w:rsid w:val="00964853"/>
    <w:rsid w:val="00965A9F"/>
    <w:rsid w:val="00966A21"/>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530D"/>
    <w:rsid w:val="00A27880"/>
    <w:rsid w:val="00A41C27"/>
    <w:rsid w:val="00A42304"/>
    <w:rsid w:val="00A5391F"/>
    <w:rsid w:val="00A66ECB"/>
    <w:rsid w:val="00A72C23"/>
    <w:rsid w:val="00A90620"/>
    <w:rsid w:val="00AA1AD9"/>
    <w:rsid w:val="00AB0583"/>
    <w:rsid w:val="00AD428D"/>
    <w:rsid w:val="00AD5496"/>
    <w:rsid w:val="00AF35BD"/>
    <w:rsid w:val="00AF563C"/>
    <w:rsid w:val="00B00A9E"/>
    <w:rsid w:val="00B043E4"/>
    <w:rsid w:val="00B068CD"/>
    <w:rsid w:val="00B127D4"/>
    <w:rsid w:val="00B15E51"/>
    <w:rsid w:val="00B17002"/>
    <w:rsid w:val="00B20263"/>
    <w:rsid w:val="00B20BB1"/>
    <w:rsid w:val="00B3247E"/>
    <w:rsid w:val="00B477BA"/>
    <w:rsid w:val="00B50B87"/>
    <w:rsid w:val="00B6481B"/>
    <w:rsid w:val="00B731F2"/>
    <w:rsid w:val="00B74D60"/>
    <w:rsid w:val="00B975AB"/>
    <w:rsid w:val="00BA28EB"/>
    <w:rsid w:val="00BB22DD"/>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32C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324D"/>
    <w:rsid w:val="00CF591D"/>
    <w:rsid w:val="00D0018D"/>
    <w:rsid w:val="00D03CCC"/>
    <w:rsid w:val="00D07EA8"/>
    <w:rsid w:val="00D1769B"/>
    <w:rsid w:val="00D40EAC"/>
    <w:rsid w:val="00D41E79"/>
    <w:rsid w:val="00D45E4B"/>
    <w:rsid w:val="00D50FDC"/>
    <w:rsid w:val="00D51B49"/>
    <w:rsid w:val="00D5786B"/>
    <w:rsid w:val="00D6437F"/>
    <w:rsid w:val="00D67C17"/>
    <w:rsid w:val="00D9036B"/>
    <w:rsid w:val="00DA43B5"/>
    <w:rsid w:val="00DA703D"/>
    <w:rsid w:val="00DB5965"/>
    <w:rsid w:val="00DB6C01"/>
    <w:rsid w:val="00DC1365"/>
    <w:rsid w:val="00DC2573"/>
    <w:rsid w:val="00DD08D3"/>
    <w:rsid w:val="00DD13CA"/>
    <w:rsid w:val="00DD2772"/>
    <w:rsid w:val="00DD3CD1"/>
    <w:rsid w:val="00DD4EE1"/>
    <w:rsid w:val="00DE4CC0"/>
    <w:rsid w:val="00DF1D5F"/>
    <w:rsid w:val="00E0099B"/>
    <w:rsid w:val="00E1299E"/>
    <w:rsid w:val="00E2004B"/>
    <w:rsid w:val="00E20E68"/>
    <w:rsid w:val="00E21861"/>
    <w:rsid w:val="00E24D93"/>
    <w:rsid w:val="00E36741"/>
    <w:rsid w:val="00E41DF1"/>
    <w:rsid w:val="00E45F21"/>
    <w:rsid w:val="00E51942"/>
    <w:rsid w:val="00E51FD8"/>
    <w:rsid w:val="00E53EA8"/>
    <w:rsid w:val="00E63BE0"/>
    <w:rsid w:val="00E80321"/>
    <w:rsid w:val="00E81E38"/>
    <w:rsid w:val="00E92892"/>
    <w:rsid w:val="00E92E05"/>
    <w:rsid w:val="00E958E4"/>
    <w:rsid w:val="00EA15DE"/>
    <w:rsid w:val="00EA68D6"/>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E4FC7"/>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5">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6">
    <w:name w:val="数式行"/>
    <w:rsid w:val="00C26D8F"/>
    <w:pPr>
      <w:tabs>
        <w:tab w:val="right" w:pos="4564"/>
      </w:tabs>
      <w:ind w:leftChars="200" w:left="200"/>
      <w:textAlignment w:val="center"/>
    </w:pPr>
    <w:rPr>
      <w:snapToGrid w:val="0"/>
      <w:kern w:val="14"/>
    </w:rPr>
  </w:style>
  <w:style w:type="paragraph" w:customStyle="1" w:styleId="031">
    <w:name w:val="031_数式行（続）"/>
    <w:basedOn w:val="a6"/>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7">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8">
    <w:name w:val="footer"/>
    <w:basedOn w:val="000BaseChar"/>
    <w:rsid w:val="008505B2"/>
    <w:pPr>
      <w:tabs>
        <w:tab w:val="center" w:pos="4252"/>
        <w:tab w:val="right" w:pos="8504"/>
      </w:tabs>
    </w:pPr>
  </w:style>
  <w:style w:type="character" w:styleId="a9">
    <w:name w:val="page number"/>
    <w:basedOn w:val="a2"/>
    <w:rsid w:val="008505B2"/>
  </w:style>
  <w:style w:type="paragraph" w:styleId="aa">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8"/>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8"/>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8"/>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b">
    <w:name w:val="和文タイトル"/>
    <w:basedOn w:val="000"/>
    <w:semiHidden/>
    <w:rsid w:val="000F3806"/>
    <w:pPr>
      <w:spacing w:line="240" w:lineRule="auto"/>
    </w:pPr>
    <w:rPr>
      <w:sz w:val="32"/>
    </w:rPr>
  </w:style>
  <w:style w:type="paragraph" w:customStyle="1" w:styleId="063">
    <w:name w:val="063_ヘッダー（柱）"/>
    <w:basedOn w:val="aa"/>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c">
    <w:name w:val="種別"/>
    <w:basedOn w:val="000"/>
    <w:rsid w:val="000F3806"/>
    <w:pPr>
      <w:jc w:val="both"/>
    </w:pPr>
    <w:rPr>
      <w:rFonts w:eastAsia="ＭＳ ゴシック"/>
      <w:sz w:val="28"/>
    </w:rPr>
  </w:style>
  <w:style w:type="paragraph" w:customStyle="1" w:styleId="ad">
    <w:name w:val="和文サブタイトル"/>
    <w:basedOn w:val="a5"/>
    <w:semiHidden/>
    <w:rsid w:val="000F3806"/>
    <w:pPr>
      <w:spacing w:line="240" w:lineRule="auto"/>
    </w:pPr>
    <w:rPr>
      <w:sz w:val="28"/>
      <w:szCs w:val="28"/>
    </w:rPr>
  </w:style>
  <w:style w:type="paragraph" w:customStyle="1" w:styleId="ae">
    <w:name w:val="サブタイトル(和）"/>
    <w:basedOn w:val="a5"/>
    <w:rsid w:val="000F3806"/>
    <w:pPr>
      <w:spacing w:line="240" w:lineRule="auto"/>
    </w:pPr>
    <w:rPr>
      <w:sz w:val="28"/>
      <w:szCs w:val="28"/>
    </w:rPr>
  </w:style>
  <w:style w:type="paragraph" w:customStyle="1" w:styleId="af">
    <w:name w:val="著者名(和）"/>
    <w:basedOn w:val="000BaseChar"/>
    <w:next w:val="000"/>
    <w:rsid w:val="000F3806"/>
    <w:pPr>
      <w:spacing w:line="360" w:lineRule="exact"/>
      <w:jc w:val="center"/>
    </w:pPr>
    <w:rPr>
      <w:sz w:val="24"/>
    </w:rPr>
  </w:style>
  <w:style w:type="paragraph" w:customStyle="1" w:styleId="af0">
    <w:name w:val="タイトル（英）"/>
    <w:next w:val="000"/>
    <w:rsid w:val="000F3806"/>
    <w:pPr>
      <w:spacing w:line="400" w:lineRule="exact"/>
      <w:jc w:val="center"/>
    </w:pPr>
    <w:rPr>
      <w:rFonts w:eastAsia="Times New Roman"/>
      <w:snapToGrid w:val="0"/>
      <w:kern w:val="14"/>
      <w:sz w:val="28"/>
      <w:szCs w:val="28"/>
    </w:rPr>
  </w:style>
  <w:style w:type="paragraph" w:customStyle="1" w:styleId="af1">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2">
    <w:name w:val="大見出し"/>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2"/>
    <w:rsid w:val="006F0290"/>
    <w:pPr>
      <w:ind w:firstLineChars="100" w:firstLine="100"/>
    </w:pPr>
  </w:style>
  <w:style w:type="paragraph" w:customStyle="1" w:styleId="af3">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4">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5">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6">
    <w:name w:val="式説明"/>
    <w:next w:val="000"/>
    <w:rsid w:val="00C26D8F"/>
    <w:pPr>
      <w:ind w:leftChars="200" w:left="200" w:rightChars="200" w:right="200"/>
    </w:pPr>
    <w:rPr>
      <w:snapToGrid w:val="0"/>
      <w:kern w:val="14"/>
    </w:rPr>
  </w:style>
  <w:style w:type="paragraph" w:customStyle="1" w:styleId="af7">
    <w:name w:val="数式"/>
    <w:next w:val="000"/>
    <w:rsid w:val="00C26D8F"/>
    <w:pPr>
      <w:ind w:leftChars="200" w:left="200"/>
    </w:pPr>
    <w:rPr>
      <w:rFonts w:cs="ＭＳ 明朝"/>
      <w:snapToGrid w:val="0"/>
      <w:kern w:val="14"/>
    </w:rPr>
  </w:style>
  <w:style w:type="paragraph" w:customStyle="1" w:styleId="af8">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rsid w:val="00E1299E"/>
    <w:pPr>
      <w:numPr>
        <w:numId w:val="9"/>
      </w:numPr>
      <w:tabs>
        <w:tab w:val="clear" w:pos="340"/>
      </w:tabs>
      <w:spacing w:line="240" w:lineRule="exact"/>
      <w:ind w:leftChars="4" w:left="344"/>
    </w:pPr>
    <w:rPr>
      <w:kern w:val="2"/>
      <w:sz w:val="16"/>
      <w:szCs w:val="16"/>
    </w:rPr>
  </w:style>
  <w:style w:type="paragraph" w:customStyle="1" w:styleId="11">
    <w:name w:val="スタイル1"/>
    <w:basedOn w:val="a7"/>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9">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eastAsia="Times New Roman"/>
      <w:snapToGrid w:val="0"/>
      <w:kern w:val="14"/>
    </w:rPr>
  </w:style>
  <w:style w:type="paragraph" w:styleId="afa">
    <w:name w:val="Balloon Text"/>
    <w:basedOn w:val="a1"/>
    <w:semiHidden/>
    <w:rsid w:val="00C73182"/>
    <w:rPr>
      <w:rFonts w:ascii="Arial" w:eastAsia="ＭＳ ゴシック" w:hAnsi="Arial"/>
    </w:rPr>
  </w:style>
  <w:style w:type="character" w:styleId="afb">
    <w:name w:val="Hyperlink"/>
    <w:rsid w:val="00BF28F2"/>
    <w:rPr>
      <w:color w:val="0000FF"/>
      <w:u w:val="single"/>
    </w:rPr>
  </w:style>
  <w:style w:type="paragraph" w:customStyle="1" w:styleId="13">
    <w:name w:val="スタイル 大見出し + 行間 :  1 行"/>
    <w:basedOn w:val="af2"/>
    <w:rsid w:val="00E41DF1"/>
    <w:rPr>
      <w:rFonts w:cs="ＭＳ 明朝"/>
    </w:rPr>
  </w:style>
  <w:style w:type="paragraph" w:styleId="afc">
    <w:name w:val="Plain Text"/>
    <w:basedOn w:val="a1"/>
    <w:link w:val="afd"/>
    <w:uiPriority w:val="99"/>
    <w:unhideWhenUsed/>
    <w:rsid w:val="00AB0583"/>
    <w:pPr>
      <w:jc w:val="left"/>
    </w:pPr>
    <w:rPr>
      <w:rFonts w:ascii="ＭＳ ゴシック" w:eastAsia="ＭＳ ゴシック" w:hAnsi="Courier New"/>
      <w:sz w:val="20"/>
      <w:szCs w:val="21"/>
    </w:rPr>
  </w:style>
  <w:style w:type="character" w:customStyle="1" w:styleId="afd">
    <w:name w:val="書式なし (文字)"/>
    <w:link w:val="afc"/>
    <w:uiPriority w:val="99"/>
    <w:rsid w:val="00AB0583"/>
    <w:rPr>
      <w:rFonts w:ascii="ＭＳ ゴシック" w:eastAsia="ＭＳ ゴシック" w:hAnsi="Courier New" w:cs="Courier New"/>
      <w:kern w:val="2"/>
      <w:szCs w:val="21"/>
    </w:rPr>
  </w:style>
  <w:style w:type="paragraph" w:customStyle="1" w:styleId="afe">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
    <w:name w:val="参考文献"/>
    <w:basedOn w:val="a1"/>
    <w:link w:val="aff"/>
    <w:qFormat/>
    <w:rsid w:val="00734201"/>
    <w:pPr>
      <w:numPr>
        <w:numId w:val="24"/>
      </w:num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
    <w:name w:val="参考文献 (文字)"/>
    <w:basedOn w:val="a2"/>
    <w:link w:val="a"/>
    <w:rsid w:val="00734201"/>
    <w:rPr>
      <w:sz w:val="16"/>
      <w:szCs w:val="16"/>
    </w:rPr>
  </w:style>
  <w:style w:type="character" w:customStyle="1" w:styleId="Synopsis1">
    <w:name w:val="Synopsis (文字)"/>
    <w:basedOn w:val="afd"/>
    <w:link w:val="Synopsis0"/>
    <w:rsid w:val="00EE4FC7"/>
    <w:rPr>
      <w:rFonts w:ascii="ＭＳ ゴシック" w:eastAsia="Times New Roman" w:hAnsi="Courier New" w:cs="Courier New"/>
      <w:snapToGrid w:val="0"/>
      <w:kern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CAD5A-5F64-4F2C-804D-E8D6DBCC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1</TotalTime>
  <Pages>3</Pages>
  <Words>833</Words>
  <Characters>4750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3</cp:revision>
  <cp:lastPrinted>2018-01-15T05:05:00Z</cp:lastPrinted>
  <dcterms:created xsi:type="dcterms:W3CDTF">2018-06-13T11:15:00Z</dcterms:created>
  <dcterms:modified xsi:type="dcterms:W3CDTF">2018-06-18T05:32:00Z</dcterms:modified>
</cp:coreProperties>
</file>

<file path=docProps/custom.xml><?xml version="1.0" encoding="utf-8"?>
<Properties xmlns="http://schemas.openxmlformats.org/officeDocument/2006/custom-properties" xmlns:vt="http://schemas.openxmlformats.org/officeDocument/2006/docPropsVTypes"/>
</file>