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C2D1" w14:textId="0B110C07" w:rsidR="00AD5496" w:rsidRPr="009C20D1" w:rsidRDefault="00966A21" w:rsidP="00326F27">
      <w:pPr>
        <w:pStyle w:val="ac"/>
      </w:pPr>
      <w:r>
        <w:rPr>
          <w:rFonts w:ascii="ＭＳ Ｐゴシック" w:eastAsia="ＭＳ Ｐゴシック" w:hAnsi="ＭＳ Ｐゴシック" w:cs="ＭＳ Ｐゴシック"/>
          <w:kern w:val="0"/>
          <w:sz w:val="24"/>
          <w:szCs w:val="24"/>
        </w:rPr>
        <mc:AlternateContent>
          <mc:Choice Requires="wps">
            <w:drawing>
              <wp:anchor distT="0" distB="0" distL="114300" distR="114300" simplePos="0" relativeHeight="251660287" behindDoc="0" locked="0" layoutInCell="1" allowOverlap="1" wp14:anchorId="41D3BA25" wp14:editId="16411294">
                <wp:simplePos x="0" y="0"/>
                <wp:positionH relativeFrom="page">
                  <wp:posOffset>2484755</wp:posOffset>
                </wp:positionH>
                <wp:positionV relativeFrom="page">
                  <wp:posOffset>568325</wp:posOffset>
                </wp:positionV>
                <wp:extent cx="4482465" cy="253365"/>
                <wp:effectExtent l="0" t="0" r="13335"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253365"/>
                        </a:xfrm>
                        <a:prstGeom prst="rect">
                          <a:avLst/>
                        </a:prstGeom>
                        <a:noFill/>
                        <a:ln w="3175">
                          <a:solidFill>
                            <a:srgbClr val="FFFFFF"/>
                          </a:solidFill>
                          <a:miter lim="800000"/>
                          <a:headEnd/>
                          <a:tailEnd/>
                        </a:ln>
                        <a:extLst/>
                      </wps:spPr>
                      <wps:txbx>
                        <w:txbxContent>
                          <w:p w14:paraId="7298F554" w14:textId="02A00AAD" w:rsidR="00966A21" w:rsidRDefault="00966A21" w:rsidP="00966A21">
                            <w:pPr>
                              <w:jc w:val="right"/>
                              <w:rPr>
                                <w:rFonts w:ascii="ＭＳ ゴシック" w:eastAsia="ＭＳ ゴシック" w:hAnsi="ＭＳ ゴシック"/>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D3BA25" id="_x0000_t202" coordsize="21600,21600" o:spt="202" path="m,l,21600r21600,l21600,xe">
                <v:stroke joinstyle="miter"/>
                <v:path gradientshapeok="t" o:connecttype="rect"/>
              </v:shapetype>
              <v:shape id="テキスト ボックス 14" o:spid="_x0000_s1026" type="#_x0000_t202" style="position:absolute;left:0;text-align:left;margin-left:195.65pt;margin-top:44.75pt;width:352.95pt;height:19.95pt;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" filled="f" strokecolor="white" strokeweight=".25pt">
                <v:textbox style="mso-fit-shape-to-text:t">
                  <w:txbxContent>
                    <w:p w14:paraId="7298F554" w14:textId="02A00AAD" w:rsidR="00966A21" w:rsidRDefault="00966A21" w:rsidP="00966A21">
                      <w:pPr>
                        <w:jc w:val="right"/>
                        <w:rPr>
                          <w:rFonts w:ascii="ＭＳ ゴシック" w:eastAsia="ＭＳ ゴシック" w:hAnsi="ＭＳ ゴシック"/>
                        </w:rPr>
                      </w:pPr>
                    </w:p>
                  </w:txbxContent>
                </v:textbox>
                <w10:wrap anchorx="page" anchory="page"/>
              </v:shape>
            </w:pict>
          </mc:Fallback>
        </mc:AlternateContent>
      </w:r>
      <w:r w:rsidR="00CC06A1">
        <mc:AlternateContent>
          <mc:Choice Requires="wpg">
            <w:drawing>
              <wp:anchor distT="0" distB="0" distL="114300" distR="114300" simplePos="0" relativeHeight="251657728" behindDoc="0" locked="0" layoutInCell="1" allowOverlap="1" wp14:anchorId="2F5A2C4D" wp14:editId="3B4F883C">
                <wp:simplePos x="0" y="0"/>
                <wp:positionH relativeFrom="column">
                  <wp:posOffset>-3810</wp:posOffset>
                </wp:positionH>
                <wp:positionV relativeFrom="paragraph">
                  <wp:posOffset>-66675</wp:posOffset>
                </wp:positionV>
                <wp:extent cx="6391275" cy="318135"/>
                <wp:effectExtent l="0" t="0" r="28575" b="43815"/>
                <wp:wrapNone/>
                <wp:docPr id="1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318135"/>
                          <a:chOff x="907" y="1338"/>
                          <a:chExt cx="10065" cy="501"/>
                        </a:xfrm>
                      </wpg:grpSpPr>
                      <wps:wsp>
                        <wps:cNvPr id="15" name="Line 138"/>
                        <wps:cNvCnPr>
                          <a:cxnSpLocks noChangeShapeType="1"/>
                        </wps:cNvCnPr>
                        <wps:spPr bwMode="auto">
                          <a:xfrm>
                            <a:off x="921" y="1839"/>
                            <a:ext cx="1134"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6" name="Line 139"/>
                        <wps:cNvCnPr>
                          <a:cxnSpLocks noChangeShapeType="1"/>
                        </wps:cNvCnPr>
                        <wps:spPr bwMode="auto">
                          <a:xfrm>
                            <a:off x="907" y="1338"/>
                            <a:ext cx="10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3BD6DF" id="Group 151" o:spid="_x0000_s1026" style="position:absolute;left:0;text-align:left;margin-left:-.3pt;margin-top:-5.25pt;width:503.25pt;height:25.05pt;z-index:251657728" coordorigin="907,1338" coordsize="1006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">
                <v:line id="Line 138" o:spid="_x0000_s1027" style="position:absolute;visibility:visible;mso-wrap-style:square" from="921,1839" to="2055,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line id="Line 139" o:spid="_x0000_s1028" style="position:absolute;visibility:visible;mso-wrap-style:square" from="907,1338" to="1097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group>
            </w:pict>
          </mc:Fallback>
        </mc:AlternateContent>
      </w:r>
      <w:r w:rsidR="00E91E90">
        <w:rPr>
          <w:rFonts w:hint="eastAsia"/>
        </w:rPr>
        <w:t>研究論文</w:t>
      </w:r>
    </w:p>
    <w:p w14:paraId="4CA1C2D2" w14:textId="77777777" w:rsidR="00AD5496" w:rsidRPr="009C20D1" w:rsidRDefault="00AD5496">
      <w:pPr>
        <w:pStyle w:val="000"/>
        <w:spacing w:line="240" w:lineRule="auto"/>
        <w:ind w:firstLine="180"/>
      </w:pPr>
    </w:p>
    <w:p w14:paraId="4CA1C2D3" w14:textId="77777777" w:rsidR="00AD5496" w:rsidRPr="009C20D1" w:rsidRDefault="00AD5496" w:rsidP="000F3806">
      <w:pPr>
        <w:pStyle w:val="000BaseChar"/>
        <w:ind w:firstLine="180"/>
      </w:pPr>
    </w:p>
    <w:p w14:paraId="4CA1C2D4" w14:textId="77777777" w:rsidR="00AD5496" w:rsidRPr="009C20D1" w:rsidRDefault="00AD5496" w:rsidP="000F3806">
      <w:pPr>
        <w:pStyle w:val="a5"/>
        <w:ind w:firstLine="320"/>
      </w:pPr>
      <w:r w:rsidRPr="009C20D1">
        <w:rPr>
          <w:rFonts w:hint="eastAsia"/>
        </w:rPr>
        <w:t>和タイトル：</w:t>
      </w:r>
      <w:r w:rsidR="00D41E79">
        <w:rPr>
          <w:rFonts w:hint="eastAsia"/>
        </w:rPr>
        <w:t>16</w:t>
      </w:r>
      <w:r w:rsidRPr="009C20D1">
        <w:rPr>
          <w:rFonts w:hint="eastAsia"/>
        </w:rPr>
        <w:t>ポイント</w:t>
      </w:r>
      <w:r w:rsidRPr="009C20D1">
        <w:rPr>
          <w:rFonts w:hint="eastAsia"/>
        </w:rPr>
        <w:t>(</w:t>
      </w:r>
      <w:proofErr w:type="spellStart"/>
      <w:r w:rsidR="00D41E79">
        <w:rPr>
          <w:rFonts w:hint="eastAsia"/>
        </w:rPr>
        <w:t>pt</w:t>
      </w:r>
      <w:proofErr w:type="spellEnd"/>
      <w:r w:rsidRPr="009C20D1">
        <w:rPr>
          <w:rFonts w:hint="eastAsia"/>
        </w:rPr>
        <w:t>)</w:t>
      </w:r>
      <w:r w:rsidRPr="009C20D1">
        <w:rPr>
          <w:rFonts w:hint="eastAsia"/>
        </w:rPr>
        <w:t>・中央揃え</w:t>
      </w:r>
    </w:p>
    <w:p w14:paraId="4CA1C2D5" w14:textId="77777777" w:rsidR="00AD5496" w:rsidRPr="009C20D1" w:rsidRDefault="00AD5496" w:rsidP="000F3806">
      <w:pPr>
        <w:pStyle w:val="ae"/>
        <w:ind w:firstLine="280"/>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ind w:firstLine="240"/>
        <w:rPr>
          <w:sz w:val="24"/>
        </w:rPr>
      </w:pPr>
    </w:p>
    <w:p w14:paraId="4CA1C2D7" w14:textId="77777777" w:rsidR="00AD5496" w:rsidRPr="009C20D1" w:rsidRDefault="00AD5496" w:rsidP="000F3806">
      <w:pPr>
        <w:pStyle w:val="af"/>
        <w:ind w:firstLine="240"/>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・中央揃え</w:t>
      </w:r>
    </w:p>
    <w:p w14:paraId="4CA1C2D8" w14:textId="77777777" w:rsidR="00AD5496" w:rsidRPr="009C20D1" w:rsidRDefault="00AD5496">
      <w:pPr>
        <w:pStyle w:val="000"/>
        <w:ind w:firstLine="240"/>
        <w:rPr>
          <w:rFonts w:ascii="ＭＳ 明朝"/>
          <w:sz w:val="24"/>
        </w:rPr>
      </w:pPr>
    </w:p>
    <w:p w14:paraId="4CA1C2D9" w14:textId="42C6ED7C" w:rsidR="00AD5496" w:rsidRPr="009C20D1" w:rsidRDefault="00D41E79" w:rsidP="000F3806">
      <w:pPr>
        <w:pStyle w:val="af0"/>
        <w:ind w:firstLine="280"/>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proofErr w:type="spellStart"/>
      <w:r>
        <w:t>pt</w:t>
      </w:r>
      <w:proofErr w:type="spellEnd"/>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77777777" w:rsidR="00AD5496" w:rsidRPr="009C20D1" w:rsidRDefault="00D41E79" w:rsidP="000F3806">
      <w:pPr>
        <w:pStyle w:val="af0"/>
        <w:ind w:firstLine="280"/>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proofErr w:type="spellStart"/>
      <w:r>
        <w:rPr>
          <w:lang w:val="en-GB"/>
        </w:rPr>
        <w:t>pt</w:t>
      </w:r>
      <w:proofErr w:type="spellEnd"/>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ind w:firstLine="180"/>
        <w:rPr>
          <w:sz w:val="18"/>
        </w:rPr>
      </w:pPr>
    </w:p>
    <w:p w14:paraId="4CA1C2DC" w14:textId="77777777" w:rsidR="00AD5496" w:rsidRPr="009C20D1" w:rsidRDefault="00D41E79" w:rsidP="00BF28F2">
      <w:pPr>
        <w:pStyle w:val="af1"/>
        <w:ind w:firstLine="20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ind w:firstLine="180"/>
        <w:rPr>
          <w:noProof w:val="0"/>
          <w:lang w:val="en-GB"/>
        </w:rPr>
      </w:pPr>
    </w:p>
    <w:p w14:paraId="4CA1C2DE" w14:textId="5BFDF499" w:rsidR="00AD5496" w:rsidRPr="00EE4FC7" w:rsidRDefault="00D41E79" w:rsidP="00EE4FC7">
      <w:pPr>
        <w:pStyle w:val="0151"/>
        <w:spacing w:line="280" w:lineRule="exact"/>
        <w:ind w:leftChars="200" w:left="360" w:rightChars="200" w:right="360" w:firstLineChars="100"/>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rPr>
        <w:t>Keywords</w:t>
      </w:r>
      <w:r w:rsidR="00AD5496" w:rsidRPr="00030861">
        <w:rPr>
          <w:rFonts w:hint="eastAsia"/>
          <w:bCs/>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 xml:space="preserve">(Some figures in this article may appear in </w:t>
      </w:r>
      <w:proofErr w:type="spellStart"/>
      <w:r w:rsidRPr="00B3247E">
        <w:rPr>
          <w:rStyle w:val="CharChar0"/>
          <w:rFonts w:eastAsia="ＭＳ 明朝"/>
        </w:rPr>
        <w:t>colour</w:t>
      </w:r>
      <w:proofErr w:type="spellEnd"/>
      <w:r w:rsidRPr="00B3247E">
        <w:rPr>
          <w:rStyle w:val="CharChar0"/>
          <w:rFonts w:eastAsia="ＭＳ 明朝"/>
        </w:rPr>
        <w:t xml:space="preserve">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BA28EB">
      <w:pPr>
        <w:pStyle w:val="000"/>
        <w:spacing w:line="240" w:lineRule="auto"/>
      </w:pPr>
    </w:p>
    <w:p w14:paraId="4CA1C2E2" w14:textId="77777777" w:rsidR="00AD5496" w:rsidRPr="009C20D1" w:rsidRDefault="00AD5496">
      <w:pPr>
        <w:pStyle w:val="000"/>
        <w:spacing w:line="240" w:lineRule="auto"/>
        <w:ind w:firstLine="180"/>
        <w:rPr>
          <w:rFonts w:eastAsia="ＭＳ Ｐ明朝"/>
        </w:rPr>
        <w:sectPr w:rsidR="00AD5496" w:rsidRPr="009C20D1" w:rsidSect="003A78A3">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794" w:footer="794" w:gutter="0"/>
          <w:cols w:space="420"/>
          <w:docGrid w:type="lines" w:linePitch="280" w:charSpace="86169"/>
        </w:sectPr>
      </w:pPr>
    </w:p>
    <w:p w14:paraId="4CA1C2E3" w14:textId="2CF0EE38" w:rsidR="00AD5496" w:rsidRPr="003A78A3" w:rsidRDefault="00454D3F" w:rsidP="003A78A3">
      <w:pPr>
        <w:pStyle w:val="af2"/>
        <w:ind w:firstLine="203"/>
      </w:pPr>
      <w:r w:rsidRPr="003A78A3">
        <w:rPr>
          <w:rFonts w:hint="eastAsia"/>
        </w:rPr>
        <w:t>1．</w:t>
      </w:r>
      <w:r w:rsidR="00AD5496" w:rsidRPr="003A78A3">
        <w:rPr>
          <w:rFonts w:hint="eastAsia"/>
        </w:rPr>
        <w:t>はじめに</w:t>
      </w:r>
    </w:p>
    <w:p w14:paraId="79277CA5" w14:textId="28693635" w:rsidR="00EA68D6" w:rsidRDefault="004A4B99" w:rsidP="00EA68D6">
      <w:pPr>
        <w:pStyle w:val="1"/>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A68D6">
      <w:pPr>
        <w:pStyle w:val="1"/>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1F224B8C" w:rsidR="00AD5496" w:rsidRPr="009C20D1" w:rsidRDefault="00AF35BD" w:rsidP="00EA68D6">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3A78A3" w:rsidRDefault="00D41E79" w:rsidP="003A78A3">
      <w:pPr>
        <w:pStyle w:val="af2"/>
        <w:ind w:firstLine="203"/>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77777777" w:rsidR="00AD5496" w:rsidRPr="00386B4E" w:rsidRDefault="00D41E79" w:rsidP="00386B4E">
      <w:pPr>
        <w:pStyle w:val="10"/>
        <w:ind w:firstLine="183"/>
      </w:pPr>
      <w:r w:rsidRPr="00386B4E">
        <w:rPr>
          <w:rStyle w:val="0222"/>
          <w:rFonts w:ascii="ＭＳ ゴシック" w:hAnsi="ＭＳ ゴシック"/>
        </w:rPr>
        <w:t>2</w:t>
      </w:r>
      <w:r w:rsidR="00B127D4" w:rsidRPr="00386B4E">
        <w:rPr>
          <w:rStyle w:val="0222"/>
          <w:rFonts w:ascii="ＭＳ ゴシック" w:hAnsi="ＭＳ ゴシック" w:hint="eastAsia"/>
        </w:rPr>
        <w:t>.</w:t>
      </w:r>
      <w:r w:rsidRPr="00386B4E">
        <w:rPr>
          <w:rStyle w:val="0222"/>
          <w:rFonts w:ascii="ＭＳ ゴシック" w:hAnsi="ＭＳ ゴシック"/>
        </w:rPr>
        <w:t>1</w:t>
      </w:r>
      <w:r w:rsidR="003E7105" w:rsidRPr="00386B4E">
        <w:rPr>
          <w:rStyle w:val="0222"/>
          <w:rFonts w:ascii="ＭＳ ゴシック" w:hAnsi="ＭＳ ゴシック" w:hint="eastAsia"/>
        </w:rPr>
        <w:t xml:space="preserve">　印刷設定</w:t>
      </w:r>
      <w:r w:rsidR="00AD5496" w:rsidRPr="00386B4E">
        <w:rPr>
          <w:rFonts w:hint="eastAsia"/>
        </w:rPr>
        <w:t xml:space="preserve">　　</w:t>
      </w:r>
    </w:p>
    <w:p w14:paraId="4CA1C2E7" w14:textId="77777777" w:rsidR="00AD5496" w:rsidRPr="009C20D1" w:rsidRDefault="00AD5496" w:rsidP="00EA68D6">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3674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8A2428" w:rsidRDefault="004122C5"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163"/>
              <w:jc w:val="right"/>
            </w:pPr>
            <w:bookmarkStart w:id="0" w:name="_GoBack"/>
          </w:p>
        </w:tc>
        <w:tc>
          <w:tcPr>
            <w:tcW w:w="4496" w:type="dxa"/>
            <w:shd w:val="clear" w:color="auto" w:fill="auto"/>
          </w:tcPr>
          <w:p w14:paraId="4CA1C2EE" w14:textId="0643F081" w:rsidR="004122C5" w:rsidRPr="008A2428" w:rsidRDefault="00D41E79" w:rsidP="00BA28EB">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8A2428">
              <w:t>Received</w:t>
            </w:r>
            <w:r w:rsidR="004122C5" w:rsidRPr="008A2428">
              <w:t xml:space="preserve"> </w:t>
            </w:r>
            <w:r w:rsidR="00685617" w:rsidRPr="008A2428">
              <w:t>Octo</w:t>
            </w:r>
            <w:r w:rsidR="00966A21" w:rsidRPr="008A2428">
              <w:t>ber 3</w:t>
            </w:r>
            <w:r w:rsidR="00685617" w:rsidRPr="008A2428">
              <w:t>1</w:t>
            </w:r>
            <w:r w:rsidR="00CF591D" w:rsidRPr="008A2428">
              <w:t>, 2018</w:t>
            </w:r>
            <w:r w:rsidR="004122C5" w:rsidRPr="008A2428">
              <w:rPr>
                <w:color w:val="FF0000"/>
              </w:rPr>
              <w:t>（受付日）</w:t>
            </w:r>
          </w:p>
        </w:tc>
      </w:tr>
      <w:tr w:rsidR="00552C5B" w:rsidRPr="009C20D1" w14:paraId="4622CC67" w14:textId="77777777" w:rsidTr="00865E8C">
        <w:trPr>
          <w:trHeight w:val="740"/>
        </w:trPr>
        <w:tc>
          <w:tcPr>
            <w:tcW w:w="267" w:type="dxa"/>
            <w:shd w:val="clear" w:color="auto" w:fill="auto"/>
          </w:tcPr>
          <w:p w14:paraId="37CF838E" w14:textId="6DD14E9E" w:rsidR="00552C5B" w:rsidRPr="008A2428"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8A2428">
              <w:rPr>
                <w:vertAlign w:val="superscript"/>
              </w:rPr>
              <w:t>*1</w:t>
            </w:r>
          </w:p>
        </w:tc>
        <w:tc>
          <w:tcPr>
            <w:tcW w:w="4496" w:type="dxa"/>
            <w:shd w:val="clear" w:color="auto" w:fill="auto"/>
          </w:tcPr>
          <w:p w14:paraId="2E383330" w14:textId="67B9CE30" w:rsidR="00552C5B" w:rsidRPr="008A2428" w:rsidRDefault="008A2428" w:rsidP="00BA28EB">
            <w:pPr>
              <w:pStyle w:val="af3"/>
              <w:framePr w:w="0" w:wrap="auto" w:yAlign="inline" w:anchorLock="0"/>
              <w:pBdr>
                <w:top w:val="none" w:sz="0" w:space="0" w:color="auto"/>
              </w:pBdr>
              <w:spacing w:line="200" w:lineRule="exact"/>
              <w:ind w:left="0" w:firstLine="0"/>
              <w:rPr>
                <w:rFonts w:ascii="Times New Roman" w:eastAsia="ＭＳ 明朝" w:hAnsi="Times New Roman"/>
                <w:lang w:eastAsia="zh-CN"/>
              </w:rPr>
            </w:pPr>
            <w:r w:rsidRPr="008A2428">
              <w:rPr>
                <w:rFonts w:ascii="Times New Roman" w:eastAsia="ＭＳ 明朝" w:hAnsi="Times New Roman"/>
                <w:szCs w:val="16"/>
              </w:rPr>
              <w:t>AA</w:t>
            </w:r>
            <w:r w:rsidRPr="008A2428">
              <w:rPr>
                <w:rFonts w:ascii="Times New Roman" w:eastAsia="ＭＳ 明朝" w:hAnsi="Times New Roman"/>
                <w:szCs w:val="16"/>
              </w:rPr>
              <w:t>株式会社</w:t>
            </w:r>
            <w:r w:rsidR="00552C5B" w:rsidRPr="008A2428">
              <w:rPr>
                <w:rFonts w:ascii="Times New Roman" w:eastAsia="ＭＳ 明朝" w:hAnsi="Times New Roman"/>
                <w:color w:val="FF0000"/>
                <w:lang w:eastAsia="zh-CN"/>
              </w:rPr>
              <w:t>（筆頭著者：和文所属）</w:t>
            </w:r>
            <w:r w:rsidR="00552C5B" w:rsidRPr="008A2428">
              <w:rPr>
                <w:rFonts w:ascii="Times New Roman" w:eastAsia="ＭＳ 明朝" w:hAnsi="Times New Roman"/>
                <w:lang w:eastAsia="zh-CN"/>
              </w:rPr>
              <w:t xml:space="preserve">　</w:t>
            </w:r>
          </w:p>
          <w:p w14:paraId="3D107189" w14:textId="77777777" w:rsidR="00552C5B" w:rsidRPr="008A2428" w:rsidRDefault="00552C5B" w:rsidP="00BA28EB">
            <w:pPr>
              <w:pStyle w:val="af3"/>
              <w:framePr w:w="0" w:wrap="auto" w:yAlign="inline" w:anchorLock="0"/>
              <w:pBdr>
                <w:top w:val="none" w:sz="0" w:space="0" w:color="auto"/>
              </w:pBdr>
              <w:spacing w:line="200" w:lineRule="exact"/>
              <w:ind w:left="0" w:firstLine="0"/>
              <w:rPr>
                <w:rFonts w:ascii="Times New Roman" w:eastAsia="ＭＳ 明朝" w:hAnsi="Times New Roman"/>
              </w:rPr>
            </w:pPr>
            <w:r w:rsidRPr="008A2428">
              <w:rPr>
                <w:rFonts w:ascii="Times New Roman" w:eastAsia="ＭＳ 明朝" w:hAnsi="Times New Roman"/>
                <w:lang w:eastAsia="zh-CN"/>
              </w:rPr>
              <w:tab/>
            </w:r>
            <w:r w:rsidRPr="008A2428">
              <w:rPr>
                <w:rFonts w:ascii="Times New Roman" w:eastAsia="ＭＳ 明朝" w:hAnsi="Times New Roman"/>
              </w:rPr>
              <w:t>〒</w:t>
            </w:r>
            <w:r w:rsidRPr="008A2428">
              <w:rPr>
                <w:rFonts w:ascii="Times New Roman" w:eastAsia="ＭＳ 明朝" w:hAnsi="Times New Roman"/>
              </w:rPr>
              <w:t>113-0033</w:t>
            </w:r>
            <w:r w:rsidRPr="008A2428">
              <w:rPr>
                <w:rFonts w:ascii="Times New Roman" w:eastAsia="ＭＳ 明朝" w:hAnsi="Times New Roman"/>
              </w:rPr>
              <w:t xml:space="preserve">　東京都文京区本郷</w:t>
            </w:r>
            <w:r w:rsidRPr="008A2428">
              <w:rPr>
                <w:rFonts w:ascii="Times New Roman" w:eastAsia="ＭＳ 明朝" w:hAnsi="Times New Roman"/>
              </w:rPr>
              <w:t>6-12-8</w:t>
            </w:r>
            <w:r w:rsidRPr="008A2428">
              <w:rPr>
                <w:rFonts w:ascii="Times New Roman" w:eastAsia="ＭＳ 明朝" w:hAnsi="Times New Roman"/>
                <w:color w:val="FF0000"/>
              </w:rPr>
              <w:t>（和文住所）</w:t>
            </w:r>
          </w:p>
          <w:p w14:paraId="2EF69E47" w14:textId="7FFFAB08" w:rsidR="00552C5B" w:rsidRPr="008A2428"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rPr>
                <w:szCs w:val="16"/>
                <w:lang w:eastAsia="zh-CN"/>
              </w:rPr>
            </w:pPr>
            <w:r w:rsidRPr="008A2428">
              <w:tab/>
            </w:r>
            <w:r w:rsidR="008A2428" w:rsidRPr="008A2428">
              <w:t>AA</w:t>
            </w:r>
            <w:r w:rsidR="003A78A3" w:rsidRPr="008A2428">
              <w:t xml:space="preserve"> Corporation</w:t>
            </w:r>
            <w:r w:rsidRPr="008A2428">
              <w:t xml:space="preserve">, 6-12-8 </w:t>
            </w:r>
            <w:proofErr w:type="spellStart"/>
            <w:r w:rsidRPr="008A2428">
              <w:t>Hongo</w:t>
            </w:r>
            <w:proofErr w:type="spellEnd"/>
            <w:r w:rsidRPr="008A2428">
              <w:t>, Bunkyo-</w:t>
            </w:r>
            <w:proofErr w:type="spellStart"/>
            <w:r w:rsidRPr="008A2428">
              <w:t>ku</w:t>
            </w:r>
            <w:proofErr w:type="spellEnd"/>
            <w:r w:rsidRPr="008A2428">
              <w:t>, Tokyo 113-0033, Japan</w:t>
            </w:r>
            <w:r w:rsidRPr="008A2428">
              <w:rPr>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Pr="008A2428" w:rsidRDefault="004122C5"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8A2428">
              <w:rPr>
                <w:vertAlign w:val="superscript"/>
              </w:rPr>
              <w:t xml:space="preserve">  </w:t>
            </w:r>
            <w:r w:rsidR="006B3C21" w:rsidRPr="008A2428">
              <w:rPr>
                <w:vertAlign w:val="superscript"/>
              </w:rPr>
              <w:t>*</w:t>
            </w:r>
            <w:r w:rsidR="00D41E79" w:rsidRPr="008A2428">
              <w:rPr>
                <w:vertAlign w:val="superscript"/>
              </w:rPr>
              <w:t>2</w:t>
            </w:r>
          </w:p>
          <w:p w14:paraId="4CA1C2F1" w14:textId="77777777"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pPr>
            <w:r w:rsidRPr="008A2428">
              <w:rPr>
                <w:vertAlign w:val="superscript"/>
              </w:rPr>
              <w:t>*</w:t>
            </w:r>
            <w:r w:rsidR="00051C32" w:rsidRPr="008A2428">
              <w:rPr>
                <w:vertAlign w:val="superscript"/>
              </w:rPr>
              <w:t>3</w:t>
            </w:r>
          </w:p>
        </w:tc>
        <w:tc>
          <w:tcPr>
            <w:tcW w:w="4496" w:type="dxa"/>
            <w:shd w:val="clear" w:color="auto" w:fill="auto"/>
          </w:tcPr>
          <w:p w14:paraId="4CA1C2F4" w14:textId="59A3611D" w:rsidR="00051C32" w:rsidRPr="008A2428" w:rsidRDefault="008A2428" w:rsidP="00BA28EB">
            <w:pPr>
              <w:pStyle w:val="0181THANKSCharCharCharChar"/>
              <w:framePr w:w="0" w:vSpace="0" w:wrap="auto" w:hAnchor="text" w:yAlign="inline"/>
              <w:pBdr>
                <w:top w:val="none" w:sz="0" w:space="0" w:color="auto"/>
              </w:pBdr>
              <w:tabs>
                <w:tab w:val="clear" w:pos="424"/>
              </w:tabs>
              <w:spacing w:line="200" w:lineRule="exact"/>
              <w:ind w:left="0" w:firstLine="0"/>
              <w:rPr>
                <w:szCs w:val="16"/>
              </w:rPr>
            </w:pPr>
            <w:r w:rsidRPr="008A2428">
              <w:rPr>
                <w:szCs w:val="16"/>
              </w:rPr>
              <w:t>CC</w:t>
            </w:r>
            <w:r w:rsidR="00051C32" w:rsidRPr="008A2428">
              <w:rPr>
                <w:szCs w:val="16"/>
                <w:lang w:eastAsia="zh-CN"/>
              </w:rPr>
              <w:t>大学理工学部</w:t>
            </w:r>
          </w:p>
          <w:p w14:paraId="4CA1C2F5" w14:textId="77777777" w:rsidR="00417BF4" w:rsidRPr="008A2428" w:rsidRDefault="000E3D54" w:rsidP="00BA28EB">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8A2428">
              <w:rPr>
                <w:lang w:eastAsia="zh-CN"/>
              </w:rPr>
              <w:t>〒</w:t>
            </w:r>
            <w:r w:rsidR="00D41E79" w:rsidRPr="008A2428">
              <w:rPr>
                <w:lang w:eastAsia="zh-CN"/>
              </w:rPr>
              <w:t>113</w:t>
            </w:r>
            <w:r w:rsidRPr="008A2428">
              <w:rPr>
                <w:lang w:eastAsia="zh-CN"/>
              </w:rPr>
              <w:t>-</w:t>
            </w:r>
            <w:r w:rsidR="00D41E79" w:rsidRPr="008A2428">
              <w:rPr>
                <w:lang w:eastAsia="zh-CN"/>
              </w:rPr>
              <w:t>0033</w:t>
            </w:r>
            <w:r w:rsidRPr="008A2428">
              <w:rPr>
                <w:lang w:eastAsia="zh-CN"/>
              </w:rPr>
              <w:t xml:space="preserve">　東京都文京区本郷</w:t>
            </w:r>
            <w:r w:rsidR="00051C32" w:rsidRPr="008A2428">
              <w:t>X-X</w:t>
            </w:r>
          </w:p>
          <w:p w14:paraId="4CA1C2F6" w14:textId="281A4459" w:rsidR="00E80321" w:rsidRPr="008A2428" w:rsidRDefault="008A2428" w:rsidP="00BA28EB">
            <w:pPr>
              <w:pStyle w:val="0181THANKSCharCharCharChar"/>
              <w:framePr w:w="0" w:vSpace="0" w:wrap="auto" w:hAnchor="text" w:yAlign="inline"/>
              <w:pBdr>
                <w:top w:val="none" w:sz="0" w:space="0" w:color="auto"/>
              </w:pBdr>
              <w:tabs>
                <w:tab w:val="clear" w:pos="424"/>
              </w:tabs>
              <w:spacing w:line="200" w:lineRule="exact"/>
              <w:ind w:left="0" w:firstLine="0"/>
            </w:pPr>
            <w:r w:rsidRPr="008A2428">
              <w:t>CC</w:t>
            </w:r>
            <w:r w:rsidR="003A78A3" w:rsidRPr="008A2428">
              <w:t xml:space="preserve"> University</w:t>
            </w:r>
            <w:r w:rsidR="000E3D54" w:rsidRPr="008A2428">
              <w:t xml:space="preserve">, </w:t>
            </w:r>
            <w:r w:rsidR="00051C32" w:rsidRPr="008A2428">
              <w:t>X-X</w:t>
            </w:r>
            <w:r w:rsidR="000E3D54" w:rsidRPr="008A2428">
              <w:t xml:space="preserve"> </w:t>
            </w:r>
            <w:proofErr w:type="spellStart"/>
            <w:r w:rsidR="00D41E79" w:rsidRPr="008A2428">
              <w:t>Hongo</w:t>
            </w:r>
            <w:proofErr w:type="spellEnd"/>
            <w:r w:rsidR="000E3D54" w:rsidRPr="008A2428">
              <w:t xml:space="preserve">, </w:t>
            </w:r>
            <w:r w:rsidR="00D41E79" w:rsidRPr="008A2428">
              <w:t>Bunkyo</w:t>
            </w:r>
            <w:r w:rsidR="000E3D54" w:rsidRPr="008A2428">
              <w:t>-</w:t>
            </w:r>
            <w:proofErr w:type="spellStart"/>
            <w:r w:rsidR="00D41E79" w:rsidRPr="008A2428">
              <w:t>ku</w:t>
            </w:r>
            <w:proofErr w:type="spellEnd"/>
            <w:r w:rsidR="000E3D54" w:rsidRPr="008A2428">
              <w:t xml:space="preserve">, </w:t>
            </w:r>
            <w:r w:rsidR="00D41E79" w:rsidRPr="008A2428">
              <w:t>Tokyo</w:t>
            </w:r>
            <w:r w:rsidR="000E3D54" w:rsidRPr="008A2428">
              <w:t xml:space="preserve"> </w:t>
            </w:r>
            <w:r w:rsidR="00D41E79" w:rsidRPr="008A2428">
              <w:t>113</w:t>
            </w:r>
            <w:r w:rsidR="000E3D54" w:rsidRPr="008A2428">
              <w:t>-</w:t>
            </w:r>
            <w:r w:rsidR="00D41E79" w:rsidRPr="008A2428">
              <w:t>0033</w:t>
            </w:r>
            <w:r w:rsidR="000E3D54" w:rsidRPr="008A2428">
              <w:t xml:space="preserve">, </w:t>
            </w:r>
            <w:r w:rsidR="00D41E79" w:rsidRPr="008A2428">
              <w:t>Japan</w:t>
            </w:r>
          </w:p>
          <w:p w14:paraId="4CA1C2F7" w14:textId="4E7BDAD5" w:rsidR="00C13832" w:rsidRPr="008A242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pPr>
            <w:r w:rsidRPr="008A2428">
              <w:t xml:space="preserve">National </w:t>
            </w:r>
            <w:r w:rsidR="008A2428" w:rsidRPr="008A2428">
              <w:t>YY</w:t>
            </w:r>
            <w:r w:rsidRPr="008A2428">
              <w:t xml:space="preserve"> Laboratory, </w:t>
            </w:r>
            <w:r w:rsidR="008A2428" w:rsidRPr="008A2428">
              <w:t>ZZ</w:t>
            </w:r>
            <w:r w:rsidRPr="008A2428">
              <w:t xml:space="preserve"> University</w:t>
            </w:r>
            <w:r w:rsidR="00994DA8" w:rsidRPr="008A2428">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454D3F">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00FBEAFC" w:rsidR="00962D91" w:rsidRPr="00962D91" w:rsidRDefault="00DD08D3" w:rsidP="00613C02">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10.2221/jcsj.5</w:t>
            </w:r>
            <w:r w:rsidR="003A78A3">
              <w:rPr>
                <w:rFonts w:ascii="Times New Roman" w:hAnsi="Times New Roman" w:hint="eastAsia"/>
                <w:lang w:val="it-IT"/>
              </w:rPr>
              <w:t>4</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3A78A3">
              <w:rPr>
                <w:rFonts w:ascii="Times New Roman" w:hAnsi="Times New Roman" w:hint="eastAsia"/>
                <w:color w:val="FF0000"/>
                <w:lang w:val="it-IT"/>
              </w:rPr>
              <w:t>4</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tc>
      </w:tr>
    </w:tbl>
    <w:bookmarkEnd w:id="0"/>
    <w:p w14:paraId="4CA1C2FD" w14:textId="77777777" w:rsidR="00AD5496" w:rsidRPr="009C20D1" w:rsidRDefault="00AD5496" w:rsidP="00BA28EB">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w:t>
      </w:r>
      <w:r w:rsidRPr="009C20D1">
        <w:rPr>
          <w:rFonts w:hint="eastAsia"/>
        </w:rPr>
        <w:t>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3A78A3" w:rsidRDefault="00D41E79" w:rsidP="003A78A3">
      <w:pPr>
        <w:pStyle w:val="af2"/>
        <w:ind w:firstLine="203"/>
      </w:pPr>
      <w:r w:rsidRPr="003A78A3">
        <w:rPr>
          <w:rFonts w:hint="eastAsia"/>
        </w:rPr>
        <w:t>3</w:t>
      </w:r>
      <w:r w:rsidR="00AD5496" w:rsidRPr="003A78A3">
        <w:rPr>
          <w:rFonts w:hint="eastAsia"/>
        </w:rPr>
        <w:t>. 文字の組み方</w:t>
      </w:r>
    </w:p>
    <w:p w14:paraId="4CA1C2FF" w14:textId="77777777" w:rsidR="00AD5496" w:rsidRPr="009C20D1" w:rsidRDefault="00D41E79" w:rsidP="00454D3F">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9C20D1" w:rsidRDefault="004A4B99" w:rsidP="00E41DF1">
      <w:pPr>
        <w:pStyle w:val="0230"/>
        <w:spacing w:line="240" w:lineRule="auto"/>
        <w:ind w:firstLine="183"/>
      </w:pPr>
      <w:r w:rsidRPr="00D41E79">
        <w:rPr>
          <w:rFonts w:eastAsia="ＭＳ ゴシック" w:hint="eastAsia"/>
        </w:rPr>
        <w:t>和文タイトル</w:t>
      </w:r>
      <w:r w:rsidRPr="009C20D1">
        <w:rPr>
          <w:rFonts w:hint="eastAsia"/>
        </w:rPr>
        <w:t>：</w:t>
      </w:r>
      <w:r w:rsidR="00D41E79">
        <w:rPr>
          <w:rFonts w:hint="eastAsia"/>
        </w:rPr>
        <w:t xml:space="preserve">16 </w:t>
      </w:r>
      <w:proofErr w:type="spellStart"/>
      <w:r w:rsidR="00D41E79">
        <w:rPr>
          <w:rFonts w:hint="eastAsia"/>
        </w:rPr>
        <w:t>pt</w:t>
      </w:r>
      <w:proofErr w:type="spellEnd"/>
      <w:r w:rsidRPr="009C20D1">
        <w:rPr>
          <w:rFonts w:hint="eastAsia"/>
        </w:rPr>
        <w:t>，副題</w:t>
      </w:r>
      <w:r w:rsidR="00D41E79">
        <w:rPr>
          <w:rFonts w:hint="eastAsia"/>
        </w:rPr>
        <w:t>14pt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proofErr w:type="spellStart"/>
      <w:r w:rsidR="00D41E79">
        <w:rPr>
          <w:rFonts w:hint="eastAsia"/>
          <w:lang w:eastAsia="zh-TW"/>
        </w:rPr>
        <w:t>pt</w:t>
      </w:r>
      <w:proofErr w:type="spellEnd"/>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 xml:space="preserve">14 </w:t>
      </w:r>
      <w:proofErr w:type="spellStart"/>
      <w:r w:rsidR="00D41E79">
        <w:rPr>
          <w:rFonts w:hint="eastAsia"/>
        </w:rPr>
        <w:t>pt</w:t>
      </w:r>
      <w:proofErr w:type="spellEnd"/>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proofErr w:type="spellStart"/>
      <w:r w:rsidR="00D41E79">
        <w:rPr>
          <w:rFonts w:hint="eastAsia"/>
          <w:lang w:eastAsia="zh-TW"/>
        </w:rPr>
        <w:t>pt</w:t>
      </w:r>
      <w:proofErr w:type="spellEnd"/>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proofErr w:type="spellStart"/>
      <w:r>
        <w:rPr>
          <w:rFonts w:hint="eastAsia"/>
        </w:rPr>
        <w:t>pt</w:t>
      </w:r>
      <w:proofErr w:type="spellEnd"/>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0071211B" w:rsidR="00AD5496" w:rsidRPr="009C20D1" w:rsidRDefault="00D41E79" w:rsidP="00E41DF1">
      <w:pPr>
        <w:pStyle w:val="0230"/>
        <w:spacing w:line="240" w:lineRule="auto"/>
        <w:ind w:firstLine="183"/>
      </w:pPr>
      <w:r>
        <w:rPr>
          <w:rFonts w:hint="eastAsia"/>
          <w:b/>
        </w:rPr>
        <w:t>Keywords</w:t>
      </w:r>
      <w:r w:rsidR="00AD5496" w:rsidRPr="009C20D1">
        <w:rPr>
          <w:rFonts w:hint="eastAsia"/>
        </w:rPr>
        <w:t>：</w:t>
      </w:r>
      <w:r w:rsidRPr="00D41E79">
        <w:rPr>
          <w:rFonts w:hint="eastAsia"/>
        </w:rPr>
        <w:t>1</w:t>
      </w:r>
      <w:r w:rsidR="00AD5496" w:rsidRPr="009C20D1">
        <w:rPr>
          <w:rFonts w:hint="eastAsia"/>
        </w:rPr>
        <w:t>項目</w:t>
      </w:r>
      <w:r>
        <w:rPr>
          <w:rFonts w:hint="eastAsia"/>
        </w:rPr>
        <w:t>3</w:t>
      </w:r>
      <w:r w:rsidR="00AD5496" w:rsidRPr="009C20D1">
        <w:rPr>
          <w:rFonts w:hint="eastAsia"/>
        </w:rPr>
        <w:t xml:space="preserve"> </w:t>
      </w:r>
      <w:r>
        <w:rPr>
          <w:rFonts w:hint="eastAsia"/>
        </w:rPr>
        <w:t>words</w:t>
      </w:r>
      <w:r w:rsidR="00AD5496" w:rsidRPr="009C20D1">
        <w:rPr>
          <w:rFonts w:hint="eastAsia"/>
        </w:rPr>
        <w:t>で</w:t>
      </w:r>
      <w:r>
        <w:rPr>
          <w:rFonts w:hint="eastAsia"/>
        </w:rPr>
        <w:t>5</w:t>
      </w:r>
      <w:r w:rsidR="004A4B99" w:rsidRPr="009C20D1">
        <w:rPr>
          <w:rFonts w:hint="eastAsia"/>
        </w:rPr>
        <w:t>項目以内</w:t>
      </w:r>
      <w:r>
        <w:rPr>
          <w:rFonts w:hint="eastAsia"/>
        </w:rPr>
        <w:t>。</w:t>
      </w:r>
    </w:p>
    <w:p w14:paraId="4CA1C306" w14:textId="3423FEB1" w:rsidR="004A4B99" w:rsidRDefault="004A4B99" w:rsidP="00E41DF1">
      <w:pPr>
        <w:pStyle w:val="0230"/>
        <w:spacing w:line="240" w:lineRule="auto"/>
        <w:ind w:firstLine="183"/>
      </w:pP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 xml:space="preserve">8 </w:t>
      </w:r>
      <w:proofErr w:type="spellStart"/>
      <w:r w:rsidR="00D41E79">
        <w:rPr>
          <w:rFonts w:hint="eastAsia"/>
        </w:rPr>
        <w:t>pt</w:t>
      </w:r>
      <w:proofErr w:type="spellEnd"/>
      <w:r w:rsidRPr="009C20D1">
        <w:rPr>
          <w:rFonts w:hint="eastAsia"/>
        </w:rPr>
        <w:t>，行送り</w:t>
      </w:r>
      <w:r w:rsidR="00D41E79">
        <w:rPr>
          <w:rFonts w:hint="eastAsia"/>
        </w:rPr>
        <w:t xml:space="preserve">10 </w:t>
      </w:r>
      <w:proofErr w:type="spellStart"/>
      <w:r w:rsidR="00D41E79">
        <w:rPr>
          <w:rFonts w:hint="eastAsia"/>
        </w:rPr>
        <w:t>pt</w:t>
      </w:r>
      <w:proofErr w:type="spellEnd"/>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4D086D29" w:rsidR="00B3247E" w:rsidRPr="009C20D1" w:rsidRDefault="00B3247E" w:rsidP="00E41DF1">
      <w:pPr>
        <w:pStyle w:val="0230"/>
        <w:spacing w:line="240" w:lineRule="auto"/>
        <w:ind w:firstLine="183"/>
      </w:pP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66B51BCB" w:rsidR="00AD5496" w:rsidRPr="009C20D1" w:rsidRDefault="00AD5496" w:rsidP="00E41DF1">
      <w:pPr>
        <w:pStyle w:val="0230"/>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E41DF1">
      <w:pPr>
        <w:pStyle w:val="0230"/>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6F3DBB">
      <w:pPr>
        <w:pStyle w:val="0230"/>
        <w:spacing w:line="240" w:lineRule="auto"/>
        <w:ind w:firstLineChars="100" w:firstLine="183"/>
      </w:pPr>
      <w:r w:rsidRPr="009C20D1">
        <w:rPr>
          <w:rFonts w:hint="eastAsia"/>
        </w:rPr>
        <w:t>大見出し・小見出しを行末に入れない</w:t>
      </w:r>
      <w:r>
        <w:rPr>
          <w:rFonts w:hint="eastAsia"/>
        </w:rPr>
        <w:t>。</w:t>
      </w:r>
    </w:p>
    <w:p w14:paraId="617F90EC" w14:textId="7788A6E5" w:rsidR="00BA28EB" w:rsidRDefault="00BA28EB" w:rsidP="006F3DBB">
      <w:pPr>
        <w:pStyle w:val="0230"/>
        <w:spacing w:line="240" w:lineRule="auto"/>
        <w:ind w:firstLineChars="100" w:firstLine="183"/>
      </w:pPr>
    </w:p>
    <w:p w14:paraId="4CA1C30D" w14:textId="63B68F8F" w:rsidR="00AD5496" w:rsidRPr="009C20D1" w:rsidRDefault="00696154" w:rsidP="00E41DF1">
      <w:pPr>
        <w:pStyle w:val="0230"/>
        <w:spacing w:line="240" w:lineRule="auto"/>
        <w:ind w:firstLine="183"/>
      </w:pPr>
      <w:r>
        <w:rPr>
          <w:rFonts w:hint="eastAsia"/>
          <w:noProof/>
          <w:snapToGrid/>
        </w:rPr>
        <w:lastRenderedPageBreak/>
        <mc:AlternateContent>
          <mc:Choice Requires="wpg">
            <w:drawing>
              <wp:anchor distT="0" distB="0" distL="114300" distR="114300" simplePos="0" relativeHeight="251662848" behindDoc="0" locked="0" layoutInCell="1" allowOverlap="1" wp14:anchorId="5A90CA58" wp14:editId="21F4A9CC">
                <wp:simplePos x="0" y="0"/>
                <wp:positionH relativeFrom="page">
                  <wp:posOffset>588397</wp:posOffset>
                </wp:positionH>
                <wp:positionV relativeFrom="page">
                  <wp:posOffset>938254</wp:posOffset>
                </wp:positionV>
                <wp:extent cx="3023870" cy="3228228"/>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8228"/>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5A90CA58" id="グループ化 18" o:spid="_x0000_s1027" style="position:absolute;left:0;text-align:left;margin-left:46.35pt;margin-top:73.9pt;width:238.1pt;height:254.2pt;z-index:251662848;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">
                <v:shape id="Text Box 94" o:spid="_x0000_s1028"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29"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4" o:title=""/>
                  <v:path arrowok="t"/>
                </v:shape>
                <w10:wrap type="square" anchorx="page" anchory="page"/>
              </v:group>
            </w:pict>
          </mc:Fallback>
        </mc:AlternateContent>
      </w:r>
      <w:r w:rsidR="00AD5496" w:rsidRPr="00D41E79">
        <w:rPr>
          <w:rFonts w:eastAsia="ＭＳ ゴシック" w:hint="eastAsia"/>
        </w:rPr>
        <w:t>単位系</w:t>
      </w:r>
      <w:r w:rsidR="00AD5496"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00AD5496" w:rsidRPr="009C20D1">
        <w:rPr>
          <w:rFonts w:hint="eastAsia"/>
        </w:rPr>
        <w:t>（</w:t>
      </w:r>
      <w:r w:rsidR="00D41E79">
        <w:rPr>
          <w:rFonts w:hint="eastAsia"/>
        </w:rPr>
        <w:t>「書式」</w:t>
      </w:r>
      <w:r w:rsidR="00AD5496" w:rsidRPr="009C20D1">
        <w:rPr>
          <w:rFonts w:hint="eastAsia"/>
        </w:rPr>
        <w:t>「挿入」｢記号と特殊文字｣の</w:t>
      </w:r>
      <w:r w:rsidR="00D41E79">
        <w:rPr>
          <w:rFonts w:hint="eastAsia"/>
        </w:rPr>
        <w:t>｢</w:t>
      </w:r>
      <w:r w:rsidR="00AD5496" w:rsidRPr="009C20D1">
        <w:rPr>
          <w:rFonts w:hint="eastAsia"/>
        </w:rPr>
        <w:t>特殊文字</w:t>
      </w:r>
      <w:r w:rsidR="003E7105" w:rsidRPr="009C20D1">
        <w:rPr>
          <w:rFonts w:hint="eastAsia"/>
        </w:rPr>
        <w:t>」</w:t>
      </w:r>
      <w:r w:rsidR="00AD5496" w:rsidRPr="009C20D1">
        <w:rPr>
          <w:rFonts w:hint="eastAsia"/>
        </w:rPr>
        <w:t>を選択</w:t>
      </w:r>
      <w:r w:rsidR="003E7105" w:rsidRPr="009C20D1">
        <w:rPr>
          <w:rFonts w:hint="eastAsia"/>
        </w:rPr>
        <w:t>して挿入可能</w:t>
      </w:r>
      <w:r w:rsidR="008C777D" w:rsidRPr="009C20D1">
        <w:rPr>
          <w:rFonts w:hint="eastAsia"/>
        </w:rPr>
        <w:t>。</w:t>
      </w:r>
      <w:r w:rsidR="00AD5496" w:rsidRPr="009C20D1">
        <w:rPr>
          <w:rFonts w:hint="eastAsia"/>
        </w:rPr>
        <w:t>ただし</w:t>
      </w:r>
      <w:r w:rsidR="00D41E79">
        <w:rPr>
          <w:rFonts w:hint="eastAsia"/>
        </w:rPr>
        <w:t>「</w:t>
      </w:r>
      <w:r w:rsidR="00417BF4">
        <w:rPr>
          <w:rFonts w:hint="eastAsia"/>
        </w:rPr>
        <w:t xml:space="preserve"> </w:t>
      </w:r>
      <w:r w:rsidR="00AD5496" w:rsidRPr="009C20D1">
        <w:rPr>
          <w:rFonts w:hint="eastAsia"/>
        </w:rPr>
        <w:t>°，℃，％」の場合は空けない），変数はイタリック表記が望ましい</w:t>
      </w:r>
      <w:r w:rsidR="008C777D" w:rsidRPr="009C20D1">
        <w:rPr>
          <w:rFonts w:hint="eastAsia"/>
        </w:rPr>
        <w:t>。</w:t>
      </w:r>
    </w:p>
    <w:p w14:paraId="4CA1C30E" w14:textId="1BDBEEB8" w:rsidR="00AD5496" w:rsidRPr="003A78A3" w:rsidRDefault="00D41E79" w:rsidP="003A78A3">
      <w:pPr>
        <w:pStyle w:val="af2"/>
        <w:ind w:firstLine="203"/>
      </w:pPr>
      <w:r w:rsidRPr="003A78A3">
        <w:rPr>
          <w:rFonts w:hint="eastAsia"/>
        </w:rPr>
        <w:t>4</w:t>
      </w:r>
      <w:r w:rsidR="00AD5496" w:rsidRPr="003A78A3">
        <w:rPr>
          <w:rFonts w:hint="eastAsia"/>
        </w:rPr>
        <w:t>. 図・写真・表について</w:t>
      </w:r>
    </w:p>
    <w:p w14:paraId="4CA1C30F" w14:textId="77777777" w:rsidR="00AD5496" w:rsidRPr="009C20D1" w:rsidRDefault="00D41E79" w:rsidP="00090EE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5A85E31E" w14:textId="5929F992" w:rsidR="00EA68D6" w:rsidRDefault="00AD5496" w:rsidP="00EA68D6">
      <w:pPr>
        <w:pStyle w:val="0230"/>
        <w:spacing w:line="240" w:lineRule="auto"/>
        <w:ind w:firstLine="183"/>
        <w:jc w:val="distribute"/>
      </w:pPr>
      <w:r w:rsidRPr="009C20D1">
        <w:rPr>
          <w:rFonts w:hint="eastAsia"/>
        </w:rPr>
        <w:t>図の説明は</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で</w:t>
      </w:r>
      <w:r w:rsidR="00EA68D6">
        <w:rPr>
          <w:rFonts w:hint="eastAsia"/>
        </w:rPr>
        <w:t>，</w:t>
      </w:r>
      <w:r w:rsidRPr="009C20D1">
        <w:rPr>
          <w:rFonts w:hint="eastAsia"/>
        </w:rPr>
        <w:t>図下に図から</w:t>
      </w:r>
    </w:p>
    <w:p w14:paraId="4CA1C310" w14:textId="779CEEE6" w:rsidR="00AD5496" w:rsidRPr="009C20D1" w:rsidRDefault="00D41E79" w:rsidP="00EA68D6">
      <w:pPr>
        <w:pStyle w:val="0230"/>
        <w:spacing w:line="240" w:lineRule="auto"/>
        <w:ind w:firstLine="0"/>
      </w:pPr>
      <w:r>
        <w:rPr>
          <w:rFonts w:hint="eastAsia"/>
        </w:rPr>
        <w:t>3</w:t>
      </w:r>
      <w:r w:rsidR="00AD5496" w:rsidRPr="009C20D1">
        <w:rPr>
          <w:rFonts w:hint="eastAsia"/>
        </w:rPr>
        <w:t>～</w:t>
      </w:r>
      <w:r>
        <w:rPr>
          <w:rFonts w:hint="eastAsia"/>
        </w:rPr>
        <w:t>4</w:t>
      </w:r>
      <w:r w:rsidR="00AD5496" w:rsidRPr="009C20D1">
        <w:rPr>
          <w:rFonts w:hint="eastAsia"/>
        </w:rPr>
        <w:t xml:space="preserve"> </w:t>
      </w:r>
      <w:r>
        <w:rPr>
          <w:rFonts w:hint="eastAsia"/>
        </w:rPr>
        <w:t>mm</w:t>
      </w:r>
      <w:r w:rsidR="00AD5496" w:rsidRPr="009C20D1">
        <w:rPr>
          <w:rFonts w:hint="eastAsia"/>
        </w:rPr>
        <w:t>離してつける</w:t>
      </w:r>
      <w:r w:rsidR="008C777D" w:rsidRPr="009C20D1">
        <w:rPr>
          <w:rFonts w:hint="eastAsia"/>
        </w:rPr>
        <w:t>。</w:t>
      </w:r>
      <w:r w:rsidR="00AD5496" w:rsidRPr="009C20D1">
        <w:rPr>
          <w:rFonts w:hint="eastAsia"/>
        </w:rPr>
        <w:t>本文での図引用時は（初出のみ）太字（</w:t>
      </w:r>
      <w:r>
        <w:rPr>
          <w:rFonts w:hint="eastAsia"/>
          <w:b/>
          <w:bCs/>
        </w:rPr>
        <w:t>Fig</w:t>
      </w:r>
      <w:r w:rsidR="00AD5496" w:rsidRPr="009C20D1">
        <w:rPr>
          <w:rFonts w:hint="eastAsia"/>
          <w:b/>
          <w:bCs/>
        </w:rPr>
        <w:t xml:space="preserve">. </w:t>
      </w:r>
      <w:r>
        <w:rPr>
          <w:rFonts w:hint="eastAsia"/>
          <w:b/>
          <w:bCs/>
        </w:rPr>
        <w:t>1</w:t>
      </w:r>
      <w:r w:rsidR="00AD5496" w:rsidRPr="009C20D1">
        <w:rPr>
          <w:rFonts w:hint="eastAsia"/>
        </w:rPr>
        <w:t>）とする</w:t>
      </w:r>
      <w:r w:rsidR="008C777D" w:rsidRPr="009C20D1">
        <w:rPr>
          <w:rFonts w:hint="eastAsia"/>
        </w:rPr>
        <w:t>。</w:t>
      </w:r>
      <w:r w:rsidR="00AD5496" w:rsidRPr="009C20D1">
        <w:rPr>
          <w:rFonts w:hint="eastAsia"/>
        </w:rPr>
        <w:t>図中の文字は本文より小さく</w:t>
      </w:r>
      <w:r>
        <w:rPr>
          <w:rFonts w:hint="eastAsia"/>
        </w:rPr>
        <w:t>8</w:t>
      </w:r>
      <w:r w:rsidR="00AD5496" w:rsidRPr="009C20D1">
        <w:rPr>
          <w:rFonts w:hint="eastAsia"/>
        </w:rPr>
        <w:t xml:space="preserve"> </w:t>
      </w:r>
      <w:proofErr w:type="spellStart"/>
      <w:r>
        <w:rPr>
          <w:rFonts w:hint="eastAsia"/>
        </w:rPr>
        <w:t>pt</w:t>
      </w:r>
      <w:proofErr w:type="spellEnd"/>
      <w:r w:rsidR="00AD5496" w:rsidRPr="009C20D1">
        <w:rPr>
          <w:rFonts w:hint="eastAsia"/>
        </w:rPr>
        <w:t>で罫の太さは</w:t>
      </w:r>
      <w:r>
        <w:rPr>
          <w:rFonts w:hint="eastAsia"/>
        </w:rPr>
        <w:t>0</w:t>
      </w:r>
      <w:r w:rsidR="00AD5496" w:rsidRPr="009C20D1">
        <w:rPr>
          <w:rFonts w:hint="eastAsia"/>
        </w:rPr>
        <w:t>.</w:t>
      </w:r>
      <w:r>
        <w:rPr>
          <w:rFonts w:hint="eastAsia"/>
        </w:rPr>
        <w:t>25</w:t>
      </w:r>
      <w:r w:rsidR="00AD5496" w:rsidRPr="009C20D1">
        <w:rPr>
          <w:rFonts w:hint="eastAsia"/>
        </w:rPr>
        <w:t xml:space="preserve"> </w:t>
      </w:r>
      <w:proofErr w:type="spellStart"/>
      <w:r>
        <w:rPr>
          <w:rFonts w:hint="eastAsia"/>
        </w:rPr>
        <w:t>pt</w:t>
      </w:r>
      <w:proofErr w:type="spellEnd"/>
      <w:r w:rsidR="00AD5496" w:rsidRPr="009C20D1">
        <w:rPr>
          <w:rFonts w:hint="eastAsia"/>
        </w:rPr>
        <w:t>以上とし，かすれないようにする</w:t>
      </w:r>
      <w:r w:rsidR="008C777D" w:rsidRPr="009C20D1">
        <w:rPr>
          <w:rFonts w:hint="eastAsia"/>
        </w:rPr>
        <w:t>。</w:t>
      </w:r>
    </w:p>
    <w:p w14:paraId="4CA1C311" w14:textId="7DAF5EE3" w:rsidR="00AD5496" w:rsidRPr="009C20D1" w:rsidRDefault="00AD5496" w:rsidP="00E41DF1">
      <w:pPr>
        <w:pStyle w:val="0230"/>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3D293E">
      <w:pPr>
        <w:pStyle w:val="0230"/>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0AC1AB3A" w:rsidR="00AD5496" w:rsidRDefault="00AD5496" w:rsidP="00E41DF1">
      <w:pPr>
        <w:pStyle w:val="0230"/>
        <w:spacing w:line="240" w:lineRule="auto"/>
        <w:ind w:firstLine="183"/>
      </w:pPr>
      <w:r w:rsidRPr="009C20D1">
        <w:rPr>
          <w:rFonts w:hint="eastAsia"/>
        </w:rPr>
        <w:t>表は</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BA28EB">
      <w:pPr>
        <w:pStyle w:val="0230"/>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41DF1">
      <w:pPr>
        <w:pStyle w:val="0230"/>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41DF1">
      <w:pPr>
        <w:pStyle w:val="0230"/>
        <w:spacing w:line="240" w:lineRule="auto"/>
        <w:ind w:firstLine="203"/>
      </w:pPr>
      <w:r>
        <w:rPr>
          <w:noProof/>
          <w:snapToGrid/>
          <w:sz w:val="20"/>
        </w:rPr>
        <mc:AlternateContent>
          <mc:Choice Requires="wps">
            <w:drawing>
              <wp:anchor distT="0" distB="0" distL="0" distR="0" simplePos="0" relativeHeight="251653632" behindDoc="1" locked="1" layoutInCell="1" allowOverlap="0" wp14:anchorId="4CA1C34F" wp14:editId="1FC96630">
                <wp:simplePos x="0" y="0"/>
                <wp:positionH relativeFrom="page">
                  <wp:posOffset>3943350</wp:posOffset>
                </wp:positionH>
                <wp:positionV relativeFrom="page">
                  <wp:posOffset>933450</wp:posOffset>
                </wp:positionV>
                <wp:extent cx="3023870" cy="15240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0" type="#_x0000_t202" style="position:absolute;left:0;text-align:left;margin-left:310.5pt;margin-top:73.5pt;width:238.1pt;height:120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" o:allowoverlap="f" stroked="f">
                <v:textbox inset="0,0,0,0">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3A78A3">
      <w:pPr>
        <w:pStyle w:val="af2"/>
        <w:ind w:firstLine="203"/>
      </w:pPr>
      <w:r w:rsidRPr="003A78A3">
        <w:rPr>
          <w:rFonts w:hint="eastAsia"/>
        </w:rPr>
        <w:t>5</w:t>
      </w:r>
      <w:r w:rsidR="00AD5496" w:rsidRPr="003A78A3">
        <w:rPr>
          <w:rFonts w:hint="eastAsia"/>
        </w:rPr>
        <w:t>．式</w:t>
      </w:r>
    </w:p>
    <w:p w14:paraId="4CA1C31D" w14:textId="61A4ACDA" w:rsidR="00AD5496" w:rsidRPr="009C20D1" w:rsidRDefault="00AD5496" w:rsidP="00E41DF1">
      <w:pPr>
        <w:pStyle w:val="0230"/>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183"/>
      </w:pPr>
    </w:p>
    <w:p w14:paraId="4CA1C31F" w14:textId="7A20AA05" w:rsidR="00AD5496" w:rsidRPr="009C20D1" w:rsidRDefault="000C4ECA" w:rsidP="00EA68D6">
      <w:pPr>
        <w:pStyle w:val="af7"/>
        <w:tabs>
          <w:tab w:val="right" w:pos="4575"/>
        </w:tabs>
        <w:ind w:left="366" w:firstLine="183"/>
        <w:rPr>
          <w:rStyle w:val="CharChar1"/>
        </w:rPr>
      </w:pPr>
      <w:r>
        <w:rPr>
          <w:noProof/>
        </w:rPr>
        <w:drawing>
          <wp:inline distT="0" distB="0" distL="0" distR="0" wp14:anchorId="4CA1C351" wp14:editId="0F99002C">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A68D6">
      <w:pPr>
        <w:pStyle w:val="0231"/>
        <w:tabs>
          <w:tab w:val="right" w:pos="4575"/>
        </w:tabs>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A68D6">
      <w:pPr>
        <w:pStyle w:val="a6"/>
        <w:tabs>
          <w:tab w:val="clear" w:pos="4564"/>
          <w:tab w:val="right" w:pos="4575"/>
        </w:tabs>
        <w:ind w:left="366" w:firstLine="183"/>
      </w:pPr>
      <w:r w:rsidRPr="009C20D1">
        <w:object w:dxaOrig="800" w:dyaOrig="220" w14:anchorId="4CA1C352">
          <v:shape id="_x0000_i1025" type="#_x0000_t75" style="width:40.3pt;height:11.5pt" o:ole="" fillcolor="window">
            <v:imagedata r:id="rId16" o:title=""/>
          </v:shape>
          <o:OLEObject Type="Embed" ProgID="Equation.DSMT4" ShapeID="_x0000_i1025" DrawAspect="Content" ObjectID="_1590840611" r:id="rId17"/>
        </w:object>
      </w:r>
    </w:p>
    <w:p w14:paraId="4CA1C322" w14:textId="76C9DEE1" w:rsidR="00AD5496" w:rsidRPr="009C20D1" w:rsidRDefault="00AD5496" w:rsidP="00EA68D6">
      <w:pPr>
        <w:pStyle w:val="031"/>
        <w:tabs>
          <w:tab w:val="clear" w:pos="4564"/>
          <w:tab w:val="right" w:pos="4575"/>
        </w:tabs>
        <w:ind w:leftChars="300" w:left="549" w:firstLine="183"/>
        <w:rPr>
          <w:lang w:eastAsia="zh-CN"/>
        </w:rPr>
      </w:pPr>
      <w:r w:rsidRPr="009C20D1">
        <w:object w:dxaOrig="800" w:dyaOrig="220" w14:anchorId="4CA1C353">
          <v:shape id="_x0000_i1026" type="#_x0000_t75" style="width:40.3pt;height:11.5pt" o:ole="" fillcolor="window">
            <v:imagedata r:id="rId16" o:title=""/>
          </v:shape>
          <o:OLEObject Type="Embed" ProgID="Equation.DSMT4" ShapeID="_x0000_i1026" DrawAspect="Content" ObjectID="_1590840612" r:id="rId18"/>
        </w:object>
      </w:r>
      <w:r w:rsidRPr="009C20D1">
        <w:rPr>
          <w:rFonts w:hint="eastAsia"/>
          <w:lang w:eastAsia="zh-CN"/>
        </w:rPr>
        <w:t>｛数式行（続）｝</w:t>
      </w:r>
      <w:r w:rsidR="00EA68D6">
        <w:rPr>
          <w:rStyle w:val="CharChar1"/>
          <w:lang w:eastAsia="zh-CN"/>
        </w:rPr>
        <w:tab/>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A68D6">
      <w:pPr>
        <w:pStyle w:val="af6"/>
        <w:tabs>
          <w:tab w:val="right" w:pos="4575"/>
        </w:tabs>
        <w:ind w:leftChars="312" w:left="571" w:right="366"/>
      </w:pPr>
      <w:r w:rsidRPr="009C20D1">
        <w:rPr>
          <w:rFonts w:hint="eastAsia"/>
        </w:rPr>
        <w:t>式説明□□□□□□□□□□□□□□□□□□□□□□□□□</w:t>
      </w:r>
      <w:r w:rsidR="008C777D" w:rsidRPr="009C20D1">
        <w:rPr>
          <w:rFonts w:hint="eastAsia"/>
        </w:rPr>
        <w:t>。</w:t>
      </w:r>
    </w:p>
    <w:p w14:paraId="4CA1C324" w14:textId="3E147880" w:rsidR="00AD5496" w:rsidRPr="009C20D1" w:rsidRDefault="00AD5496" w:rsidP="00EA68D6">
      <w:pPr>
        <w:pStyle w:val="af7"/>
        <w:tabs>
          <w:tab w:val="right" w:pos="4575"/>
        </w:tabs>
        <w:ind w:left="366" w:firstLine="183"/>
        <w:rPr>
          <w:rStyle w:val="CharChar1"/>
        </w:rPr>
      </w:pPr>
      <w:r w:rsidRPr="009C20D1">
        <w:object w:dxaOrig="1100" w:dyaOrig="420" w14:anchorId="4CA1C354">
          <v:shape id="_x0000_i1027" type="#_x0000_t75" style="width:54.7pt;height:20.75pt" o:ole="" fillcolor="window">
            <v:imagedata r:id="rId19" o:title=""/>
          </v:shape>
          <o:OLEObject Type="Embed" ProgID="Equation.DSMT4" ShapeID="_x0000_i1027" DrawAspect="Content" ObjectID="_1590840613" r:id="rId20"/>
        </w:object>
      </w:r>
      <w:r w:rsidR="00EA68D6">
        <w:rPr>
          <w:rStyle w:val="CharChar1"/>
        </w:rPr>
        <w:tab/>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B50B87">
      <w:pPr>
        <w:pStyle w:val="a6"/>
        <w:tabs>
          <w:tab w:val="right" w:leader="dot" w:pos="4564"/>
        </w:tabs>
        <w:ind w:leftChars="0" w:left="0" w:firstLineChars="100" w:firstLine="183"/>
      </w:pPr>
    </w:p>
    <w:p w14:paraId="4CA1C326" w14:textId="77777777" w:rsidR="00AD5496" w:rsidRPr="003A78A3" w:rsidRDefault="00D41E79" w:rsidP="003A78A3">
      <w:pPr>
        <w:pStyle w:val="af2"/>
        <w:ind w:firstLine="203"/>
      </w:pPr>
      <w:r w:rsidRPr="003A78A3">
        <w:rPr>
          <w:rFonts w:hint="eastAsia"/>
        </w:rPr>
        <w:t>6</w:t>
      </w:r>
      <w:r w:rsidR="00510885" w:rsidRPr="003A78A3">
        <w:rPr>
          <w:rFonts w:hint="eastAsia"/>
        </w:rPr>
        <w:t>．参考文</w:t>
      </w:r>
      <w:r w:rsidR="00AD5496" w:rsidRPr="003A78A3">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r>
        <w:rPr>
          <w:rFonts w:ascii="Times New Roman" w:eastAsia="ＭＳ 明朝" w:hAnsi="Times New Roman" w:hint="eastAsia"/>
          <w:sz w:val="18"/>
        </w:rPr>
        <w:t>pt</w:t>
      </w:r>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r>
        <w:rPr>
          <w:rFonts w:ascii="Times New Roman" w:hAnsi="Times New Roman"/>
          <w:sz w:val="18"/>
        </w:rPr>
        <w:t>pt</w:t>
      </w:r>
      <w:r w:rsidR="008C777D" w:rsidRPr="009C20D1">
        <w:rPr>
          <w:rFonts w:ascii="Times New Roman" w:hAnsi="Times New Roman" w:hint="eastAsia"/>
          <w:sz w:val="18"/>
        </w:rPr>
        <w:t>。</w:t>
      </w:r>
    </w:p>
    <w:p w14:paraId="4CA1C328" w14:textId="04067E2C"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73420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77777777" w:rsidR="00270ACD" w:rsidRDefault="00FA1E49"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270ACD">
      <w:pPr>
        <w:pStyle w:val="050"/>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4CA1C331" w14:textId="666B78C8"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lastRenderedPageBreak/>
        <w:t>以下に例を示す</w:t>
      </w:r>
      <w:r w:rsidR="008C777D" w:rsidRPr="009C20D1">
        <w:rPr>
          <w:rFonts w:ascii="Times New Roman" w:eastAsia="ＭＳ 明朝" w:hAnsi="Times New Roman" w:hint="eastAsia"/>
          <w:sz w:val="18"/>
        </w:rPr>
        <w:t>。</w:t>
      </w:r>
    </w:p>
    <w:p w14:paraId="245A9BB2" w14:textId="77777777" w:rsidR="00090EE1" w:rsidRPr="00090EE1" w:rsidRDefault="00090EE1" w:rsidP="00090EE1">
      <w:pPr>
        <w:pStyle w:val="051"/>
        <w:ind w:firstLine="143"/>
      </w:pPr>
    </w:p>
    <w:p w14:paraId="4CA1C332" w14:textId="77777777" w:rsidR="00510885" w:rsidRPr="009C20D1" w:rsidRDefault="00510885" w:rsidP="00E41DF1">
      <w:pPr>
        <w:pStyle w:val="af8"/>
        <w:ind w:firstLine="183"/>
      </w:pPr>
      <w:r w:rsidRPr="009C20D1">
        <w:rPr>
          <w:rFonts w:hint="eastAsia"/>
        </w:rPr>
        <w:t>参　考　文　献</w:t>
      </w:r>
    </w:p>
    <w:p w14:paraId="4CA1C333" w14:textId="77777777" w:rsidR="00FA2C21" w:rsidRPr="009C20D1" w:rsidRDefault="00D41E79" w:rsidP="003D293E">
      <w:pPr>
        <w:pStyle w:val="a0"/>
        <w:numPr>
          <w:ilvl w:val="0"/>
          <w:numId w:val="24"/>
        </w:numPr>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3D293E">
      <w:pPr>
        <w:pStyle w:val="a0"/>
        <w:numPr>
          <w:ilvl w:val="0"/>
          <w:numId w:val="0"/>
        </w:numPr>
        <w:ind w:left="340"/>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3D293E">
      <w:pPr>
        <w:pStyle w:val="a0"/>
        <w:numPr>
          <w:ilvl w:val="0"/>
          <w:numId w:val="24"/>
        </w:numPr>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3D293E">
      <w:pPr>
        <w:pStyle w:val="a0"/>
        <w:numPr>
          <w:ilvl w:val="0"/>
          <w:numId w:val="0"/>
        </w:numPr>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3D293E">
      <w:pPr>
        <w:pStyle w:val="a0"/>
        <w:numPr>
          <w:ilvl w:val="0"/>
          <w:numId w:val="24"/>
        </w:numPr>
        <w:ind w:leftChars="0" w:left="340" w:hanging="340"/>
      </w:pPr>
      <w:r>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3D293E">
      <w:pPr>
        <w:pStyle w:val="a0"/>
        <w:numPr>
          <w:ilvl w:val="0"/>
          <w:numId w:val="0"/>
        </w:numPr>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3D293E">
      <w:pPr>
        <w:pStyle w:val="a0"/>
        <w:numPr>
          <w:ilvl w:val="0"/>
          <w:numId w:val="24"/>
        </w:numPr>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3D293E">
      <w:pPr>
        <w:pStyle w:val="000"/>
        <w:spacing w:line="240" w:lineRule="exact"/>
        <w:ind w:firstLine="183"/>
      </w:pPr>
    </w:p>
    <w:p w14:paraId="4CA1C33B" w14:textId="77777777" w:rsidR="00AD5496" w:rsidRPr="00090EE1" w:rsidRDefault="00AD5496" w:rsidP="003D293E">
      <w:pPr>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77777777" w:rsidR="00AD5496" w:rsidRPr="00090EE1" w:rsidRDefault="00D41E79" w:rsidP="003D293E">
      <w:pPr>
        <w:pStyle w:val="a"/>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77777777" w:rsidR="00AD5496" w:rsidRPr="00090EE1" w:rsidRDefault="00AD5496" w:rsidP="003D293E">
      <w:pPr>
        <w:pStyle w:val="a"/>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77777777" w:rsidR="00A27880" w:rsidRPr="00090EE1" w:rsidRDefault="00A27880" w:rsidP="003D293E">
      <w:pPr>
        <w:spacing w:line="240" w:lineRule="exact"/>
        <w:ind w:left="344" w:firstLine="163"/>
        <w:rPr>
          <w:sz w:val="16"/>
          <w:szCs w:val="16"/>
        </w:rPr>
      </w:pPr>
    </w:p>
    <w:p w14:paraId="6567A460" w14:textId="09225451" w:rsidR="00A27880" w:rsidRPr="00090EE1" w:rsidRDefault="00A27880" w:rsidP="003D293E">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26359175" w:rsidR="00A27880" w:rsidRPr="00A27880" w:rsidRDefault="00A27880" w:rsidP="003D293E">
      <w:pPr>
        <w:pStyle w:val="a"/>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Pr="00090EE1">
        <w:rPr>
          <w:rFonts w:hint="eastAsia"/>
        </w:rPr>
        <w:t>http://www.tanpaku.org/pdf/protein3000/pamphlet_j.pdf</w:t>
      </w:r>
      <w:r w:rsidRPr="00090EE1">
        <w:rPr>
          <w:rFonts w:hint="eastAsia"/>
        </w:rPr>
        <w:t>（参</w:t>
      </w:r>
      <w:r w:rsidRPr="00A27880">
        <w:rPr>
          <w:rFonts w:hint="eastAsia"/>
        </w:rPr>
        <w:t>照</w:t>
      </w:r>
      <w:r w:rsidRPr="00A27880">
        <w:rPr>
          <w:rFonts w:hint="eastAsia"/>
        </w:rPr>
        <w:t xml:space="preserve"> 2016-06-06</w:t>
      </w:r>
      <w:r w:rsidRPr="00A27880">
        <w:rPr>
          <w:rFonts w:hint="eastAsia"/>
        </w:rPr>
        <w:t>）</w:t>
      </w:r>
    </w:p>
    <w:p w14:paraId="4CA1C33E" w14:textId="3C56C344" w:rsidR="00AD5496" w:rsidRPr="003A78A3" w:rsidRDefault="000C4ECA" w:rsidP="003A78A3">
      <w:pPr>
        <w:pStyle w:val="af2"/>
        <w:ind w:firstLineChars="200" w:firstLine="406"/>
      </w:pPr>
      <w:r>
        <w:rPr>
          <w:noProof/>
        </w:rPr>
        <mc:AlternateContent>
          <mc:Choice Requires="wps">
            <w:drawing>
              <wp:anchor distT="0" distB="0" distL="114300" distR="114300" simplePos="0" relativeHeight="251650560" behindDoc="0" locked="0" layoutInCell="1" allowOverlap="1" wp14:anchorId="4CA1C355" wp14:editId="1347EDDB">
                <wp:simplePos x="0" y="0"/>
                <wp:positionH relativeFrom="column">
                  <wp:posOffset>1212850</wp:posOffset>
                </wp:positionH>
                <wp:positionV relativeFrom="paragraph">
                  <wp:posOffset>453417</wp:posOffset>
                </wp:positionV>
                <wp:extent cx="4627660" cy="914400"/>
                <wp:effectExtent l="0" t="0" r="20955" b="1905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60" cy="91440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1" type="#_x0000_t202" style="position:absolute;left:0;text-align:left;margin-left:95.5pt;margin-top:35.7pt;width:364.4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" strokeweight=".25pt">
                <v:textbo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v:textbox>
              </v:shape>
            </w:pict>
          </mc:Fallback>
        </mc:AlternateContent>
      </w:r>
      <w:r w:rsidR="00917E7A" w:rsidRPr="009C20D1">
        <w:br w:type="column"/>
      </w:r>
      <w:r w:rsidR="00D41E79" w:rsidRPr="003A78A3">
        <w:rPr>
          <w:rFonts w:hint="eastAsia"/>
        </w:rPr>
        <w:t>7</w:t>
      </w:r>
      <w:r w:rsidR="00510885" w:rsidRPr="003A78A3">
        <w:rPr>
          <w:rFonts w:hint="eastAsia"/>
        </w:rPr>
        <w:t>．著者紹介</w:t>
      </w:r>
      <w:r w:rsidR="001A1045" w:rsidRPr="003A78A3">
        <w:rPr>
          <w:rFonts w:hint="eastAsia"/>
        </w:rPr>
        <w:t>（この見出しは不要</w:t>
      </w:r>
      <w:r w:rsidR="0003221C" w:rsidRPr="003A78A3">
        <w:rPr>
          <w:rFonts w:hint="eastAsia"/>
        </w:rPr>
        <w:t>です</w:t>
      </w:r>
      <w:r w:rsidR="001A1045" w:rsidRPr="003A78A3">
        <w:rPr>
          <w:rFonts w:hint="eastAsia"/>
        </w:rPr>
        <w:t>）</w:t>
      </w:r>
    </w:p>
    <w:p w14:paraId="4CA1C33F" w14:textId="77777777" w:rsidR="008F2036" w:rsidRPr="00EF563F" w:rsidRDefault="008F2036" w:rsidP="00734201">
      <w:pPr>
        <w:pStyle w:val="051"/>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5003CD52" w:rsidR="004D6627" w:rsidRPr="00EF563F" w:rsidRDefault="00DC2573" w:rsidP="00EF563F">
      <w:pPr>
        <w:pStyle w:val="051"/>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77777777" w:rsidR="00AD5496" w:rsidRPr="00EF563F" w:rsidRDefault="004D6627" w:rsidP="00EF563F">
      <w:pPr>
        <w:pStyle w:val="051"/>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r w:rsidR="00D41E79" w:rsidRPr="00EF563F">
        <w:rPr>
          <w:rFonts w:hint="eastAsia"/>
          <w:sz w:val="16"/>
        </w:rPr>
        <w:t>pt</w:t>
      </w:r>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r w:rsidR="00D41E79" w:rsidRPr="00EF563F">
        <w:rPr>
          <w:rFonts w:hint="eastAsia"/>
          <w:sz w:val="16"/>
        </w:rPr>
        <w:t>pt</w:t>
      </w:r>
      <w:r w:rsidR="001B0C96" w:rsidRPr="00EF563F">
        <w:rPr>
          <w:rFonts w:hint="eastAsia"/>
          <w:sz w:val="16"/>
        </w:rPr>
        <w:t>，</w:t>
      </w:r>
      <w:r w:rsidR="00DB5965" w:rsidRPr="00EF563F">
        <w:rPr>
          <w:rFonts w:hint="eastAsia"/>
          <w:sz w:val="16"/>
        </w:rPr>
        <w:t>氏名はゴシック，本文は明朝体，</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544652E3" w:rsidR="004D6627" w:rsidRPr="00EF563F" w:rsidRDefault="004D6627" w:rsidP="00EF563F">
      <w:pPr>
        <w:pStyle w:val="051"/>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，グレースケール，解像度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Pr="00EF563F">
        <w:rPr>
          <w:rFonts w:hint="eastAsia"/>
          <w:sz w:val="16"/>
        </w:rPr>
        <w:t>，ハードコピーの場合は原稿に貼り付ける</w:t>
      </w:r>
      <w:r w:rsidR="008C777D" w:rsidRPr="00EF563F">
        <w:rPr>
          <w:rFonts w:hint="eastAsia"/>
          <w:sz w:val="16"/>
        </w:rPr>
        <w:t>。</w:t>
      </w:r>
    </w:p>
    <w:p w14:paraId="4CA1C343" w14:textId="77777777" w:rsidR="00AD5496" w:rsidRPr="009C20D1" w:rsidRDefault="00AD5496" w:rsidP="00E41DF1">
      <w:pPr>
        <w:pStyle w:val="051"/>
        <w:pBdr>
          <w:bottom w:val="single" w:sz="4" w:space="1" w:color="auto"/>
        </w:pBdr>
        <w:spacing w:line="240" w:lineRule="exact"/>
        <w:ind w:leftChars="3" w:left="5" w:firstLine="163"/>
        <w:rPr>
          <w:sz w:val="16"/>
        </w:rPr>
      </w:pPr>
    </w:p>
    <w:p w14:paraId="4CA1C344" w14:textId="25C49ED9" w:rsidR="00AD5496" w:rsidRPr="009C20D1" w:rsidRDefault="000C4ECA" w:rsidP="00734201">
      <w:pPr>
        <w:pStyle w:val="a7"/>
        <w:spacing w:before="289"/>
        <w:rPr>
          <w:lang w:eastAsia="zh-CN"/>
        </w:rPr>
      </w:pPr>
      <w:r>
        <w:rPr>
          <w:noProof/>
        </w:rPr>
        <w:drawing>
          <wp:anchor distT="0" distB="0" distL="114300" distR="114300" simplePos="0" relativeHeight="251651584" behindDoc="0" locked="0" layoutInCell="1" allowOverlap="1" wp14:anchorId="4CA1C356" wp14:editId="05889B55">
            <wp:simplePos x="0" y="0"/>
            <wp:positionH relativeFrom="column">
              <wp:posOffset>-19050</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77777777" w:rsidR="00DC2573" w:rsidRPr="009C20D1" w:rsidRDefault="00DC2573" w:rsidP="00E41DF1">
      <w:pPr>
        <w:pStyle w:val="000"/>
        <w:spacing w:line="240" w:lineRule="exact"/>
        <w:ind w:firstLine="183"/>
        <w:jc w:val="both"/>
        <w:rPr>
          <w:lang w:eastAsia="zh-CN"/>
        </w:rPr>
      </w:pPr>
    </w:p>
    <w:p w14:paraId="4CA1C346" w14:textId="41522F3B" w:rsidR="00AD5496" w:rsidRDefault="00AD5496" w:rsidP="00734201">
      <w:pPr>
        <w:pStyle w:val="a7"/>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051C32">
        <w:rPr>
          <w:rFonts w:hint="eastAsia"/>
          <w:szCs w:val="16"/>
          <w:lang w:eastAsia="zh-CN"/>
        </w:rPr>
        <w:t>○○</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77777777" w:rsidR="00A24DC8" w:rsidRDefault="00A24DC8" w:rsidP="00A24DC8">
      <w:pPr>
        <w:pStyle w:val="000"/>
        <w:spacing w:line="240" w:lineRule="exact"/>
        <w:ind w:firstLine="183"/>
      </w:pPr>
    </w:p>
    <w:p w14:paraId="4CA1C348" w14:textId="77777777" w:rsidR="00A24DC8" w:rsidRPr="00EF563F" w:rsidRDefault="00A24DC8" w:rsidP="00734201">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789B851" w:rsidR="003E7105" w:rsidRDefault="00C055A4" w:rsidP="00734201">
      <w:pPr>
        <w:pStyle w:val="000"/>
        <w:jc w:val="both"/>
      </w:pPr>
      <w:r>
        <w:rPr>
          <w:rFonts w:hint="eastAsia"/>
        </w:rPr>
        <w:t>（外国人の共著者の場合はすべて英文でかまいません</w:t>
      </w:r>
      <w:r>
        <w:rPr>
          <w:rFonts w:hint="eastAsia"/>
        </w:rPr>
        <w:t>)</w:t>
      </w:r>
    </w:p>
    <w:p w14:paraId="0970D040" w14:textId="77777777" w:rsidR="00C055A4" w:rsidRDefault="00C055A4">
      <w:pPr>
        <w:pStyle w:val="000"/>
        <w:ind w:firstLine="183"/>
      </w:pPr>
    </w:p>
    <w:p w14:paraId="782E9760" w14:textId="729897D4" w:rsidR="00C055A4" w:rsidRDefault="00090EE1">
      <w:pPr>
        <w:pStyle w:val="000"/>
        <w:ind w:firstLine="183"/>
      </w:pPr>
      <w:r>
        <w:rPr>
          <w:rFonts w:hint="eastAsia"/>
        </w:rPr>
        <w:t>◎</w:t>
      </w:r>
    </w:p>
    <w:p w14:paraId="63058757" w14:textId="77777777" w:rsidR="00734201" w:rsidRDefault="00734201">
      <w:pPr>
        <w:pStyle w:val="000"/>
        <w:ind w:firstLine="183"/>
      </w:pPr>
    </w:p>
    <w:p w14:paraId="47F1CC0A" w14:textId="3BE3F60A" w:rsidR="00C055A4" w:rsidRDefault="00C055A4" w:rsidP="00734201">
      <w:pPr>
        <w:pStyle w:val="000"/>
      </w:pPr>
      <w:r>
        <w:rPr>
          <w:rFonts w:hint="eastAsia"/>
        </w:rPr>
        <w:t>カメラレディ原稿の作成ありがとうございました。</w:t>
      </w:r>
    </w:p>
    <w:p w14:paraId="26F54DA2" w14:textId="72088159" w:rsidR="00C055A4" w:rsidRPr="00C055A4" w:rsidRDefault="00C055A4" w:rsidP="00734201">
      <w:pPr>
        <w:pStyle w:val="000"/>
      </w:pPr>
      <w:r>
        <w:rPr>
          <w:rFonts w:hint="eastAsia"/>
        </w:rPr>
        <w:t>ご協力に感謝いたします。</w:t>
      </w:r>
    </w:p>
    <w:sectPr w:rsidR="00C055A4" w:rsidRPr="00C055A4" w:rsidSect="003A78A3">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DBF0C" w14:textId="77777777" w:rsidR="00CF6D3F" w:rsidRDefault="00CF6D3F">
      <w:pPr>
        <w:ind w:firstLine="180"/>
      </w:pPr>
      <w:r>
        <w:separator/>
      </w:r>
    </w:p>
  </w:endnote>
  <w:endnote w:type="continuationSeparator" w:id="0">
    <w:p w14:paraId="558558DF" w14:textId="77777777" w:rsidR="00CF6D3F" w:rsidRDefault="00CF6D3F">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4D"/>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D" w14:textId="67F6FE35"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DA43B5">
      <w:rPr>
        <w:rFonts w:ascii="Arial Narrow" w:hAnsi="Arial Narrow"/>
        <w:noProof/>
        <w:sz w:val="18"/>
      </w:rPr>
      <w:t>2</w:t>
    </w:r>
    <w:r w:rsidRPr="00203465">
      <w:rPr>
        <w:rFonts w:ascii="Arial Narrow" w:hAnsi="Arial Narrow"/>
        <w:sz w:val="18"/>
      </w:rPr>
      <w:fldChar w:fldCharType="end"/>
    </w:r>
    <w:r w:rsidR="00FE58E7">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w:t>
    </w:r>
    <w:proofErr w:type="spellStart"/>
    <w:r w:rsidR="00C07320" w:rsidRPr="00EC7F85">
      <w:rPr>
        <w:rFonts w:ascii="Times New Roman" w:hAnsi="Times New Roman"/>
        <w:sz w:val="18"/>
        <w:lang w:val="en-GB"/>
      </w:rPr>
      <w:t>Cryo</w:t>
    </w:r>
    <w:proofErr w:type="spellEnd"/>
    <w:r w:rsidR="00C07320" w:rsidRPr="00EC7F85">
      <w:rPr>
        <w:rFonts w:ascii="Times New Roman" w:hAnsi="Times New Roman"/>
        <w:sz w:val="18"/>
        <w:lang w:val="en-GB"/>
      </w:rPr>
      <w:t xml:space="preserve">.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 xml:space="preserve">Soc. </w:t>
    </w:r>
    <w:proofErr w:type="spellStart"/>
    <w:r w:rsidR="00C07320" w:rsidRPr="00EC7F85">
      <w:rPr>
        <w:rFonts w:ascii="Times New Roman" w:hAnsi="Times New Roman"/>
        <w:sz w:val="18"/>
        <w:lang w:val="en-GB"/>
      </w:rPr>
      <w:t>Jpn</w:t>
    </w:r>
    <w:proofErr w:type="spellEnd"/>
    <w:r w:rsidR="00C07320" w:rsidRPr="00EC7F85">
      <w:rPr>
        <w:rFonts w:ascii="Times New Roman" w:hAnsi="Times New Roman"/>
        <w:sz w:val="18"/>
        <w:lang w:val="en-GB"/>
      </w:rPr>
      <w:t>.</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3A78A3">
      <w:rPr>
        <w:rFonts w:ascii="Times New Roman" w:hAnsi="Times New Roman" w:hint="eastAsia"/>
        <w:sz w:val="18"/>
      </w:rPr>
      <w:t>54</w:t>
    </w:r>
    <w:r w:rsidR="00C07320" w:rsidRPr="00EC7F85">
      <w:rPr>
        <w:rFonts w:ascii="Times New Roman" w:hAnsi="Times New Roman"/>
        <w:sz w:val="18"/>
      </w:rPr>
      <w:t xml:space="preserve"> No. </w:t>
    </w:r>
    <w:r w:rsidR="008A2428">
      <w:rPr>
        <w:rFonts w:ascii="Times New Roman" w:hAnsi="Times New Roman" w:hint="eastAsia"/>
        <w:sz w:val="18"/>
      </w:rPr>
      <w:t>X</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C07320">
      <w:rPr>
        <w:rFonts w:ascii="Times New Roman" w:hAnsi="Times New Roman" w:hint="eastAsia"/>
        <w:sz w:val="18"/>
      </w:rPr>
      <w:t>1</w:t>
    </w:r>
    <w:r w:rsidR="003A78A3">
      <w:rPr>
        <w:rFonts w:ascii="Times New Roman" w:hAnsi="Times New Roman" w:hint="eastAsia"/>
        <w:sz w:val="18"/>
      </w:rPr>
      <w:t>9</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E" w14:textId="4E9B0E99" w:rsidR="008505B2" w:rsidRPr="00386B4E" w:rsidRDefault="00965A9F" w:rsidP="00613C02">
    <w:pPr>
      <w:tabs>
        <w:tab w:val="center" w:pos="9900"/>
      </w:tabs>
      <w:ind w:leftChars="100" w:left="180" w:rightChars="100" w:right="180"/>
    </w:pPr>
    <w:r w:rsidRPr="00203465">
      <w:rPr>
        <w:rFonts w:hint="eastAsia"/>
      </w:rPr>
      <w:t xml:space="preserve">低温工学　</w:t>
    </w:r>
    <w:r w:rsidR="003A78A3">
      <w:rPr>
        <w:rFonts w:hint="eastAsia"/>
      </w:rPr>
      <w:t>54</w:t>
    </w:r>
    <w:r w:rsidRPr="00203465">
      <w:rPr>
        <w:rFonts w:hint="eastAsia"/>
      </w:rPr>
      <w:t>巻</w:t>
    </w:r>
    <w:r w:rsidR="008A2428">
      <w:rPr>
        <w:rFonts w:hint="eastAsia"/>
      </w:rPr>
      <w:t>X</w:t>
    </w:r>
    <w:r w:rsidRPr="00203465">
      <w:rPr>
        <w:rFonts w:hint="eastAsia"/>
      </w:rPr>
      <w:t xml:space="preserve">号　</w:t>
    </w:r>
    <w:r w:rsidRPr="00203465">
      <w:t>20</w:t>
    </w:r>
    <w:r>
      <w:t>1</w:t>
    </w:r>
    <w:r w:rsidR="003A78A3">
      <w:rPr>
        <w:rFonts w:hint="eastAsia"/>
      </w:rPr>
      <w:t>9</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DA43B5">
      <w:rPr>
        <w:rFonts w:ascii="Arial Narrow" w:hAnsi="Arial Narrow"/>
        <w:noProof/>
      </w:rPr>
      <w:t>3</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B7382" w14:textId="77777777" w:rsidR="00CF6D3F" w:rsidRDefault="00CF6D3F">
      <w:pPr>
        <w:ind w:firstLine="180"/>
      </w:pPr>
      <w:r>
        <w:separator/>
      </w:r>
    </w:p>
  </w:footnote>
  <w:footnote w:type="continuationSeparator" w:id="0">
    <w:p w14:paraId="719B6BD7" w14:textId="77777777" w:rsidR="00CF6D3F" w:rsidRDefault="00CF6D3F">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C" w14:textId="6C3E4C80" w:rsidR="00AB0583" w:rsidRDefault="00AB0583">
    <w:pPr>
      <w:pStyle w:val="aa"/>
      <w:ind w:firstLine="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2"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num>
  <w:num w:numId="5">
    <w:abstractNumId w:val="16"/>
  </w:num>
  <w:num w:numId="6">
    <w:abstractNumId w:val="14"/>
  </w:num>
  <w:num w:numId="7">
    <w:abstractNumId w:val="15"/>
  </w:num>
  <w:num w:numId="8">
    <w:abstractNumId w:val="18"/>
  </w:num>
  <w:num w:numId="9">
    <w:abstractNumId w:val="20"/>
  </w:num>
  <w:num w:numId="10">
    <w:abstractNumId w:val="19"/>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 w:numId="24">
    <w:abstractNumId w:val="13"/>
  </w:num>
  <w:num w:numId="25">
    <w:abstractNumId w:val="10"/>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5" w:dllVersion="512" w:checkStyle="1"/>
  <w:proofState w:spelling="clean" w:grammar="dirty"/>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49"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95DF9"/>
    <w:rsid w:val="000A4027"/>
    <w:rsid w:val="000A6CC9"/>
    <w:rsid w:val="000C4ECA"/>
    <w:rsid w:val="000D50BC"/>
    <w:rsid w:val="000E3D54"/>
    <w:rsid w:val="000F20B1"/>
    <w:rsid w:val="000F3806"/>
    <w:rsid w:val="000F4CFA"/>
    <w:rsid w:val="001137DE"/>
    <w:rsid w:val="0011590E"/>
    <w:rsid w:val="00121E22"/>
    <w:rsid w:val="00126754"/>
    <w:rsid w:val="00145728"/>
    <w:rsid w:val="001508EC"/>
    <w:rsid w:val="00154A82"/>
    <w:rsid w:val="00157B2F"/>
    <w:rsid w:val="00176B74"/>
    <w:rsid w:val="00177F6F"/>
    <w:rsid w:val="0018776A"/>
    <w:rsid w:val="001A1045"/>
    <w:rsid w:val="001A4374"/>
    <w:rsid w:val="001B0C96"/>
    <w:rsid w:val="001B1B1A"/>
    <w:rsid w:val="001B4C22"/>
    <w:rsid w:val="001C4DD5"/>
    <w:rsid w:val="001C502E"/>
    <w:rsid w:val="001D54EA"/>
    <w:rsid w:val="001E6429"/>
    <w:rsid w:val="001F2BFB"/>
    <w:rsid w:val="00203465"/>
    <w:rsid w:val="00211841"/>
    <w:rsid w:val="0021422B"/>
    <w:rsid w:val="0021700B"/>
    <w:rsid w:val="00224E9C"/>
    <w:rsid w:val="00235AAC"/>
    <w:rsid w:val="00267F57"/>
    <w:rsid w:val="00270ACD"/>
    <w:rsid w:val="002A5A7E"/>
    <w:rsid w:val="002A76BF"/>
    <w:rsid w:val="002B6F72"/>
    <w:rsid w:val="002B70A2"/>
    <w:rsid w:val="002E39A6"/>
    <w:rsid w:val="002F3BB4"/>
    <w:rsid w:val="002F44D3"/>
    <w:rsid w:val="002F70FC"/>
    <w:rsid w:val="003015D6"/>
    <w:rsid w:val="003175D7"/>
    <w:rsid w:val="00317D84"/>
    <w:rsid w:val="00317E34"/>
    <w:rsid w:val="00323C55"/>
    <w:rsid w:val="00326F27"/>
    <w:rsid w:val="00340A64"/>
    <w:rsid w:val="00344B0C"/>
    <w:rsid w:val="00352DC7"/>
    <w:rsid w:val="00353A69"/>
    <w:rsid w:val="003572DD"/>
    <w:rsid w:val="00360570"/>
    <w:rsid w:val="00361C02"/>
    <w:rsid w:val="003707FE"/>
    <w:rsid w:val="00371E6C"/>
    <w:rsid w:val="003804A9"/>
    <w:rsid w:val="00386B4E"/>
    <w:rsid w:val="00396774"/>
    <w:rsid w:val="003A512A"/>
    <w:rsid w:val="003A78A3"/>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A3798"/>
    <w:rsid w:val="004A46E7"/>
    <w:rsid w:val="004A4B99"/>
    <w:rsid w:val="004B3A73"/>
    <w:rsid w:val="004C03D8"/>
    <w:rsid w:val="004D4390"/>
    <w:rsid w:val="004D5186"/>
    <w:rsid w:val="004D6627"/>
    <w:rsid w:val="004F66BF"/>
    <w:rsid w:val="0050068A"/>
    <w:rsid w:val="00501FC8"/>
    <w:rsid w:val="005056B0"/>
    <w:rsid w:val="00507395"/>
    <w:rsid w:val="00510885"/>
    <w:rsid w:val="00534010"/>
    <w:rsid w:val="00552A9C"/>
    <w:rsid w:val="00552C5B"/>
    <w:rsid w:val="005534C5"/>
    <w:rsid w:val="00556958"/>
    <w:rsid w:val="00561E1F"/>
    <w:rsid w:val="00596F97"/>
    <w:rsid w:val="005A3374"/>
    <w:rsid w:val="005A4505"/>
    <w:rsid w:val="005A622F"/>
    <w:rsid w:val="005C01CD"/>
    <w:rsid w:val="005D01A0"/>
    <w:rsid w:val="005D2FEA"/>
    <w:rsid w:val="005E237A"/>
    <w:rsid w:val="005E7E4E"/>
    <w:rsid w:val="00613C02"/>
    <w:rsid w:val="0062314B"/>
    <w:rsid w:val="00640C39"/>
    <w:rsid w:val="00644026"/>
    <w:rsid w:val="006461EF"/>
    <w:rsid w:val="00654E98"/>
    <w:rsid w:val="006710DF"/>
    <w:rsid w:val="00675BCE"/>
    <w:rsid w:val="00680D95"/>
    <w:rsid w:val="00682978"/>
    <w:rsid w:val="00683040"/>
    <w:rsid w:val="00685617"/>
    <w:rsid w:val="00696154"/>
    <w:rsid w:val="006B3C21"/>
    <w:rsid w:val="006C06EE"/>
    <w:rsid w:val="006E6203"/>
    <w:rsid w:val="006F0290"/>
    <w:rsid w:val="006F3DBB"/>
    <w:rsid w:val="00710C7F"/>
    <w:rsid w:val="00716B63"/>
    <w:rsid w:val="00727418"/>
    <w:rsid w:val="007332AF"/>
    <w:rsid w:val="0073398A"/>
    <w:rsid w:val="00734201"/>
    <w:rsid w:val="00747778"/>
    <w:rsid w:val="007529D6"/>
    <w:rsid w:val="00753544"/>
    <w:rsid w:val="00777F3F"/>
    <w:rsid w:val="0078492E"/>
    <w:rsid w:val="007950AE"/>
    <w:rsid w:val="007A3FEE"/>
    <w:rsid w:val="007C09E4"/>
    <w:rsid w:val="007F40D5"/>
    <w:rsid w:val="007F61BA"/>
    <w:rsid w:val="00816220"/>
    <w:rsid w:val="008505B2"/>
    <w:rsid w:val="00850BD9"/>
    <w:rsid w:val="00851EDF"/>
    <w:rsid w:val="00857EF0"/>
    <w:rsid w:val="00861BD5"/>
    <w:rsid w:val="00865E8C"/>
    <w:rsid w:val="00870795"/>
    <w:rsid w:val="008749F6"/>
    <w:rsid w:val="008803E7"/>
    <w:rsid w:val="008A2428"/>
    <w:rsid w:val="008C6B04"/>
    <w:rsid w:val="008C777D"/>
    <w:rsid w:val="008E1573"/>
    <w:rsid w:val="008E3A34"/>
    <w:rsid w:val="008F1B55"/>
    <w:rsid w:val="008F2036"/>
    <w:rsid w:val="00904370"/>
    <w:rsid w:val="0091138A"/>
    <w:rsid w:val="00917E7A"/>
    <w:rsid w:val="00930007"/>
    <w:rsid w:val="00935247"/>
    <w:rsid w:val="00962D91"/>
    <w:rsid w:val="00963C7E"/>
    <w:rsid w:val="00964853"/>
    <w:rsid w:val="00965A9F"/>
    <w:rsid w:val="00966A21"/>
    <w:rsid w:val="00971A49"/>
    <w:rsid w:val="009846B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530D"/>
    <w:rsid w:val="00A27880"/>
    <w:rsid w:val="00A41C27"/>
    <w:rsid w:val="00A42304"/>
    <w:rsid w:val="00A5391F"/>
    <w:rsid w:val="00A66ECB"/>
    <w:rsid w:val="00A72C23"/>
    <w:rsid w:val="00A90620"/>
    <w:rsid w:val="00AA1AD9"/>
    <w:rsid w:val="00AB0583"/>
    <w:rsid w:val="00AD428D"/>
    <w:rsid w:val="00AD5496"/>
    <w:rsid w:val="00AF35BD"/>
    <w:rsid w:val="00AF563C"/>
    <w:rsid w:val="00B00A9E"/>
    <w:rsid w:val="00B043E4"/>
    <w:rsid w:val="00B068CD"/>
    <w:rsid w:val="00B127D4"/>
    <w:rsid w:val="00B15E51"/>
    <w:rsid w:val="00B17002"/>
    <w:rsid w:val="00B20263"/>
    <w:rsid w:val="00B20BB1"/>
    <w:rsid w:val="00B3247E"/>
    <w:rsid w:val="00B477BA"/>
    <w:rsid w:val="00B50B87"/>
    <w:rsid w:val="00B6481B"/>
    <w:rsid w:val="00B731F2"/>
    <w:rsid w:val="00B74D60"/>
    <w:rsid w:val="00B975AB"/>
    <w:rsid w:val="00BA28EB"/>
    <w:rsid w:val="00BB22DD"/>
    <w:rsid w:val="00BD11EB"/>
    <w:rsid w:val="00BD4B68"/>
    <w:rsid w:val="00BD775B"/>
    <w:rsid w:val="00BD7C5E"/>
    <w:rsid w:val="00BE5275"/>
    <w:rsid w:val="00BE5FDB"/>
    <w:rsid w:val="00BE72C6"/>
    <w:rsid w:val="00BF1D5D"/>
    <w:rsid w:val="00BF28F2"/>
    <w:rsid w:val="00BF5939"/>
    <w:rsid w:val="00BF5D53"/>
    <w:rsid w:val="00C04492"/>
    <w:rsid w:val="00C0501B"/>
    <w:rsid w:val="00C055A4"/>
    <w:rsid w:val="00C07320"/>
    <w:rsid w:val="00C13832"/>
    <w:rsid w:val="00C14727"/>
    <w:rsid w:val="00C16CA4"/>
    <w:rsid w:val="00C20588"/>
    <w:rsid w:val="00C23DFF"/>
    <w:rsid w:val="00C26D8F"/>
    <w:rsid w:val="00C278B7"/>
    <w:rsid w:val="00C31025"/>
    <w:rsid w:val="00C33D86"/>
    <w:rsid w:val="00C350F9"/>
    <w:rsid w:val="00C36251"/>
    <w:rsid w:val="00C372CA"/>
    <w:rsid w:val="00C4540F"/>
    <w:rsid w:val="00C54367"/>
    <w:rsid w:val="00C57515"/>
    <w:rsid w:val="00C73001"/>
    <w:rsid w:val="00C73182"/>
    <w:rsid w:val="00C85FDF"/>
    <w:rsid w:val="00C86EB4"/>
    <w:rsid w:val="00C92D4C"/>
    <w:rsid w:val="00C9330A"/>
    <w:rsid w:val="00CA1C9D"/>
    <w:rsid w:val="00CA1DAF"/>
    <w:rsid w:val="00CB07A3"/>
    <w:rsid w:val="00CB1EEE"/>
    <w:rsid w:val="00CB55D8"/>
    <w:rsid w:val="00CC06A1"/>
    <w:rsid w:val="00CC3866"/>
    <w:rsid w:val="00CD46CF"/>
    <w:rsid w:val="00CE324D"/>
    <w:rsid w:val="00CF591D"/>
    <w:rsid w:val="00CF6D3F"/>
    <w:rsid w:val="00D0018D"/>
    <w:rsid w:val="00D03CCC"/>
    <w:rsid w:val="00D07EA8"/>
    <w:rsid w:val="00D1769B"/>
    <w:rsid w:val="00D40EAC"/>
    <w:rsid w:val="00D41E79"/>
    <w:rsid w:val="00D45E4B"/>
    <w:rsid w:val="00D50FDC"/>
    <w:rsid w:val="00D51B49"/>
    <w:rsid w:val="00D5786B"/>
    <w:rsid w:val="00D6437F"/>
    <w:rsid w:val="00D67C17"/>
    <w:rsid w:val="00D9036B"/>
    <w:rsid w:val="00DA43B5"/>
    <w:rsid w:val="00DA703D"/>
    <w:rsid w:val="00DB5965"/>
    <w:rsid w:val="00DB6C01"/>
    <w:rsid w:val="00DC1365"/>
    <w:rsid w:val="00DC2573"/>
    <w:rsid w:val="00DD08D3"/>
    <w:rsid w:val="00DD13CA"/>
    <w:rsid w:val="00DD3CD1"/>
    <w:rsid w:val="00DD4EE1"/>
    <w:rsid w:val="00DE4CC0"/>
    <w:rsid w:val="00DF1D5F"/>
    <w:rsid w:val="00E0099B"/>
    <w:rsid w:val="00E1299E"/>
    <w:rsid w:val="00E2004B"/>
    <w:rsid w:val="00E20E68"/>
    <w:rsid w:val="00E21861"/>
    <w:rsid w:val="00E24D93"/>
    <w:rsid w:val="00E36741"/>
    <w:rsid w:val="00E41DF1"/>
    <w:rsid w:val="00E45F21"/>
    <w:rsid w:val="00E51942"/>
    <w:rsid w:val="00E51FD8"/>
    <w:rsid w:val="00E53EA8"/>
    <w:rsid w:val="00E63BE0"/>
    <w:rsid w:val="00E80321"/>
    <w:rsid w:val="00E81E38"/>
    <w:rsid w:val="00E91E90"/>
    <w:rsid w:val="00E92892"/>
    <w:rsid w:val="00E92E05"/>
    <w:rsid w:val="00E958E4"/>
    <w:rsid w:val="00EA15DE"/>
    <w:rsid w:val="00EA68D6"/>
    <w:rsid w:val="00EB17A9"/>
    <w:rsid w:val="00EB1BBB"/>
    <w:rsid w:val="00EC1A91"/>
    <w:rsid w:val="00EC3D7B"/>
    <w:rsid w:val="00EC7EE5"/>
    <w:rsid w:val="00ED4F49"/>
    <w:rsid w:val="00ED5A24"/>
    <w:rsid w:val="00EE4FC7"/>
    <w:rsid w:val="00EF1E8C"/>
    <w:rsid w:val="00EF310F"/>
    <w:rsid w:val="00EF563F"/>
    <w:rsid w:val="00F022F3"/>
    <w:rsid w:val="00F35409"/>
    <w:rsid w:val="00F5379F"/>
    <w:rsid w:val="00F54C05"/>
    <w:rsid w:val="00F72F14"/>
    <w:rsid w:val="00F8335B"/>
    <w:rsid w:val="00F85E54"/>
    <w:rsid w:val="00FA1159"/>
    <w:rsid w:val="00FA1E49"/>
    <w:rsid w:val="00FA2C21"/>
    <w:rsid w:val="00FD13C6"/>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34C81F9C-1A24-4B0D-AC58-5B8B910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7D6CE-C45C-4513-B67F-13F33BFC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8</TotalTime>
  <Pages>3</Pages>
  <Words>832</Words>
  <Characters>4743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中山 るみ子</cp:lastModifiedBy>
  <cp:revision>5</cp:revision>
  <cp:lastPrinted>2018-01-15T05:05:00Z</cp:lastPrinted>
  <dcterms:created xsi:type="dcterms:W3CDTF">2018-06-13T11:14:00Z</dcterms:created>
  <dcterms:modified xsi:type="dcterms:W3CDTF">2018-06-18T06:24:00Z</dcterms:modified>
</cp:coreProperties>
</file>

<file path=docProps/custom.xml><?xml version="1.0" encoding="utf-8"?>
<Properties xmlns="http://schemas.openxmlformats.org/officeDocument/2006/custom-properties" xmlns:vt="http://schemas.openxmlformats.org/officeDocument/2006/docPropsVTypes"/>
</file>