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C0B" w:rsidRPr="009C20D1" w:rsidRDefault="0076623D" w:rsidP="00F35C0B">
      <w:pPr>
        <w:pStyle w:val="ac"/>
      </w:pPr>
      <w:bookmarkStart w:id="0" w:name="_GoBack"/>
      <w:bookmarkEnd w:id="0"/>
      <w:r>
        <mc:AlternateContent>
          <mc:Choice Requires="wpg">
            <w:drawing>
              <wp:anchor distT="0" distB="0" distL="114300" distR="114300" simplePos="0" relativeHeight="251658752" behindDoc="0" locked="0" layoutInCell="1" allowOverlap="1" wp14:editId="01783B0C">
                <wp:simplePos x="0" y="0"/>
                <wp:positionH relativeFrom="column">
                  <wp:posOffset>4445</wp:posOffset>
                </wp:positionH>
                <wp:positionV relativeFrom="paragraph">
                  <wp:posOffset>-102870</wp:posOffset>
                </wp:positionV>
                <wp:extent cx="6391275" cy="495300"/>
                <wp:effectExtent l="0" t="19050" r="28575" b="1905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95300"/>
                          <a:chOff x="907" y="1338"/>
                          <a:chExt cx="10065" cy="780"/>
                        </a:xfrm>
                      </wpg:grpSpPr>
                      <wps:wsp>
                        <wps:cNvPr id="10" name="Line 6"/>
                        <wps:cNvCnPr>
                          <a:cxnSpLocks noChangeShapeType="1"/>
                        </wps:cNvCnPr>
                        <wps:spPr bwMode="auto">
                          <a:xfrm>
                            <a:off x="907" y="1338"/>
                            <a:ext cx="10065"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1" name="Group 7"/>
                        <wpg:cNvGrpSpPr>
                          <a:grpSpLocks/>
                        </wpg:cNvGrpSpPr>
                        <wpg:grpSpPr bwMode="auto">
                          <a:xfrm>
                            <a:off x="907" y="1494"/>
                            <a:ext cx="1464" cy="624"/>
                            <a:chOff x="1581" y="4271"/>
                            <a:chExt cx="1322" cy="628"/>
                          </a:xfrm>
                        </wpg:grpSpPr>
                        <wps:wsp>
                          <wps:cNvPr id="12" name="Rectangle 8"/>
                          <wps:cNvSpPr>
                            <a:spLocks noChangeArrowheads="1"/>
                          </wps:cNvSpPr>
                          <wps:spPr bwMode="auto">
                            <a:xfrm>
                              <a:off x="1703" y="4359"/>
                              <a:ext cx="1200" cy="54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3" name="Text Box 9"/>
                          <wps:cNvSpPr txBox="1">
                            <a:spLocks noChangeArrowheads="1"/>
                          </wps:cNvSpPr>
                          <wps:spPr bwMode="auto">
                            <a:xfrm>
                              <a:off x="1581" y="4271"/>
                              <a:ext cx="1200" cy="540"/>
                            </a:xfrm>
                            <a:prstGeom prst="rect">
                              <a:avLst/>
                            </a:prstGeom>
                            <a:solidFill>
                              <a:srgbClr val="DDDDDD"/>
                            </a:solidFill>
                            <a:ln w="9525">
                              <a:solidFill>
                                <a:srgbClr val="000000"/>
                              </a:solidFill>
                              <a:miter lim="800000"/>
                              <a:headEnd/>
                              <a:tailEnd/>
                            </a:ln>
                          </wps:spPr>
                          <wps:txbx>
                            <w:txbxContent>
                              <w:p w:rsidR="0076623D" w:rsidRPr="0092586A" w:rsidRDefault="0076623D" w:rsidP="0076623D">
                                <w:pPr>
                                  <w:spacing w:line="340" w:lineRule="exact"/>
                                  <w:jc w:val="center"/>
                                  <w:rPr>
                                    <w:rFonts w:eastAsia="ＭＳ ゴシック"/>
                                    <w:bCs/>
                                    <w:sz w:val="28"/>
                                  </w:rPr>
                                </w:pPr>
                                <w:r w:rsidRPr="0092586A">
                                  <w:rPr>
                                    <w:rFonts w:eastAsia="ＭＳ ゴシック" w:hint="eastAsia"/>
                                    <w:bCs/>
                                    <w:sz w:val="28"/>
                                  </w:rPr>
                                  <w:t>随　想</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35pt;margin-top:-8.1pt;width:503.25pt;height:39pt;z-index:251658752" coordorigin="907,1338" coordsize="1006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">
                <v:line id="Line 6" o:spid="_x0000_s1027"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" strokeweight="3pt">
                  <v:stroke linestyle="thinThin"/>
                </v:line>
                <v:group id="Group 7" o:spid="_x0000_s1028" style="position:absolute;left:907;top:1494;width:1464;height:624" coordorigin="1581,4271" coordsize="132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8" o:spid="_x0000_s1029" style="position:absolute;left:1703;top:4359;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" fillcolor="gray"/>
                  <v:shapetype id="_x0000_t202" coordsize="21600,21600" o:spt="202" path="m,l,21600r21600,l21600,xe">
                    <v:stroke joinstyle="miter"/>
                    <v:path gradientshapeok="t" o:connecttype="rect"/>
                  </v:shapetype>
                  <v:shape id="Text Box 9" o:spid="_x0000_s1030" type="#_x0000_t202" style="position:absolute;left:1581;top:427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" fillcolor="#ddd">
                    <v:textbox>
                      <w:txbxContent>
                        <w:p w:rsidR="0076623D" w:rsidRPr="0092586A" w:rsidRDefault="0076623D" w:rsidP="0076623D">
                          <w:pPr>
                            <w:spacing w:line="340" w:lineRule="exact"/>
                            <w:jc w:val="center"/>
                            <w:rPr>
                              <w:rFonts w:eastAsia="ＭＳ ゴシック"/>
                              <w:bCs/>
                              <w:sz w:val="28"/>
                            </w:rPr>
                          </w:pPr>
                          <w:r w:rsidRPr="0092586A">
                            <w:rPr>
                              <w:rFonts w:eastAsia="ＭＳ ゴシック" w:hint="eastAsia"/>
                              <w:bCs/>
                              <w:sz w:val="28"/>
                            </w:rPr>
                            <w:t>随　想</w:t>
                          </w:r>
                        </w:p>
                      </w:txbxContent>
                    </v:textbox>
                  </v:shape>
                </v:group>
              </v:group>
            </w:pict>
          </mc:Fallback>
        </mc:AlternateContent>
      </w:r>
    </w:p>
    <w:p w:rsidR="00AD5496" w:rsidRPr="009C20D1" w:rsidRDefault="00AD5496">
      <w:pPr>
        <w:pStyle w:val="000"/>
        <w:spacing w:line="240" w:lineRule="auto"/>
        <w:ind w:firstLine="180"/>
      </w:pPr>
    </w:p>
    <w:p w:rsidR="00AD5496" w:rsidRPr="009C20D1" w:rsidRDefault="00AD5496" w:rsidP="000F3806">
      <w:pPr>
        <w:pStyle w:val="000BaseChar"/>
        <w:ind w:firstLine="180"/>
      </w:pPr>
    </w:p>
    <w:p w:rsidR="0076623D" w:rsidRPr="009C20D1" w:rsidRDefault="0076623D" w:rsidP="0076623D">
      <w:pPr>
        <w:pStyle w:val="a5"/>
      </w:pPr>
      <w:r w:rsidRPr="009C20D1">
        <w:rPr>
          <w:rFonts w:hint="eastAsia"/>
        </w:rPr>
        <w:t>和タイトル：</w:t>
      </w:r>
      <w:r>
        <w:rPr>
          <w:rFonts w:hint="eastAsia"/>
        </w:rPr>
        <w:t>16</w:t>
      </w:r>
      <w:r w:rsidRPr="009C20D1">
        <w:rPr>
          <w:rFonts w:hint="eastAsia"/>
        </w:rPr>
        <w:t>ポイント</w:t>
      </w:r>
      <w:r w:rsidRPr="009C20D1">
        <w:rPr>
          <w:rFonts w:hint="eastAsia"/>
        </w:rPr>
        <w:t>(</w:t>
      </w:r>
      <w:proofErr w:type="spellStart"/>
      <w:r>
        <w:rPr>
          <w:rFonts w:hint="eastAsia"/>
        </w:rPr>
        <w:t>pt</w:t>
      </w:r>
      <w:proofErr w:type="spellEnd"/>
      <w:r w:rsidRPr="009C20D1">
        <w:rPr>
          <w:rFonts w:hint="eastAsia"/>
        </w:rPr>
        <w:t>)</w:t>
      </w:r>
      <w:r w:rsidRPr="009C20D1">
        <w:rPr>
          <w:rFonts w:hint="eastAsia"/>
        </w:rPr>
        <w:t>・中央揃え</w:t>
      </w:r>
    </w:p>
    <w:p w:rsidR="0076623D" w:rsidRPr="009C20D1" w:rsidRDefault="0076623D" w:rsidP="0076623D">
      <w:pPr>
        <w:pStyle w:val="ae"/>
        <w:rPr>
          <w:i/>
          <w:u w:val="single"/>
        </w:rPr>
      </w:pPr>
      <w:r w:rsidRPr="009C20D1">
        <w:rPr>
          <w:rFonts w:hint="eastAsia"/>
        </w:rPr>
        <w:t>―和サブタイトル：</w:t>
      </w:r>
      <w:r>
        <w:rPr>
          <w:rFonts w:hint="eastAsia"/>
        </w:rPr>
        <w:t>14pt</w:t>
      </w:r>
      <w:r w:rsidRPr="009C20D1">
        <w:rPr>
          <w:rFonts w:hint="eastAsia"/>
        </w:rPr>
        <w:t>・中央揃え―</w:t>
      </w:r>
    </w:p>
    <w:p w:rsidR="0076623D" w:rsidRPr="009C20D1" w:rsidRDefault="0076623D" w:rsidP="0076623D">
      <w:pPr>
        <w:pStyle w:val="000"/>
        <w:rPr>
          <w:sz w:val="24"/>
        </w:rPr>
      </w:pPr>
    </w:p>
    <w:p w:rsidR="0076623D" w:rsidRPr="009C20D1" w:rsidRDefault="0076623D" w:rsidP="0076623D">
      <w:pPr>
        <w:pStyle w:val="af"/>
        <w:rPr>
          <w:rFonts w:ascii="ＭＳ 明朝" w:hAnsi="MS Sans Serif"/>
          <w:i/>
        </w:rPr>
      </w:pPr>
      <w:r w:rsidRPr="009C20D1">
        <w:rPr>
          <w:rFonts w:hint="eastAsia"/>
        </w:rPr>
        <w:t>低温　太郎</w:t>
      </w:r>
      <w:r w:rsidRPr="009C20D1">
        <w:rPr>
          <w:rFonts w:hint="eastAsia"/>
          <w:vertAlign w:val="superscript"/>
        </w:rPr>
        <w:t>*</w:t>
      </w:r>
      <w:r>
        <w:rPr>
          <w:rFonts w:hint="eastAsia"/>
          <w:vertAlign w:val="superscript"/>
        </w:rPr>
        <w:t>1</w:t>
      </w:r>
      <w:r w:rsidR="0059732D">
        <w:rPr>
          <w:vertAlign w:val="superscript"/>
        </w:rPr>
        <w:t>,</w:t>
      </w:r>
      <w:r w:rsidR="0059732D" w:rsidRPr="0059732D">
        <w:rPr>
          <w:vertAlign w:val="superscript"/>
        </w:rPr>
        <w:t xml:space="preserve"> </w:t>
      </w:r>
      <w:r w:rsidR="0059732D" w:rsidRPr="00DA703D">
        <w:rPr>
          <w:vertAlign w:val="superscript"/>
        </w:rPr>
        <w:t>†</w:t>
      </w:r>
      <w:r w:rsidRPr="009C20D1">
        <w:rPr>
          <w:rFonts w:hint="eastAsia"/>
        </w:rPr>
        <w:t>：和文著者名</w:t>
      </w:r>
      <w:r>
        <w:rPr>
          <w:rFonts w:hint="eastAsia"/>
        </w:rPr>
        <w:t>12</w:t>
      </w:r>
      <w:r w:rsidRPr="009C20D1">
        <w:rPr>
          <w:rFonts w:hint="eastAsia"/>
        </w:rPr>
        <w:t xml:space="preserve"> </w:t>
      </w:r>
      <w:proofErr w:type="spellStart"/>
      <w:r>
        <w:rPr>
          <w:rFonts w:hint="eastAsia"/>
        </w:rPr>
        <w:t>pt</w:t>
      </w:r>
      <w:proofErr w:type="spellEnd"/>
      <w:r w:rsidRPr="009C20D1">
        <w:rPr>
          <w:rFonts w:hint="eastAsia"/>
        </w:rPr>
        <w:t>・中央揃え</w:t>
      </w:r>
    </w:p>
    <w:p w:rsidR="0076623D" w:rsidRPr="009C20D1" w:rsidRDefault="0076623D" w:rsidP="0076623D">
      <w:pPr>
        <w:pStyle w:val="000"/>
        <w:rPr>
          <w:rFonts w:ascii="ＭＳ 明朝"/>
          <w:sz w:val="24"/>
        </w:rPr>
      </w:pPr>
    </w:p>
    <w:p w:rsidR="0076623D" w:rsidRPr="009C20D1" w:rsidRDefault="0076623D" w:rsidP="0076623D">
      <w:pPr>
        <w:pStyle w:val="af0"/>
      </w:pPr>
      <w:r>
        <w:t>Cryogenic</w:t>
      </w:r>
      <w:r w:rsidRPr="009C20D1">
        <w:t xml:space="preserve"> </w:t>
      </w:r>
      <w:r>
        <w:t>Engineering</w:t>
      </w:r>
      <w:r w:rsidRPr="009C20D1">
        <w:t xml:space="preserve"> </w:t>
      </w:r>
      <w:r>
        <w:t>English</w:t>
      </w:r>
      <w:r w:rsidRPr="009C20D1">
        <w:t xml:space="preserve"> </w:t>
      </w:r>
      <w:r w:rsidRPr="009C20D1">
        <w:rPr>
          <w:rFonts w:ascii="ＭＳ 明朝" w:eastAsia="ＭＳ 明朝" w:hAnsi="ＭＳ 明朝" w:cs="ＭＳ 明朝" w:hint="eastAsia"/>
        </w:rPr>
        <w:t>タイトル：</w:t>
      </w:r>
      <w:r>
        <w:t>14</w:t>
      </w:r>
      <w:r w:rsidRPr="009C20D1">
        <w:t xml:space="preserve"> </w:t>
      </w:r>
      <w:proofErr w:type="spellStart"/>
      <w:r>
        <w:t>pt</w:t>
      </w:r>
      <w:proofErr w:type="spellEnd"/>
      <w:r w:rsidRPr="009C20D1">
        <w:rPr>
          <w:rFonts w:ascii="ＭＳ 明朝" w:eastAsia="ＭＳ 明朝" w:hAnsi="ＭＳ 明朝" w:cs="ＭＳ 明朝" w:hint="eastAsia"/>
        </w:rPr>
        <w:t>・中央揃え</w:t>
      </w:r>
    </w:p>
    <w:p w:rsidR="0076623D" w:rsidRPr="009C20D1" w:rsidRDefault="0059732D" w:rsidP="0076623D">
      <w:pPr>
        <w:pStyle w:val="af0"/>
        <w:rPr>
          <w:lang w:val="en-GB"/>
        </w:rPr>
      </w:pPr>
      <w:r>
        <w:t>—</w:t>
      </w:r>
      <w:r w:rsidR="0076623D">
        <w:rPr>
          <w:lang w:val="en-GB"/>
        </w:rPr>
        <w:t>Cryogenic</w:t>
      </w:r>
      <w:r w:rsidR="0076623D" w:rsidRPr="009C20D1">
        <w:rPr>
          <w:lang w:val="en-GB"/>
        </w:rPr>
        <w:t xml:space="preserve"> </w:t>
      </w:r>
      <w:r w:rsidR="0076623D">
        <w:rPr>
          <w:lang w:val="en-GB"/>
        </w:rPr>
        <w:t>English</w:t>
      </w:r>
      <w:r w:rsidR="0076623D" w:rsidRPr="009C20D1">
        <w:rPr>
          <w:lang w:val="en-GB"/>
        </w:rPr>
        <w:t xml:space="preserve"> </w:t>
      </w:r>
      <w:r w:rsidR="0076623D" w:rsidRPr="009C20D1">
        <w:rPr>
          <w:rFonts w:ascii="ＭＳ 明朝" w:eastAsia="ＭＳ 明朝" w:hAnsi="ＭＳ 明朝" w:cs="ＭＳ 明朝" w:hint="eastAsia"/>
          <w:lang w:val="en-GB"/>
        </w:rPr>
        <w:t>サブタイトル：</w:t>
      </w:r>
      <w:r w:rsidR="0076623D">
        <w:rPr>
          <w:lang w:val="en-GB"/>
        </w:rPr>
        <w:t>14</w:t>
      </w:r>
      <w:r w:rsidR="0076623D" w:rsidRPr="009C20D1">
        <w:rPr>
          <w:lang w:val="en-GB"/>
        </w:rPr>
        <w:t xml:space="preserve"> </w:t>
      </w:r>
      <w:proofErr w:type="spellStart"/>
      <w:r w:rsidR="0076623D">
        <w:rPr>
          <w:lang w:val="en-GB"/>
        </w:rPr>
        <w:t>pt</w:t>
      </w:r>
      <w:proofErr w:type="spellEnd"/>
      <w:r w:rsidR="0076623D" w:rsidRPr="009C20D1">
        <w:rPr>
          <w:rFonts w:ascii="ＭＳ 明朝" w:eastAsia="ＭＳ 明朝" w:hAnsi="ＭＳ 明朝" w:cs="ＭＳ 明朝" w:hint="eastAsia"/>
          <w:lang w:val="en-GB"/>
        </w:rPr>
        <w:t>・中央揃え</w:t>
      </w:r>
      <w:r>
        <w:t>—</w:t>
      </w:r>
    </w:p>
    <w:p w:rsidR="0076623D" w:rsidRPr="009C20D1" w:rsidRDefault="0076623D" w:rsidP="0076623D">
      <w:pPr>
        <w:pStyle w:val="0131"/>
        <w:rPr>
          <w:sz w:val="18"/>
        </w:rPr>
      </w:pPr>
    </w:p>
    <w:p w:rsidR="0076623D" w:rsidRDefault="0076623D" w:rsidP="0076623D">
      <w:pPr>
        <w:pStyle w:val="af1"/>
      </w:pPr>
      <w:r>
        <w:rPr>
          <w:rFonts w:hint="eastAsia"/>
        </w:rPr>
        <w:t>Taro</w:t>
      </w:r>
      <w:r w:rsidRPr="009C20D1">
        <w:rPr>
          <w:rFonts w:hint="eastAsia"/>
        </w:rPr>
        <w:t xml:space="preserve"> </w:t>
      </w:r>
      <w:r>
        <w:rPr>
          <w:rFonts w:hint="eastAsia"/>
        </w:rPr>
        <w:t>TEION</w:t>
      </w:r>
      <w:r w:rsidRPr="009C20D1">
        <w:rPr>
          <w:rFonts w:hint="eastAsia"/>
          <w:vertAlign w:val="superscript"/>
        </w:rPr>
        <w:t>*</w:t>
      </w:r>
      <w:r>
        <w:rPr>
          <w:rFonts w:hint="eastAsia"/>
          <w:vertAlign w:val="superscript"/>
        </w:rPr>
        <w:t>1</w:t>
      </w:r>
      <w:r w:rsidR="0059732D">
        <w:rPr>
          <w:vertAlign w:val="superscript"/>
        </w:rPr>
        <w:t>,</w:t>
      </w:r>
      <w:r w:rsidR="0059732D" w:rsidRPr="0059732D">
        <w:rPr>
          <w:vertAlign w:val="superscript"/>
        </w:rPr>
        <w:t xml:space="preserve"> </w:t>
      </w:r>
      <w:r w:rsidR="0059732D" w:rsidRPr="00DA703D">
        <w:rPr>
          <w:vertAlign w:val="superscript"/>
        </w:rPr>
        <w:t>†</w:t>
      </w:r>
      <w:r w:rsidRPr="009C20D1">
        <w:rPr>
          <w:rFonts w:hint="eastAsia"/>
        </w:rPr>
        <w:t>：英文著者名</w:t>
      </w:r>
      <w:r>
        <w:rPr>
          <w:rFonts w:hint="eastAsia"/>
        </w:rPr>
        <w:t>10pt</w:t>
      </w:r>
      <w:r w:rsidRPr="009C20D1">
        <w:rPr>
          <w:rFonts w:hint="eastAsia"/>
        </w:rPr>
        <w:t>・中央揃え</w:t>
      </w:r>
    </w:p>
    <w:p w:rsidR="00B127D4" w:rsidRPr="0076623D" w:rsidRDefault="00B127D4" w:rsidP="00E41DF1">
      <w:pPr>
        <w:pStyle w:val="000"/>
        <w:ind w:firstLine="180"/>
        <w:rPr>
          <w:noProof w:val="0"/>
          <w:lang w:val="en-GB"/>
        </w:rPr>
      </w:pPr>
    </w:p>
    <w:p w:rsidR="00AD5496" w:rsidRPr="009C20D1" w:rsidRDefault="00AD5496" w:rsidP="00BA28EB">
      <w:pPr>
        <w:pStyle w:val="000"/>
        <w:spacing w:line="240" w:lineRule="auto"/>
      </w:pPr>
    </w:p>
    <w:p w:rsidR="00AD5496" w:rsidRPr="009C20D1" w:rsidRDefault="00AD5496">
      <w:pPr>
        <w:pStyle w:val="000"/>
        <w:spacing w:line="240" w:lineRule="auto"/>
        <w:ind w:firstLine="180"/>
        <w:rPr>
          <w:rFonts w:eastAsia="ＭＳ Ｐ明朝"/>
        </w:rPr>
        <w:sectPr w:rsidR="00AD5496" w:rsidRPr="009C20D1" w:rsidSect="00B01B89">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rsidR="00AD5496" w:rsidRPr="00B01B89" w:rsidRDefault="00454D3F" w:rsidP="00B01B89">
      <w:pPr>
        <w:pStyle w:val="af2"/>
        <w:ind w:firstLine="203"/>
      </w:pPr>
      <w:r w:rsidRPr="00B01B89">
        <w:rPr>
          <w:rFonts w:hint="eastAsia"/>
        </w:rPr>
        <w:t>1．</w:t>
      </w:r>
      <w:r w:rsidR="00AD5496" w:rsidRPr="00B01B89">
        <w:rPr>
          <w:rFonts w:hint="eastAsia"/>
        </w:rPr>
        <w:t>はじめに</w:t>
      </w:r>
    </w:p>
    <w:p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rsidR="00AD5496" w:rsidRPr="00386B4E" w:rsidRDefault="00D41E79" w:rsidP="00EB015E">
      <w:pPr>
        <w:pStyle w:val="af2"/>
        <w:ind w:firstLine="203"/>
      </w:pPr>
      <w:r w:rsidRPr="00386B4E">
        <w:rPr>
          <w:rFonts w:hint="eastAsia"/>
        </w:rPr>
        <w:t>2</w:t>
      </w:r>
      <w:r w:rsidR="00AD5496" w:rsidRPr="00386B4E">
        <w:rPr>
          <w:rFonts w:hint="eastAsia"/>
        </w:rPr>
        <w:t>.</w:t>
      </w:r>
      <w:r w:rsidR="006F3DBB" w:rsidRPr="00386B4E">
        <w:rPr>
          <w:rFonts w:hint="eastAsia"/>
        </w:rPr>
        <w:t xml:space="preserve"> </w:t>
      </w:r>
      <w:r w:rsidR="00AD5496" w:rsidRPr="00386B4E">
        <w:rPr>
          <w:rFonts w:hint="eastAsia"/>
        </w:rPr>
        <w:t>ページ設定</w:t>
      </w:r>
    </w:p>
    <w:p w:rsidR="00AD5496" w:rsidRPr="00386B4E" w:rsidRDefault="00D41E79" w:rsidP="00386B4E">
      <w:pPr>
        <w:pStyle w:val="10"/>
        <w:ind w:firstLine="183"/>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rsidR="00AD5496" w:rsidRPr="009C20D1" w:rsidRDefault="00D41E79" w:rsidP="00E3674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p w:rsidR="00AD5496"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rsidR="00C51EB3" w:rsidRPr="00C51EB3" w:rsidRDefault="00C51EB3" w:rsidP="00C51EB3">
      <w:pPr>
        <w:pStyle w:val="af2"/>
        <w:ind w:firstLine="203"/>
      </w:pPr>
    </w:p>
    <w:p w:rsidR="00AD5496" w:rsidRPr="00B01B89" w:rsidRDefault="00D41E79" w:rsidP="00B01B89">
      <w:pPr>
        <w:pStyle w:val="af2"/>
        <w:ind w:firstLine="203"/>
      </w:pPr>
      <w:r w:rsidRPr="00B01B89">
        <w:rPr>
          <w:rFonts w:hint="eastAsia"/>
        </w:rPr>
        <w:t>3</w:t>
      </w:r>
      <w:r w:rsidR="00AD5496" w:rsidRPr="00B01B89">
        <w:rPr>
          <w:rFonts w:hint="eastAsia"/>
        </w:rPr>
        <w:t>. 文字の組み方</w:t>
      </w:r>
    </w:p>
    <w:tbl>
      <w:tblPr>
        <w:tblpPr w:topFromText="57" w:vertAnchor="page" w:horzAnchor="margin" w:tblpY="13651"/>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C51EB3" w:rsidRPr="009C20D1" w:rsidTr="00265B8C">
        <w:trPr>
          <w:trHeight w:val="274"/>
        </w:trPr>
        <w:tc>
          <w:tcPr>
            <w:tcW w:w="267" w:type="dxa"/>
            <w:shd w:val="clear" w:color="auto" w:fill="auto"/>
          </w:tcPr>
          <w:p w:rsidR="00C51EB3" w:rsidRPr="009C20D1" w:rsidRDefault="00C51EB3" w:rsidP="00265B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rsidR="00C51EB3" w:rsidRPr="00682978" w:rsidRDefault="00C51EB3" w:rsidP="00265B8C">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 xml:space="preserve">Received </w:t>
            </w:r>
            <w:r>
              <w:rPr>
                <w:rFonts w:hint="eastAsia"/>
              </w:rPr>
              <w:t>August</w:t>
            </w:r>
            <w:r>
              <w:t xml:space="preserve"> 31</w:t>
            </w:r>
            <w:r w:rsidRPr="00682978">
              <w:t>, 20</w:t>
            </w:r>
            <w:r>
              <w:rPr>
                <w:rFonts w:hint="eastAsia"/>
              </w:rPr>
              <w:t>18</w:t>
            </w:r>
            <w:r w:rsidRPr="00965A9F">
              <w:rPr>
                <w:rFonts w:hAnsi="ＭＳ 明朝"/>
                <w:color w:val="FF0000"/>
              </w:rPr>
              <w:t>（受付日）</w:t>
            </w:r>
          </w:p>
        </w:tc>
      </w:tr>
      <w:tr w:rsidR="00C51EB3" w:rsidRPr="009C20D1" w:rsidTr="00265B8C">
        <w:trPr>
          <w:trHeight w:val="558"/>
        </w:trPr>
        <w:tc>
          <w:tcPr>
            <w:tcW w:w="267" w:type="dxa"/>
            <w:shd w:val="clear" w:color="auto" w:fill="auto"/>
          </w:tcPr>
          <w:p w:rsidR="00C51EB3" w:rsidRPr="00DA703D" w:rsidRDefault="00C51EB3" w:rsidP="00265B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*1</w:t>
            </w:r>
          </w:p>
        </w:tc>
        <w:tc>
          <w:tcPr>
            <w:tcW w:w="4496" w:type="dxa"/>
            <w:shd w:val="clear" w:color="auto" w:fill="auto"/>
          </w:tcPr>
          <w:p w:rsidR="00C51EB3" w:rsidRPr="00265B8C" w:rsidRDefault="00265B8C" w:rsidP="00265B8C">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szCs w:val="16"/>
              </w:rPr>
            </w:pPr>
            <w:r w:rsidRPr="00265B8C">
              <w:rPr>
                <w:rFonts w:eastAsiaTheme="minorEastAsia"/>
                <w:szCs w:val="16"/>
              </w:rPr>
              <w:t>A</w:t>
            </w:r>
            <w:r w:rsidR="00C51EB3" w:rsidRPr="00265B8C">
              <w:rPr>
                <w:rFonts w:eastAsiaTheme="minorEastAsia"/>
                <w:szCs w:val="16"/>
                <w:lang w:eastAsia="zh-CN"/>
              </w:rPr>
              <w:t>大学理工学部</w:t>
            </w:r>
          </w:p>
          <w:p w:rsidR="00C51EB3" w:rsidRPr="00265B8C" w:rsidRDefault="00C51EB3" w:rsidP="00265B8C">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lang w:eastAsia="zh-CN"/>
              </w:rPr>
            </w:pPr>
            <w:r w:rsidRPr="00265B8C">
              <w:rPr>
                <w:rFonts w:eastAsiaTheme="minorEastAsia"/>
                <w:lang w:eastAsia="zh-CN"/>
              </w:rPr>
              <w:t>〒</w:t>
            </w:r>
            <w:r w:rsidRPr="00265B8C">
              <w:rPr>
                <w:rFonts w:eastAsiaTheme="minorEastAsia"/>
                <w:lang w:eastAsia="zh-CN"/>
              </w:rPr>
              <w:t>113-0033</w:t>
            </w:r>
            <w:r w:rsidRPr="00265B8C">
              <w:rPr>
                <w:rFonts w:eastAsiaTheme="minorEastAsia"/>
                <w:lang w:eastAsia="zh-CN"/>
              </w:rPr>
              <w:t xml:space="preserve">　東京都文京区本郷</w:t>
            </w:r>
            <w:r w:rsidRPr="00265B8C">
              <w:rPr>
                <w:rFonts w:eastAsiaTheme="minorEastAsia"/>
              </w:rPr>
              <w:t>X-X</w:t>
            </w:r>
          </w:p>
          <w:p w:rsidR="00C51EB3" w:rsidRPr="00265B8C" w:rsidRDefault="00265B8C" w:rsidP="00265B8C">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rPr>
            </w:pPr>
            <w:r w:rsidRPr="00265B8C">
              <w:rPr>
                <w:rFonts w:eastAsiaTheme="minorEastAsia"/>
              </w:rPr>
              <w:t>AA</w:t>
            </w:r>
            <w:r w:rsidR="00C51EB3" w:rsidRPr="00265B8C">
              <w:rPr>
                <w:rFonts w:eastAsiaTheme="minorEastAsia"/>
              </w:rPr>
              <w:t xml:space="preserve"> University, X-X </w:t>
            </w:r>
            <w:proofErr w:type="spellStart"/>
            <w:r w:rsidR="00C51EB3" w:rsidRPr="00265B8C">
              <w:rPr>
                <w:rFonts w:eastAsiaTheme="minorEastAsia"/>
              </w:rPr>
              <w:t>Hongo</w:t>
            </w:r>
            <w:proofErr w:type="spellEnd"/>
            <w:r w:rsidR="00C51EB3" w:rsidRPr="00265B8C">
              <w:rPr>
                <w:rFonts w:eastAsiaTheme="minorEastAsia"/>
              </w:rPr>
              <w:t>, Bunkyo-</w:t>
            </w:r>
            <w:proofErr w:type="spellStart"/>
            <w:r w:rsidR="00C51EB3" w:rsidRPr="00265B8C">
              <w:rPr>
                <w:rFonts w:eastAsiaTheme="minorEastAsia"/>
              </w:rPr>
              <w:t>ku</w:t>
            </w:r>
            <w:proofErr w:type="spellEnd"/>
            <w:r w:rsidR="00C51EB3" w:rsidRPr="00265B8C">
              <w:rPr>
                <w:rFonts w:eastAsiaTheme="minorEastAsia"/>
              </w:rPr>
              <w:t>, Tokyo 113-0033, Japan</w:t>
            </w:r>
          </w:p>
        </w:tc>
      </w:tr>
      <w:tr w:rsidR="00C51EB3" w:rsidRPr="00265B8C" w:rsidTr="00265B8C">
        <w:trPr>
          <w:trHeight w:val="822"/>
        </w:trPr>
        <w:tc>
          <w:tcPr>
            <w:tcW w:w="267" w:type="dxa"/>
            <w:shd w:val="clear" w:color="auto" w:fill="auto"/>
          </w:tcPr>
          <w:p w:rsidR="00C51EB3" w:rsidRPr="009C20D1" w:rsidRDefault="00C51EB3" w:rsidP="00265B8C">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vertAlign w:val="superscript"/>
              </w:rPr>
              <w:t>†</w:t>
            </w:r>
          </w:p>
        </w:tc>
        <w:tc>
          <w:tcPr>
            <w:tcW w:w="4496" w:type="dxa"/>
            <w:shd w:val="clear" w:color="auto" w:fill="auto"/>
          </w:tcPr>
          <w:p w:rsidR="00C51EB3" w:rsidRDefault="00C51EB3" w:rsidP="00265B8C">
            <w:pPr>
              <w:pStyle w:val="0181THANKS"/>
              <w:framePr w:w="0" w:vSpace="0" w:wrap="auto" w:hAnchor="text" w:yAlign="inline"/>
              <w:pBdr>
                <w:top w:val="none" w:sz="0" w:space="0" w:color="auto"/>
              </w:pBdr>
              <w:spacing w:line="200" w:lineRule="exact"/>
              <w:ind w:left="0" w:firstLine="0"/>
              <w:rPr>
                <w:rFonts w:ascii="Times New Roman" w:hAnsi="ＭＳ 明朝"/>
                <w:color w:val="FF0000"/>
                <w:lang w:val="it-IT"/>
              </w:rPr>
            </w:pPr>
            <w:r w:rsidRPr="00682978">
              <w:rPr>
                <w:rStyle w:val="CharCharCharCharChar"/>
                <w:lang w:val="it-IT"/>
              </w:rPr>
              <w:t>E-mail: teion@csj.or.jp</w:t>
            </w:r>
            <w:r w:rsidRPr="00460BC0">
              <w:rPr>
                <w:rFonts w:ascii="Times New Roman" w:hAnsi="ＭＳ 明朝"/>
                <w:color w:val="FF0000"/>
                <w:lang w:val="it-IT"/>
              </w:rPr>
              <w:t>（</w:t>
            </w:r>
            <w:r w:rsidRPr="00460BC0">
              <w:rPr>
                <w:rFonts w:ascii="Times New Roman" w:hAnsi="ＭＳ 明朝"/>
                <w:color w:val="FF0000"/>
              </w:rPr>
              <w:t>連絡者メールアドレス</w:t>
            </w:r>
            <w:r w:rsidRPr="00460BC0">
              <w:rPr>
                <w:rFonts w:ascii="Times New Roman" w:hAnsi="ＭＳ 明朝"/>
                <w:color w:val="FF0000"/>
                <w:lang w:val="it-IT"/>
              </w:rPr>
              <w:t>）</w:t>
            </w:r>
          </w:p>
          <w:p w:rsidR="00C51EB3" w:rsidRDefault="00C51EB3" w:rsidP="00265B8C">
            <w:pPr>
              <w:pStyle w:val="0181THANKS"/>
              <w:framePr w:w="0" w:vSpace="0" w:wrap="auto" w:hAnchor="text" w:yAlign="inline"/>
              <w:pBdr>
                <w:top w:val="none" w:sz="0" w:space="0" w:color="auto"/>
              </w:pBdr>
              <w:spacing w:line="200" w:lineRule="exact"/>
              <w:ind w:left="0" w:firstLine="0"/>
              <w:rPr>
                <w:rFonts w:ascii="Times New Roman" w:hAnsi="Times New Roman"/>
                <w:lang w:val="it-IT"/>
              </w:rPr>
            </w:pPr>
            <w:r w:rsidRPr="0059732D">
              <w:rPr>
                <w:rFonts w:ascii="Times New Roman" w:hAnsi="Times New Roman"/>
                <w:lang w:val="it-IT"/>
              </w:rPr>
              <w:t>(Some figures in this article may appear in colour only in the electronic version)</w:t>
            </w:r>
          </w:p>
          <w:p w:rsidR="00C51EB3" w:rsidRPr="00265B8C" w:rsidRDefault="00C51EB3" w:rsidP="00265B8C">
            <w:pPr>
              <w:pStyle w:val="0181THANKSCharCharCharChar"/>
              <w:framePr w:w="0" w:vSpace="0" w:wrap="auto" w:hAnchor="text" w:yAlign="inline"/>
              <w:pBdr>
                <w:top w:val="none" w:sz="0" w:space="0" w:color="auto"/>
              </w:pBdr>
              <w:tabs>
                <w:tab w:val="clear" w:pos="424"/>
              </w:tabs>
              <w:spacing w:line="200" w:lineRule="exact"/>
              <w:ind w:left="0" w:firstLine="0"/>
              <w:rPr>
                <w:color w:val="FF0000"/>
                <w:lang w:val="it-IT"/>
              </w:rPr>
            </w:pPr>
            <w:r>
              <w:rPr>
                <w:lang w:val="it-IT"/>
              </w:rPr>
              <w:t>DOI: 10.2221/jcsj.54</w:t>
            </w:r>
            <w:r w:rsidRPr="00962D91">
              <w:rPr>
                <w:lang w:val="it-IT"/>
              </w:rPr>
              <w:t>.000</w:t>
            </w:r>
            <w:r w:rsidRPr="00460BC0">
              <w:rPr>
                <w:rFonts w:hint="eastAsia"/>
                <w:color w:val="FF0000"/>
                <w:lang w:val="it-IT"/>
              </w:rPr>
              <w:t>（</w:t>
            </w:r>
            <w:r>
              <w:rPr>
                <w:rFonts w:hint="eastAsia"/>
                <w:color w:val="FF0000"/>
                <w:lang w:val="it-IT"/>
              </w:rPr>
              <w:t>5</w:t>
            </w:r>
            <w:r>
              <w:rPr>
                <w:color w:val="FF0000"/>
                <w:lang w:val="it-IT"/>
              </w:rPr>
              <w:t>4</w:t>
            </w:r>
            <w:r w:rsidRPr="00460BC0">
              <w:rPr>
                <w:rFonts w:hint="eastAsia"/>
                <w:color w:val="FF0000"/>
                <w:lang w:val="it-IT"/>
              </w:rPr>
              <w:t>巻</w:t>
            </w:r>
            <w:r w:rsidRPr="00460BC0">
              <w:rPr>
                <w:rFonts w:hint="eastAsia"/>
                <w:color w:val="FF0000"/>
                <w:lang w:val="it-IT"/>
              </w:rPr>
              <w:t>000</w:t>
            </w:r>
            <w:r w:rsidRPr="00460BC0">
              <w:rPr>
                <w:rFonts w:hint="eastAsia"/>
                <w:color w:val="FF0000"/>
                <w:lang w:val="it-IT"/>
              </w:rPr>
              <w:t>頁掲載</w:t>
            </w:r>
            <w:r>
              <w:rPr>
                <w:rFonts w:hint="eastAsia"/>
                <w:color w:val="FF0000"/>
                <w:lang w:val="it-IT"/>
              </w:rPr>
              <w:t>，</w:t>
            </w:r>
            <w:r w:rsidRPr="00460BC0">
              <w:rPr>
                <w:rFonts w:hint="eastAsia"/>
                <w:color w:val="FF0000"/>
                <w:lang w:val="it-IT"/>
              </w:rPr>
              <w:t>を示す）</w:t>
            </w:r>
          </w:p>
        </w:tc>
      </w:tr>
    </w:tbl>
    <w:p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rsidR="00AD5496" w:rsidRPr="009C20D1" w:rsidRDefault="004A4B99" w:rsidP="00E41DF1">
      <w:pPr>
        <w:pStyle w:val="0230"/>
        <w:spacing w:line="240" w:lineRule="auto"/>
        <w:ind w:firstLine="183"/>
      </w:pPr>
      <w:r w:rsidRPr="00D41E79">
        <w:rPr>
          <w:rFonts w:eastAsia="ＭＳ ゴシック" w:hint="eastAsia"/>
        </w:rPr>
        <w:t>和文タイトル</w:t>
      </w:r>
      <w:r w:rsidRPr="009C20D1">
        <w:rPr>
          <w:rFonts w:hint="eastAsia"/>
        </w:rPr>
        <w:t>：</w:t>
      </w:r>
      <w:r w:rsidR="00D41E79">
        <w:rPr>
          <w:rFonts w:hint="eastAsia"/>
        </w:rPr>
        <w:t xml:space="preserve">16 </w:t>
      </w:r>
      <w:proofErr w:type="spellStart"/>
      <w:r w:rsidR="00D41E79">
        <w:rPr>
          <w:rFonts w:hint="eastAsia"/>
        </w:rPr>
        <w:t>pt</w:t>
      </w:r>
      <w:proofErr w:type="spellEnd"/>
      <w:r w:rsidRPr="009C20D1">
        <w:rPr>
          <w:rFonts w:hint="eastAsia"/>
        </w:rPr>
        <w:t>，副題</w:t>
      </w:r>
      <w:r w:rsidR="00D41E79">
        <w:rPr>
          <w:rFonts w:hint="eastAsia"/>
        </w:rPr>
        <w:t>14pt</w:t>
      </w:r>
      <w:r w:rsidRPr="009C20D1">
        <w:rPr>
          <w:rFonts w:hint="eastAsia"/>
        </w:rPr>
        <w:t>，</w:t>
      </w:r>
      <w:r w:rsidR="00D41E79">
        <w:rPr>
          <w:rFonts w:hint="eastAsia"/>
        </w:rPr>
        <w:t>1</w:t>
      </w:r>
      <w:r w:rsidRPr="009C20D1">
        <w:rPr>
          <w:rFonts w:hint="eastAsia"/>
        </w:rPr>
        <w:t>段組，左右中央</w:t>
      </w:r>
      <w:r w:rsidR="00D41E79">
        <w:rPr>
          <w:rFonts w:hint="eastAsia"/>
        </w:rPr>
        <w:t>。</w:t>
      </w:r>
    </w:p>
    <w:p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proofErr w:type="spellStart"/>
      <w:r w:rsidR="00D41E79">
        <w:rPr>
          <w:rFonts w:hint="eastAsia"/>
          <w:lang w:eastAsia="zh-TW"/>
        </w:rPr>
        <w:t>pt</w:t>
      </w:r>
      <w:proofErr w:type="spellEnd"/>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 xml:space="preserve">14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段組，左右中央</w:t>
      </w:r>
      <w:r w:rsidR="00D41E79">
        <w:rPr>
          <w:rFonts w:hint="eastAsia"/>
        </w:rPr>
        <w:t>。</w:t>
      </w:r>
    </w:p>
    <w:p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proofErr w:type="spellStart"/>
      <w:r w:rsidR="00D41E79">
        <w:rPr>
          <w:rFonts w:hint="eastAsia"/>
          <w:lang w:eastAsia="zh-TW"/>
        </w:rPr>
        <w:t>pt</w:t>
      </w:r>
      <w:proofErr w:type="spellEnd"/>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rsidR="004A4B99" w:rsidRDefault="004A4B99" w:rsidP="00E41DF1">
      <w:pPr>
        <w:pStyle w:val="0230"/>
        <w:spacing w:line="240" w:lineRule="auto"/>
        <w:ind w:firstLine="183"/>
      </w:pP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 xml:space="preserve">8 </w:t>
      </w:r>
      <w:proofErr w:type="spellStart"/>
      <w:r w:rsidR="00D41E79">
        <w:rPr>
          <w:rFonts w:hint="eastAsia"/>
        </w:rPr>
        <w:t>pt</w:t>
      </w:r>
      <w:proofErr w:type="spellEnd"/>
      <w:r w:rsidRPr="009C20D1">
        <w:rPr>
          <w:rFonts w:hint="eastAsia"/>
        </w:rPr>
        <w:t>，行送り</w:t>
      </w:r>
      <w:r w:rsidR="00D41E79">
        <w:rPr>
          <w:rFonts w:hint="eastAsia"/>
        </w:rPr>
        <w:t xml:space="preserve">10 </w:t>
      </w:r>
      <w:proofErr w:type="spellStart"/>
      <w:r w:rsidR="00D41E79">
        <w:rPr>
          <w:rFonts w:hint="eastAsia"/>
        </w:rPr>
        <w:t>pt</w:t>
      </w:r>
      <w:proofErr w:type="spellEnd"/>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rsidR="00B3247E" w:rsidRPr="009C20D1" w:rsidRDefault="00B3247E" w:rsidP="00E41DF1">
      <w:pPr>
        <w:pStyle w:val="0230"/>
        <w:spacing w:line="240" w:lineRule="auto"/>
        <w:ind w:firstLine="183"/>
      </w:pPr>
      <w:r w:rsidRPr="00962D91">
        <w:rPr>
          <w:lang w:val="it-IT"/>
        </w:rPr>
        <w:t>DOI</w:t>
      </w:r>
      <w:r>
        <w:rPr>
          <w:rFonts w:hint="eastAsia"/>
          <w:lang w:val="it-IT"/>
        </w:rPr>
        <w:t>（掲載ページが確定後に編集部で修正します）</w:t>
      </w:r>
    </w:p>
    <w:p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rsidR="00BA28EB" w:rsidRDefault="00BA28EB" w:rsidP="006F3DBB">
      <w:pPr>
        <w:pStyle w:val="0230"/>
        <w:spacing w:line="240" w:lineRule="auto"/>
        <w:ind w:firstLineChars="100" w:firstLine="183"/>
      </w:pPr>
      <w:r w:rsidRPr="009C20D1">
        <w:rPr>
          <w:rFonts w:hint="eastAsia"/>
        </w:rPr>
        <w:t>大見出し・小見出しを行末に入れない</w:t>
      </w:r>
      <w:r>
        <w:rPr>
          <w:rFonts w:hint="eastAsia"/>
        </w:rPr>
        <w:t>。</w:t>
      </w:r>
    </w:p>
    <w:p w:rsidR="00BA28EB" w:rsidRDefault="00BA28EB" w:rsidP="006F3DBB">
      <w:pPr>
        <w:pStyle w:val="0230"/>
        <w:spacing w:line="240" w:lineRule="auto"/>
        <w:ind w:firstLineChars="100" w:firstLine="183"/>
      </w:pPr>
    </w:p>
    <w:p w:rsidR="00AD5496" w:rsidRPr="009C20D1" w:rsidRDefault="00AD5496" w:rsidP="00E41DF1">
      <w:pPr>
        <w:pStyle w:val="0230"/>
        <w:spacing w:line="240" w:lineRule="auto"/>
        <w:ind w:firstLine="183"/>
      </w:pPr>
      <w:r w:rsidRPr="00D41E79">
        <w:rPr>
          <w:rFonts w:eastAsia="ＭＳ ゴシック" w:hint="eastAsia"/>
        </w:rPr>
        <w:t>単位系</w:t>
      </w:r>
      <w:r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Pr="009C20D1">
        <w:rPr>
          <w:rFonts w:hint="eastAsia"/>
        </w:rPr>
        <w:t>（</w:t>
      </w:r>
      <w:r w:rsidR="00D41E79">
        <w:rPr>
          <w:rFonts w:hint="eastAsia"/>
        </w:rPr>
        <w:t>「書式」</w:t>
      </w:r>
      <w:r w:rsidRPr="009C20D1">
        <w:rPr>
          <w:rFonts w:hint="eastAsia"/>
        </w:rPr>
        <w:t>「挿入」｢記号と特殊文字｣の</w:t>
      </w:r>
      <w:r w:rsidR="00D41E79">
        <w:rPr>
          <w:rFonts w:hint="eastAsia"/>
        </w:rPr>
        <w:t>｢</w:t>
      </w:r>
      <w:r w:rsidRPr="009C20D1">
        <w:rPr>
          <w:rFonts w:hint="eastAsia"/>
        </w:rPr>
        <w:t>特殊文字</w:t>
      </w:r>
      <w:r w:rsidR="003E7105" w:rsidRPr="009C20D1">
        <w:rPr>
          <w:rFonts w:hint="eastAsia"/>
        </w:rPr>
        <w:t>」</w:t>
      </w:r>
      <w:r w:rsidRPr="009C20D1">
        <w:rPr>
          <w:rFonts w:hint="eastAsia"/>
        </w:rPr>
        <w:t>を選択</w:t>
      </w:r>
      <w:r w:rsidR="003E7105" w:rsidRPr="009C20D1">
        <w:rPr>
          <w:rFonts w:hint="eastAsia"/>
        </w:rPr>
        <w:t>して挿入可能</w:t>
      </w:r>
      <w:r w:rsidR="008C777D" w:rsidRPr="009C20D1">
        <w:rPr>
          <w:rFonts w:hint="eastAsia"/>
        </w:rPr>
        <w:t>。</w:t>
      </w:r>
      <w:r w:rsidRPr="009C20D1">
        <w:rPr>
          <w:rFonts w:hint="eastAsia"/>
        </w:rPr>
        <w:t>ただし</w:t>
      </w:r>
      <w:r w:rsidR="00D41E79">
        <w:rPr>
          <w:rFonts w:hint="eastAsia"/>
        </w:rPr>
        <w:t>「</w:t>
      </w:r>
      <w:r w:rsidR="00417BF4">
        <w:rPr>
          <w:rFonts w:hint="eastAsia"/>
        </w:rPr>
        <w:t xml:space="preserve"> </w:t>
      </w:r>
      <w:r w:rsidRPr="009C20D1">
        <w:rPr>
          <w:rFonts w:hint="eastAsia"/>
        </w:rPr>
        <w:t>°，℃，％」の場合は空けない），変数はイタリック表記が望ましい</w:t>
      </w:r>
      <w:r w:rsidR="008C777D" w:rsidRPr="009C20D1">
        <w:rPr>
          <w:rFonts w:hint="eastAsia"/>
        </w:rPr>
        <w:t>。</w:t>
      </w:r>
    </w:p>
    <w:p w:rsidR="00AD5496" w:rsidRPr="00B01B89" w:rsidRDefault="00D41E79" w:rsidP="00B01B89">
      <w:pPr>
        <w:pStyle w:val="af2"/>
        <w:ind w:firstLine="203"/>
      </w:pPr>
      <w:r w:rsidRPr="00B01B89">
        <w:rPr>
          <w:rFonts w:hint="eastAsia"/>
        </w:rPr>
        <w:t>4</w:t>
      </w:r>
      <w:r w:rsidR="00AD5496" w:rsidRPr="00B01B89">
        <w:rPr>
          <w:rFonts w:hint="eastAsia"/>
        </w:rPr>
        <w:t>. 図・写真・表について</w:t>
      </w:r>
    </w:p>
    <w:p w:rsidR="00AD5496"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rsidR="00AD5496" w:rsidRPr="009C20D1" w:rsidRDefault="00AD5496" w:rsidP="005846AB">
      <w:pPr>
        <w:pStyle w:val="0230"/>
        <w:spacing w:line="240" w:lineRule="auto"/>
        <w:ind w:firstLine="183"/>
        <w:jc w:val="distribute"/>
      </w:pPr>
      <w:r w:rsidRPr="009C20D1">
        <w:rPr>
          <w:rFonts w:hint="eastAsia"/>
        </w:rPr>
        <w:t>図の説明は</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で</w:t>
      </w:r>
      <w:r w:rsidR="00EA68D6">
        <w:rPr>
          <w:rFonts w:hint="eastAsia"/>
        </w:rPr>
        <w:t>，</w:t>
      </w:r>
      <w:r w:rsidRPr="009C20D1">
        <w:rPr>
          <w:rFonts w:hint="eastAsia"/>
        </w:rPr>
        <w:t>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proofErr w:type="spellStart"/>
      <w:r w:rsidR="00D41E79">
        <w:rPr>
          <w:rFonts w:hint="eastAsia"/>
        </w:rPr>
        <w:t>pt</w:t>
      </w:r>
      <w:proofErr w:type="spellEnd"/>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proofErr w:type="spellStart"/>
      <w:r w:rsidR="00D41E79">
        <w:rPr>
          <w:rFonts w:hint="eastAsia"/>
        </w:rPr>
        <w:t>pt</w:t>
      </w:r>
      <w:proofErr w:type="spellEnd"/>
      <w:r w:rsidRPr="009C20D1">
        <w:rPr>
          <w:rFonts w:hint="eastAsia"/>
        </w:rPr>
        <w:t>以上とし，かすれないようにする</w:t>
      </w:r>
      <w:r w:rsidR="008C777D" w:rsidRPr="009C20D1">
        <w:rPr>
          <w:rFonts w:hint="eastAsia"/>
        </w:rPr>
        <w:t>。</w:t>
      </w: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rsidR="00AD5496" w:rsidRPr="009C20D1" w:rsidRDefault="003E7105" w:rsidP="003D293E">
      <w:pPr>
        <w:pStyle w:val="0230"/>
        <w:spacing w:line="240" w:lineRule="auto"/>
        <w:ind w:firstLine="0"/>
      </w:pPr>
      <w:r w:rsidRPr="009C20D1">
        <w:rPr>
          <w:rFonts w:hint="eastAsia"/>
        </w:rPr>
        <w:lastRenderedPageBreak/>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w:t>
      </w:r>
      <w:r w:rsidR="005846AB">
        <w:rPr>
          <w:rFonts w:hint="eastAsia"/>
          <w:noProof/>
          <w:snapToGrid/>
        </w:rPr>
        <mc:AlternateContent>
          <mc:Choice Requires="wpg">
            <w:drawing>
              <wp:anchor distT="0" distB="0" distL="114300" distR="114300" simplePos="0" relativeHeight="251659776" behindDoc="0" locked="0" layoutInCell="1" allowOverlap="1" wp14:anchorId="50E964B8" wp14:editId="24C9D6DD">
                <wp:simplePos x="0" y="0"/>
                <wp:positionH relativeFrom="page">
                  <wp:posOffset>588010</wp:posOffset>
                </wp:positionH>
                <wp:positionV relativeFrom="page">
                  <wp:posOffset>937895</wp:posOffset>
                </wp:positionV>
                <wp:extent cx="3023870" cy="3228228"/>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8228"/>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6AB" w:rsidRPr="003E7105" w:rsidRDefault="005846AB" w:rsidP="005846AB">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50E964B8" id="グループ化 18" o:spid="_x0000_s1031" style="position:absolute;left:0;text-align:left;margin-left:46.3pt;margin-top:73.85pt;width:238.1pt;height:254.2pt;z-index:251659776;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">
                <v:shape id="Text Box 94" o:spid="_x0000_s1032"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rsidR="005846AB" w:rsidRPr="003E7105" w:rsidRDefault="005846AB" w:rsidP="005846AB">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3"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BD7C5E">
        <w:rPr>
          <w:rFonts w:hint="eastAsia"/>
        </w:rPr>
        <w:t>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rsidR="00AD5496" w:rsidRDefault="00AD5496" w:rsidP="00E41DF1">
      <w:pPr>
        <w:pStyle w:val="0230"/>
        <w:spacing w:line="240" w:lineRule="auto"/>
        <w:ind w:firstLine="183"/>
      </w:pPr>
      <w:r w:rsidRPr="009C20D1">
        <w:rPr>
          <w:rFonts w:hint="eastAsia"/>
        </w:rPr>
        <w:t>表は</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AD5496" w:rsidRPr="009C20D1">
        <w:rPr>
          <w:rFonts w:hint="eastAsia"/>
        </w:rPr>
        <w:t xml:space="preserve">  図表の配置</w:t>
      </w:r>
    </w:p>
    <w:p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5680" behindDoc="1" locked="1" layoutInCell="1" allowOverlap="0" wp14:anchorId="4CA1C34F" wp14:editId="1FC96630">
                <wp:simplePos x="0" y="0"/>
                <wp:positionH relativeFrom="page">
                  <wp:posOffset>3943350</wp:posOffset>
                </wp:positionH>
                <wp:positionV relativeFrom="page">
                  <wp:posOffset>933450</wp:posOffset>
                </wp:positionV>
                <wp:extent cx="3023870" cy="15240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p>
                          <w:p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trPr>
                                <w:trHeight w:val="267"/>
                                <w:jc w:val="center"/>
                              </w:trPr>
                              <w:tc>
                                <w:tcPr>
                                  <w:tcW w:w="982" w:type="dxa"/>
                                  <w:vAlign w:val="center"/>
                                </w:tcPr>
                                <w:p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rsidR="00AB0583" w:rsidRDefault="00AB0583" w:rsidP="00EA68D6">
                                  <w:pPr>
                                    <w:pStyle w:val="0230"/>
                                    <w:spacing w:line="240" w:lineRule="exact"/>
                                    <w:ind w:firstLine="0"/>
                                    <w:jc w:val="center"/>
                                    <w:rPr>
                                      <w:rStyle w:val="043"/>
                                    </w:rPr>
                                  </w:pPr>
                                </w:p>
                              </w:tc>
                              <w:tc>
                                <w:tcPr>
                                  <w:tcW w:w="848" w:type="dxa"/>
                                  <w:vAlign w:val="center"/>
                                </w:tcPr>
                                <w:p w:rsidR="00AB0583" w:rsidRDefault="00AB0583" w:rsidP="00EA68D6">
                                  <w:pPr>
                                    <w:pStyle w:val="0230"/>
                                    <w:spacing w:line="240" w:lineRule="exact"/>
                                    <w:ind w:firstLine="0"/>
                                    <w:jc w:val="center"/>
                                    <w:rPr>
                                      <w:rStyle w:val="043"/>
                                    </w:rPr>
                                  </w:pPr>
                                </w:p>
                              </w:tc>
                              <w:tc>
                                <w:tcPr>
                                  <w:tcW w:w="848" w:type="dxa"/>
                                  <w:vAlign w:val="center"/>
                                </w:tcPr>
                                <w:p w:rsidR="00AB0583" w:rsidRDefault="00AB0583" w:rsidP="00EA68D6">
                                  <w:pPr>
                                    <w:pStyle w:val="0230"/>
                                    <w:spacing w:line="240" w:lineRule="exact"/>
                                    <w:ind w:firstLine="0"/>
                                    <w:jc w:val="center"/>
                                    <w:rPr>
                                      <w:rStyle w:val="043"/>
                                    </w:rPr>
                                  </w:pPr>
                                </w:p>
                              </w:tc>
                              <w:tc>
                                <w:tcPr>
                                  <w:tcW w:w="1104" w:type="dxa"/>
                                  <w:vAlign w:val="center"/>
                                </w:tcPr>
                                <w:p w:rsidR="00AB0583" w:rsidRDefault="00AB0583" w:rsidP="00EA68D6">
                                  <w:pPr>
                                    <w:pStyle w:val="0230"/>
                                    <w:spacing w:line="240" w:lineRule="exact"/>
                                    <w:ind w:firstLine="0"/>
                                    <w:jc w:val="center"/>
                                    <w:rPr>
                                      <w:rStyle w:val="043"/>
                                    </w:rPr>
                                  </w:pPr>
                                </w:p>
                              </w:tc>
                            </w:tr>
                            <w:tr w:rsidR="00AB0583">
                              <w:trPr>
                                <w:trHeight w:val="267"/>
                                <w:jc w:val="center"/>
                              </w:trPr>
                              <w:tc>
                                <w:tcPr>
                                  <w:tcW w:w="982" w:type="dxa"/>
                                  <w:vAlign w:val="center"/>
                                </w:tcPr>
                                <w:p w:rsidR="00AB0583" w:rsidRDefault="00AB0583" w:rsidP="00EA68D6">
                                  <w:pPr>
                                    <w:pStyle w:val="0230"/>
                                    <w:spacing w:line="240" w:lineRule="exact"/>
                                    <w:ind w:firstLine="0"/>
                                    <w:jc w:val="center"/>
                                    <w:rPr>
                                      <w:rStyle w:val="043"/>
                                      <w:sz w:val="18"/>
                                    </w:rPr>
                                  </w:pPr>
                                </w:p>
                              </w:tc>
                              <w:tc>
                                <w:tcPr>
                                  <w:tcW w:w="848" w:type="dxa"/>
                                  <w:vAlign w:val="center"/>
                                </w:tcPr>
                                <w:p w:rsidR="00AB0583" w:rsidRDefault="00AB0583" w:rsidP="00EA68D6">
                                  <w:pPr>
                                    <w:pStyle w:val="0230"/>
                                    <w:spacing w:line="240" w:lineRule="exact"/>
                                    <w:ind w:firstLine="0"/>
                                    <w:jc w:val="center"/>
                                    <w:rPr>
                                      <w:rStyle w:val="043"/>
                                    </w:rPr>
                                  </w:pPr>
                                </w:p>
                              </w:tc>
                              <w:tc>
                                <w:tcPr>
                                  <w:tcW w:w="848" w:type="dxa"/>
                                  <w:vAlign w:val="center"/>
                                </w:tcPr>
                                <w:p w:rsidR="00AB0583" w:rsidRDefault="00AB0583" w:rsidP="00EA68D6">
                                  <w:pPr>
                                    <w:pStyle w:val="0230"/>
                                    <w:spacing w:line="240" w:lineRule="exact"/>
                                    <w:ind w:firstLine="0"/>
                                    <w:jc w:val="center"/>
                                    <w:rPr>
                                      <w:rStyle w:val="043"/>
                                    </w:rPr>
                                  </w:pPr>
                                </w:p>
                              </w:tc>
                              <w:tc>
                                <w:tcPr>
                                  <w:tcW w:w="848" w:type="dxa"/>
                                  <w:vAlign w:val="center"/>
                                </w:tcPr>
                                <w:p w:rsidR="00AB0583" w:rsidRDefault="00AB0583" w:rsidP="00EA68D6">
                                  <w:pPr>
                                    <w:pStyle w:val="0230"/>
                                    <w:spacing w:line="240" w:lineRule="exact"/>
                                    <w:ind w:firstLine="0"/>
                                    <w:jc w:val="center"/>
                                    <w:rPr>
                                      <w:rStyle w:val="043"/>
                                    </w:rPr>
                                  </w:pPr>
                                </w:p>
                              </w:tc>
                              <w:tc>
                                <w:tcPr>
                                  <w:tcW w:w="1104" w:type="dxa"/>
                                  <w:vAlign w:val="center"/>
                                </w:tcPr>
                                <w:p w:rsidR="00AB0583" w:rsidRDefault="00AB0583" w:rsidP="00EA68D6">
                                  <w:pPr>
                                    <w:pStyle w:val="0230"/>
                                    <w:spacing w:line="240" w:lineRule="exact"/>
                                    <w:ind w:firstLine="0"/>
                                    <w:jc w:val="center"/>
                                    <w:rPr>
                                      <w:rStyle w:val="043"/>
                                    </w:rPr>
                                  </w:pPr>
                                </w:p>
                              </w:tc>
                            </w:tr>
                            <w:tr w:rsidR="00AB0583">
                              <w:trPr>
                                <w:trHeight w:val="267"/>
                                <w:jc w:val="center"/>
                              </w:trPr>
                              <w:tc>
                                <w:tcPr>
                                  <w:tcW w:w="982" w:type="dxa"/>
                                  <w:vAlign w:val="center"/>
                                </w:tcPr>
                                <w:p w:rsidR="00AB0583" w:rsidRDefault="00AB0583" w:rsidP="00EA68D6">
                                  <w:pPr>
                                    <w:pStyle w:val="0230"/>
                                    <w:spacing w:line="240" w:lineRule="exact"/>
                                    <w:ind w:firstLine="0"/>
                                    <w:jc w:val="center"/>
                                    <w:rPr>
                                      <w:rStyle w:val="043"/>
                                      <w:sz w:val="18"/>
                                    </w:rPr>
                                  </w:pPr>
                                </w:p>
                              </w:tc>
                              <w:tc>
                                <w:tcPr>
                                  <w:tcW w:w="848" w:type="dxa"/>
                                  <w:vAlign w:val="center"/>
                                </w:tcPr>
                                <w:p w:rsidR="00AB0583" w:rsidRDefault="00AB0583" w:rsidP="00EA68D6">
                                  <w:pPr>
                                    <w:pStyle w:val="0230"/>
                                    <w:spacing w:line="240" w:lineRule="exact"/>
                                    <w:ind w:firstLine="0"/>
                                    <w:jc w:val="center"/>
                                    <w:rPr>
                                      <w:rStyle w:val="043"/>
                                    </w:rPr>
                                  </w:pPr>
                                </w:p>
                              </w:tc>
                              <w:tc>
                                <w:tcPr>
                                  <w:tcW w:w="848" w:type="dxa"/>
                                  <w:vAlign w:val="center"/>
                                </w:tcPr>
                                <w:p w:rsidR="00AB0583" w:rsidRDefault="00AB0583" w:rsidP="00EA68D6">
                                  <w:pPr>
                                    <w:pStyle w:val="0230"/>
                                    <w:spacing w:line="240" w:lineRule="exact"/>
                                    <w:ind w:firstLine="0"/>
                                    <w:jc w:val="center"/>
                                    <w:rPr>
                                      <w:rStyle w:val="043"/>
                                    </w:rPr>
                                  </w:pPr>
                                </w:p>
                              </w:tc>
                              <w:tc>
                                <w:tcPr>
                                  <w:tcW w:w="848" w:type="dxa"/>
                                  <w:vAlign w:val="center"/>
                                </w:tcPr>
                                <w:p w:rsidR="00AB0583" w:rsidRDefault="00AB0583" w:rsidP="00EA68D6">
                                  <w:pPr>
                                    <w:pStyle w:val="0230"/>
                                    <w:spacing w:line="240" w:lineRule="exact"/>
                                    <w:ind w:firstLine="0"/>
                                    <w:jc w:val="center"/>
                                    <w:rPr>
                                      <w:rStyle w:val="043"/>
                                    </w:rPr>
                                  </w:pPr>
                                </w:p>
                              </w:tc>
                              <w:tc>
                                <w:tcPr>
                                  <w:tcW w:w="1104" w:type="dxa"/>
                                  <w:vAlign w:val="center"/>
                                </w:tcPr>
                                <w:p w:rsidR="00AB0583" w:rsidRDefault="00AB0583" w:rsidP="00EA68D6">
                                  <w:pPr>
                                    <w:pStyle w:val="0230"/>
                                    <w:spacing w:line="240" w:lineRule="exact"/>
                                    <w:ind w:firstLine="0"/>
                                    <w:jc w:val="center"/>
                                    <w:rPr>
                                      <w:rStyle w:val="043"/>
                                    </w:rPr>
                                  </w:pPr>
                                </w:p>
                              </w:tc>
                            </w:tr>
                          </w:tbl>
                          <w:p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4" type="#_x0000_t202" style="position:absolute;left:0;text-align:left;margin-left:310.5pt;margin-top:73.5pt;width:238.1pt;height:120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" o:allowoverlap="f" stroked="f">
                <v:textbox inset="0,0,0,0">
                  <w:txbxContent>
                    <w:p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p>
                    <w:p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trPr>
                          <w:trHeight w:val="267"/>
                          <w:jc w:val="center"/>
                        </w:trPr>
                        <w:tc>
                          <w:tcPr>
                            <w:tcW w:w="982" w:type="dxa"/>
                            <w:vAlign w:val="center"/>
                          </w:tcPr>
                          <w:p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rsidR="00AB0583" w:rsidRDefault="00AB0583" w:rsidP="00EA68D6">
                            <w:pPr>
                              <w:pStyle w:val="0230"/>
                              <w:spacing w:line="240" w:lineRule="exact"/>
                              <w:ind w:firstLine="0"/>
                              <w:jc w:val="center"/>
                              <w:rPr>
                                <w:rStyle w:val="043"/>
                              </w:rPr>
                            </w:pPr>
                          </w:p>
                        </w:tc>
                        <w:tc>
                          <w:tcPr>
                            <w:tcW w:w="848" w:type="dxa"/>
                            <w:vAlign w:val="center"/>
                          </w:tcPr>
                          <w:p w:rsidR="00AB0583" w:rsidRDefault="00AB0583" w:rsidP="00EA68D6">
                            <w:pPr>
                              <w:pStyle w:val="0230"/>
                              <w:spacing w:line="240" w:lineRule="exact"/>
                              <w:ind w:firstLine="0"/>
                              <w:jc w:val="center"/>
                              <w:rPr>
                                <w:rStyle w:val="043"/>
                              </w:rPr>
                            </w:pPr>
                          </w:p>
                        </w:tc>
                        <w:tc>
                          <w:tcPr>
                            <w:tcW w:w="848" w:type="dxa"/>
                            <w:vAlign w:val="center"/>
                          </w:tcPr>
                          <w:p w:rsidR="00AB0583" w:rsidRDefault="00AB0583" w:rsidP="00EA68D6">
                            <w:pPr>
                              <w:pStyle w:val="0230"/>
                              <w:spacing w:line="240" w:lineRule="exact"/>
                              <w:ind w:firstLine="0"/>
                              <w:jc w:val="center"/>
                              <w:rPr>
                                <w:rStyle w:val="043"/>
                              </w:rPr>
                            </w:pPr>
                          </w:p>
                        </w:tc>
                        <w:tc>
                          <w:tcPr>
                            <w:tcW w:w="1104" w:type="dxa"/>
                            <w:vAlign w:val="center"/>
                          </w:tcPr>
                          <w:p w:rsidR="00AB0583" w:rsidRDefault="00AB0583" w:rsidP="00EA68D6">
                            <w:pPr>
                              <w:pStyle w:val="0230"/>
                              <w:spacing w:line="240" w:lineRule="exact"/>
                              <w:ind w:firstLine="0"/>
                              <w:jc w:val="center"/>
                              <w:rPr>
                                <w:rStyle w:val="043"/>
                              </w:rPr>
                            </w:pPr>
                          </w:p>
                        </w:tc>
                      </w:tr>
                      <w:tr w:rsidR="00AB0583">
                        <w:trPr>
                          <w:trHeight w:val="267"/>
                          <w:jc w:val="center"/>
                        </w:trPr>
                        <w:tc>
                          <w:tcPr>
                            <w:tcW w:w="982" w:type="dxa"/>
                            <w:vAlign w:val="center"/>
                          </w:tcPr>
                          <w:p w:rsidR="00AB0583" w:rsidRDefault="00AB0583" w:rsidP="00EA68D6">
                            <w:pPr>
                              <w:pStyle w:val="0230"/>
                              <w:spacing w:line="240" w:lineRule="exact"/>
                              <w:ind w:firstLine="0"/>
                              <w:jc w:val="center"/>
                              <w:rPr>
                                <w:rStyle w:val="043"/>
                                <w:sz w:val="18"/>
                              </w:rPr>
                            </w:pPr>
                          </w:p>
                        </w:tc>
                        <w:tc>
                          <w:tcPr>
                            <w:tcW w:w="848" w:type="dxa"/>
                            <w:vAlign w:val="center"/>
                          </w:tcPr>
                          <w:p w:rsidR="00AB0583" w:rsidRDefault="00AB0583" w:rsidP="00EA68D6">
                            <w:pPr>
                              <w:pStyle w:val="0230"/>
                              <w:spacing w:line="240" w:lineRule="exact"/>
                              <w:ind w:firstLine="0"/>
                              <w:jc w:val="center"/>
                              <w:rPr>
                                <w:rStyle w:val="043"/>
                              </w:rPr>
                            </w:pPr>
                          </w:p>
                        </w:tc>
                        <w:tc>
                          <w:tcPr>
                            <w:tcW w:w="848" w:type="dxa"/>
                            <w:vAlign w:val="center"/>
                          </w:tcPr>
                          <w:p w:rsidR="00AB0583" w:rsidRDefault="00AB0583" w:rsidP="00EA68D6">
                            <w:pPr>
                              <w:pStyle w:val="0230"/>
                              <w:spacing w:line="240" w:lineRule="exact"/>
                              <w:ind w:firstLine="0"/>
                              <w:jc w:val="center"/>
                              <w:rPr>
                                <w:rStyle w:val="043"/>
                              </w:rPr>
                            </w:pPr>
                          </w:p>
                        </w:tc>
                        <w:tc>
                          <w:tcPr>
                            <w:tcW w:w="848" w:type="dxa"/>
                            <w:vAlign w:val="center"/>
                          </w:tcPr>
                          <w:p w:rsidR="00AB0583" w:rsidRDefault="00AB0583" w:rsidP="00EA68D6">
                            <w:pPr>
                              <w:pStyle w:val="0230"/>
                              <w:spacing w:line="240" w:lineRule="exact"/>
                              <w:ind w:firstLine="0"/>
                              <w:jc w:val="center"/>
                              <w:rPr>
                                <w:rStyle w:val="043"/>
                              </w:rPr>
                            </w:pPr>
                          </w:p>
                        </w:tc>
                        <w:tc>
                          <w:tcPr>
                            <w:tcW w:w="1104" w:type="dxa"/>
                            <w:vAlign w:val="center"/>
                          </w:tcPr>
                          <w:p w:rsidR="00AB0583" w:rsidRDefault="00AB0583" w:rsidP="00EA68D6">
                            <w:pPr>
                              <w:pStyle w:val="0230"/>
                              <w:spacing w:line="240" w:lineRule="exact"/>
                              <w:ind w:firstLine="0"/>
                              <w:jc w:val="center"/>
                              <w:rPr>
                                <w:rStyle w:val="043"/>
                              </w:rPr>
                            </w:pPr>
                          </w:p>
                        </w:tc>
                      </w:tr>
                      <w:tr w:rsidR="00AB0583">
                        <w:trPr>
                          <w:trHeight w:val="267"/>
                          <w:jc w:val="center"/>
                        </w:trPr>
                        <w:tc>
                          <w:tcPr>
                            <w:tcW w:w="982" w:type="dxa"/>
                            <w:vAlign w:val="center"/>
                          </w:tcPr>
                          <w:p w:rsidR="00AB0583" w:rsidRDefault="00AB0583" w:rsidP="00EA68D6">
                            <w:pPr>
                              <w:pStyle w:val="0230"/>
                              <w:spacing w:line="240" w:lineRule="exact"/>
                              <w:ind w:firstLine="0"/>
                              <w:jc w:val="center"/>
                              <w:rPr>
                                <w:rStyle w:val="043"/>
                                <w:sz w:val="18"/>
                              </w:rPr>
                            </w:pPr>
                          </w:p>
                        </w:tc>
                        <w:tc>
                          <w:tcPr>
                            <w:tcW w:w="848" w:type="dxa"/>
                            <w:vAlign w:val="center"/>
                          </w:tcPr>
                          <w:p w:rsidR="00AB0583" w:rsidRDefault="00AB0583" w:rsidP="00EA68D6">
                            <w:pPr>
                              <w:pStyle w:val="0230"/>
                              <w:spacing w:line="240" w:lineRule="exact"/>
                              <w:ind w:firstLine="0"/>
                              <w:jc w:val="center"/>
                              <w:rPr>
                                <w:rStyle w:val="043"/>
                              </w:rPr>
                            </w:pPr>
                          </w:p>
                        </w:tc>
                        <w:tc>
                          <w:tcPr>
                            <w:tcW w:w="848" w:type="dxa"/>
                            <w:vAlign w:val="center"/>
                          </w:tcPr>
                          <w:p w:rsidR="00AB0583" w:rsidRDefault="00AB0583" w:rsidP="00EA68D6">
                            <w:pPr>
                              <w:pStyle w:val="0230"/>
                              <w:spacing w:line="240" w:lineRule="exact"/>
                              <w:ind w:firstLine="0"/>
                              <w:jc w:val="center"/>
                              <w:rPr>
                                <w:rStyle w:val="043"/>
                              </w:rPr>
                            </w:pPr>
                          </w:p>
                        </w:tc>
                        <w:tc>
                          <w:tcPr>
                            <w:tcW w:w="848" w:type="dxa"/>
                            <w:vAlign w:val="center"/>
                          </w:tcPr>
                          <w:p w:rsidR="00AB0583" w:rsidRDefault="00AB0583" w:rsidP="00EA68D6">
                            <w:pPr>
                              <w:pStyle w:val="0230"/>
                              <w:spacing w:line="240" w:lineRule="exact"/>
                              <w:ind w:firstLine="0"/>
                              <w:jc w:val="center"/>
                              <w:rPr>
                                <w:rStyle w:val="043"/>
                              </w:rPr>
                            </w:pPr>
                          </w:p>
                        </w:tc>
                        <w:tc>
                          <w:tcPr>
                            <w:tcW w:w="1104" w:type="dxa"/>
                            <w:vAlign w:val="center"/>
                          </w:tcPr>
                          <w:p w:rsidR="00AB0583" w:rsidRDefault="00AB0583" w:rsidP="00EA68D6">
                            <w:pPr>
                              <w:pStyle w:val="0230"/>
                              <w:spacing w:line="240" w:lineRule="exact"/>
                              <w:ind w:firstLine="0"/>
                              <w:jc w:val="center"/>
                              <w:rPr>
                                <w:rStyle w:val="043"/>
                              </w:rPr>
                            </w:pPr>
                          </w:p>
                        </w:tc>
                      </w:tr>
                    </w:tbl>
                    <w:p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rsidR="00AD5496" w:rsidRPr="00B01B89" w:rsidRDefault="00D41E79" w:rsidP="00B01B89">
      <w:pPr>
        <w:pStyle w:val="af2"/>
        <w:ind w:firstLine="203"/>
      </w:pPr>
      <w:r w:rsidRPr="00B01B89">
        <w:rPr>
          <w:rFonts w:hint="eastAsia"/>
        </w:rPr>
        <w:t>5</w:t>
      </w:r>
      <w:r w:rsidR="00AD5496" w:rsidRPr="00B01B89">
        <w:rPr>
          <w:rFonts w:hint="eastAsia"/>
        </w:rPr>
        <w:t>．式</w:t>
      </w:r>
    </w:p>
    <w:p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rsidR="00510885" w:rsidRPr="009C20D1" w:rsidRDefault="00510885" w:rsidP="00E41DF1">
      <w:pPr>
        <w:pStyle w:val="0230"/>
        <w:spacing w:line="240" w:lineRule="auto"/>
        <w:ind w:firstLine="183"/>
      </w:pPr>
    </w:p>
    <w:p w:rsidR="00AD5496" w:rsidRPr="009C20D1" w:rsidRDefault="000C4ECA" w:rsidP="00EA68D6">
      <w:pPr>
        <w:pStyle w:val="af7"/>
        <w:tabs>
          <w:tab w:val="right" w:pos="4575"/>
        </w:tabs>
        <w:ind w:left="366" w:firstLine="183"/>
        <w:rPr>
          <w:rStyle w:val="CharChar1"/>
        </w:rPr>
      </w:pPr>
      <w:r>
        <w:rPr>
          <w:noProof/>
        </w:rPr>
        <w:drawing>
          <wp:inline distT="0" distB="0" distL="0" distR="0" wp14:anchorId="4CA1C351" wp14:editId="0F99002C">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rsidR="00AD5496" w:rsidRPr="009C20D1" w:rsidRDefault="00AD5496" w:rsidP="00EA68D6">
      <w:pPr>
        <w:pStyle w:val="a6"/>
        <w:tabs>
          <w:tab w:val="clear" w:pos="4564"/>
          <w:tab w:val="right" w:pos="4575"/>
        </w:tabs>
        <w:ind w:left="366" w:firstLine="183"/>
      </w:pPr>
      <w:r w:rsidRPr="009C20D1">
        <w:object w:dxaOrig="800" w:dyaOrig="220" w14:anchorId="4CA1C352">
          <v:shape id="_x0000_i1025" type="#_x0000_t75" style="width:40.5pt;height:11.25pt" o:ole="" fillcolor="window">
            <v:imagedata r:id="rId16" o:title=""/>
          </v:shape>
          <o:OLEObject Type="Embed" ProgID="Equation.DSMT4" ShapeID="_x0000_i1025" DrawAspect="Content" ObjectID="_1592057523" r:id="rId17"/>
        </w:object>
      </w:r>
    </w:p>
    <w:p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4CA1C353">
          <v:shape id="_x0000_i1026" type="#_x0000_t75" style="width:40.5pt;height:11.25pt" o:ole="" fillcolor="window">
            <v:imagedata r:id="rId16" o:title=""/>
          </v:shape>
          <o:OLEObject Type="Embed" ProgID="Equation.DSMT4" ShapeID="_x0000_i1026" DrawAspect="Content" ObjectID="_1592057524" r:id="rId18"/>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rsidR="00AD5496" w:rsidRPr="009C20D1" w:rsidRDefault="00AD5496" w:rsidP="00EA68D6">
      <w:pPr>
        <w:pStyle w:val="af6"/>
        <w:tabs>
          <w:tab w:val="right" w:pos="4575"/>
        </w:tabs>
        <w:ind w:leftChars="312" w:left="571" w:right="366"/>
      </w:pPr>
      <w:r w:rsidRPr="009C20D1">
        <w:rPr>
          <w:rFonts w:hint="eastAsia"/>
        </w:rPr>
        <w:t>式説明□□□□□□□□□□□□□□□□□□□□□□□□□</w:t>
      </w:r>
      <w:r w:rsidR="008C777D" w:rsidRPr="009C20D1">
        <w:rPr>
          <w:rFonts w:hint="eastAsia"/>
        </w:rPr>
        <w:t>。</w:t>
      </w:r>
    </w:p>
    <w:p w:rsidR="00AD5496" w:rsidRPr="009C20D1" w:rsidRDefault="00AD5496" w:rsidP="00EA68D6">
      <w:pPr>
        <w:pStyle w:val="af7"/>
        <w:tabs>
          <w:tab w:val="right" w:pos="4575"/>
        </w:tabs>
        <w:ind w:left="366" w:firstLine="183"/>
        <w:rPr>
          <w:rStyle w:val="CharChar1"/>
        </w:rPr>
      </w:pPr>
      <w:r w:rsidRPr="009C20D1">
        <w:object w:dxaOrig="1100" w:dyaOrig="420" w14:anchorId="4CA1C354">
          <v:shape id="_x0000_i1027" type="#_x0000_t75" style="width:54.75pt;height:21pt" o:ole="" fillcolor="window">
            <v:imagedata r:id="rId19" o:title=""/>
          </v:shape>
          <o:OLEObject Type="Embed" ProgID="Equation.DSMT4" ShapeID="_x0000_i1027" DrawAspect="Content" ObjectID="_1592057525" r:id="rId20"/>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rsidR="00AD5496" w:rsidRPr="00B01B89" w:rsidRDefault="00D41E79" w:rsidP="00B01B89">
      <w:pPr>
        <w:pStyle w:val="af2"/>
        <w:ind w:firstLine="203"/>
      </w:pPr>
      <w:r w:rsidRPr="00B01B89">
        <w:rPr>
          <w:rFonts w:hint="eastAsia"/>
        </w:rPr>
        <w:t>6</w:t>
      </w:r>
      <w:r w:rsidR="00510885" w:rsidRPr="00B01B89">
        <w:rPr>
          <w:rFonts w:hint="eastAsia"/>
        </w:rPr>
        <w:t>．参考文</w:t>
      </w:r>
      <w:r w:rsidR="00AD5496" w:rsidRPr="00B01B89">
        <w:rPr>
          <w:rFonts w:hint="eastAsia"/>
        </w:rPr>
        <w:t>献</w:t>
      </w:r>
    </w:p>
    <w:p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proofErr w:type="spellStart"/>
      <w:r>
        <w:rPr>
          <w:rFonts w:ascii="Times New Roman" w:eastAsia="ＭＳ 明朝" w:hAnsi="Times New Roman" w:hint="eastAsia"/>
          <w:sz w:val="18"/>
        </w:rPr>
        <w:t>pt</w:t>
      </w:r>
      <w:proofErr w:type="spellEnd"/>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proofErr w:type="spellStart"/>
      <w:r>
        <w:rPr>
          <w:rFonts w:ascii="Times New Roman" w:hAnsi="Times New Roman"/>
          <w:sz w:val="18"/>
        </w:rPr>
        <w:t>pt</w:t>
      </w:r>
      <w:proofErr w:type="spellEnd"/>
      <w:r w:rsidR="008C777D" w:rsidRPr="009C20D1">
        <w:rPr>
          <w:rFonts w:ascii="Times New Roman" w:hAnsi="Times New Roman" w:hint="eastAsia"/>
          <w:sz w:val="18"/>
        </w:rPr>
        <w:t>。</w:t>
      </w:r>
    </w:p>
    <w:p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rsidR="00090EE1" w:rsidRPr="00090EE1" w:rsidRDefault="00090EE1" w:rsidP="00090EE1">
      <w:pPr>
        <w:pStyle w:val="051"/>
        <w:ind w:firstLine="143"/>
      </w:pPr>
    </w:p>
    <w:p w:rsidR="00510885" w:rsidRPr="009C20D1" w:rsidRDefault="00510885" w:rsidP="00EB015E">
      <w:pPr>
        <w:pStyle w:val="af8"/>
      </w:pPr>
      <w:r w:rsidRPr="009C20D1">
        <w:rPr>
          <w:rFonts w:hint="eastAsia"/>
        </w:rPr>
        <w:t>参　考　文　献</w:t>
      </w:r>
    </w:p>
    <w:p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proofErr w:type="spellStart"/>
      <w:r>
        <w:t>NbTi</w:t>
      </w:r>
      <w:proofErr w:type="spellEnd"/>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rsidR="00FA2C21" w:rsidRPr="009C20D1" w:rsidRDefault="00FA2C21" w:rsidP="003D293E">
      <w:pPr>
        <w:pStyle w:val="a0"/>
        <w:numPr>
          <w:ilvl w:val="0"/>
          <w:numId w:val="0"/>
        </w:numPr>
        <w:ind w:left="340"/>
      </w:pPr>
      <w:r w:rsidRPr="009C20D1">
        <w:t>尾崎　修</w:t>
      </w:r>
      <w:r w:rsidRPr="009C20D1">
        <w:rPr>
          <w:rFonts w:hint="eastAsia"/>
        </w:rPr>
        <w:t>ら</w:t>
      </w:r>
      <w:r w:rsidRPr="009C20D1">
        <w:t>：</w:t>
      </w:r>
      <w:r w:rsidRPr="009C20D1">
        <w:rPr>
          <w:rFonts w:hint="eastAsia"/>
        </w:rPr>
        <w:t>「</w:t>
      </w:r>
      <w:r w:rsidRPr="009C20D1">
        <w:t>均一磁気力場発生用</w:t>
      </w:r>
      <w:proofErr w:type="spellStart"/>
      <w:r w:rsidR="00D41E79">
        <w:t>NbTi</w:t>
      </w:r>
      <w:proofErr w:type="spellEnd"/>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proofErr w:type="spellStart"/>
      <w:r>
        <w:rPr>
          <w:rFonts w:hint="eastAsia"/>
        </w:rPr>
        <w:t>Kiuchi</w:t>
      </w:r>
      <w:proofErr w:type="spellEnd"/>
      <w:r w:rsidR="00AF35BD" w:rsidRPr="009C20D1">
        <w:rPr>
          <w:rFonts w:hint="eastAsia"/>
        </w:rPr>
        <w:t xml:space="preserve">, </w:t>
      </w:r>
      <w:r>
        <w:t>E</w:t>
      </w:r>
      <w:r w:rsidR="00FA2C21" w:rsidRPr="009C20D1">
        <w:t>.</w:t>
      </w:r>
      <w:r>
        <w:t>S</w:t>
      </w:r>
      <w:r w:rsidR="00FA2C21" w:rsidRPr="009C20D1">
        <w:t xml:space="preserve">. </w:t>
      </w:r>
      <w:proofErr w:type="spellStart"/>
      <w:r>
        <w:t>Otabe</w:t>
      </w:r>
      <w:proofErr w:type="spellEnd"/>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rsidR="00FA2C21" w:rsidRPr="009C20D1" w:rsidRDefault="00FA2C21" w:rsidP="003D293E">
      <w:pPr>
        <w:pStyle w:val="a0"/>
        <w:numPr>
          <w:ilvl w:val="0"/>
          <w:numId w:val="0"/>
        </w:numPr>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rsidR="00E958E4" w:rsidRPr="009C20D1" w:rsidRDefault="00D41E79" w:rsidP="003D293E">
      <w:pPr>
        <w:pStyle w:val="a0"/>
        <w:numPr>
          <w:ilvl w:val="0"/>
          <w:numId w:val="24"/>
        </w:numPr>
        <w:ind w:leftChars="0" w:left="340" w:hanging="340"/>
      </w:pPr>
      <w:r>
        <w:t>T</w:t>
      </w:r>
      <w:r w:rsidR="00E958E4" w:rsidRPr="009C20D1">
        <w:t xml:space="preserve">. </w:t>
      </w:r>
      <w:proofErr w:type="spellStart"/>
      <w:r>
        <w:t>Ohkuma</w:t>
      </w:r>
      <w:proofErr w:type="spellEnd"/>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rsidR="00E958E4" w:rsidRPr="009C20D1" w:rsidRDefault="00E958E4" w:rsidP="003D293E">
      <w:pPr>
        <w:pStyle w:val="a0"/>
        <w:numPr>
          <w:ilvl w:val="0"/>
          <w:numId w:val="0"/>
        </w:numPr>
        <w:ind w:left="340"/>
        <w:rPr>
          <w:lang w:eastAsia="zh-TW"/>
        </w:rPr>
      </w:pPr>
      <w:r w:rsidRPr="009C20D1">
        <w:rPr>
          <w:lang w:eastAsia="zh-TW"/>
        </w:rPr>
        <w:lastRenderedPageBreak/>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proofErr w:type="spellStart"/>
      <w:r>
        <w:t>stroplines</w:t>
      </w:r>
      <w:proofErr w:type="spellEnd"/>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proofErr w:type="spellStart"/>
      <w:r>
        <w:t>Supercond</w:t>
      </w:r>
      <w:proofErr w:type="spellEnd"/>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rsidR="00D41E79" w:rsidRPr="00D41E79" w:rsidRDefault="00D41E79" w:rsidP="003D293E">
      <w:pPr>
        <w:pStyle w:val="000"/>
        <w:spacing w:line="240" w:lineRule="exact"/>
        <w:ind w:firstLine="183"/>
      </w:pPr>
    </w:p>
    <w:p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rsidR="00A27880" w:rsidRPr="00090EE1" w:rsidRDefault="00A27880" w:rsidP="003D293E">
      <w:pPr>
        <w:spacing w:line="240" w:lineRule="exact"/>
        <w:ind w:left="344" w:firstLine="163"/>
        <w:rPr>
          <w:sz w:val="16"/>
          <w:szCs w:val="16"/>
        </w:rPr>
      </w:pPr>
    </w:p>
    <w:p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rsidR="00A27880" w:rsidRPr="00A27880" w:rsidRDefault="00A27880" w:rsidP="003D293E">
      <w:pPr>
        <w:pStyle w:val="a"/>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rsidR="00AD5496" w:rsidRPr="009C20D1" w:rsidRDefault="00917E7A" w:rsidP="00EB015E">
      <w:pPr>
        <w:pStyle w:val="af2"/>
        <w:spacing w:line="360" w:lineRule="auto"/>
        <w:ind w:firstLine="203"/>
      </w:pPr>
      <w:r w:rsidRPr="009C20D1">
        <w:br w:type="column"/>
      </w:r>
      <w:r w:rsidR="00D41E79">
        <w:rPr>
          <w:rFonts w:hint="eastAsia"/>
        </w:rPr>
        <w:t>7</w:t>
      </w:r>
      <w:r w:rsidR="00510885" w:rsidRPr="009C20D1">
        <w:rPr>
          <w:rFonts w:hint="eastAsia"/>
        </w:rPr>
        <w:t>．著者紹介</w:t>
      </w:r>
      <w:r w:rsidR="001A1045" w:rsidRPr="009C20D1">
        <w:rPr>
          <w:rFonts w:hint="eastAsia"/>
        </w:rPr>
        <w:t>（この見出しは不要</w:t>
      </w:r>
      <w:r w:rsidR="0003221C" w:rsidRPr="009C20D1">
        <w:rPr>
          <w:rFonts w:hint="eastAsia"/>
        </w:rPr>
        <w:t>です</w:t>
      </w:r>
      <w:r w:rsidR="001A1045" w:rsidRPr="009C20D1">
        <w:rPr>
          <w:rFonts w:hint="eastAsia"/>
        </w:rPr>
        <w:t>）</w:t>
      </w:r>
    </w:p>
    <w:p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proofErr w:type="spellStart"/>
      <w:r w:rsidR="00D41E79" w:rsidRPr="00EF563F">
        <w:rPr>
          <w:rFonts w:hint="eastAsia"/>
          <w:sz w:val="16"/>
        </w:rPr>
        <w:t>pt</w:t>
      </w:r>
      <w:proofErr w:type="spellEnd"/>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proofErr w:type="spellStart"/>
      <w:r w:rsidR="00D41E79" w:rsidRPr="00EF563F">
        <w:rPr>
          <w:rFonts w:hint="eastAsia"/>
          <w:sz w:val="16"/>
        </w:rPr>
        <w:t>pt</w:t>
      </w:r>
      <w:proofErr w:type="spellEnd"/>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rsidR="00AD5496" w:rsidRPr="009C20D1" w:rsidRDefault="00AD5496" w:rsidP="00E41DF1">
      <w:pPr>
        <w:pStyle w:val="051"/>
        <w:pBdr>
          <w:bottom w:val="single" w:sz="4" w:space="1" w:color="auto"/>
        </w:pBdr>
        <w:spacing w:line="240" w:lineRule="exact"/>
        <w:ind w:leftChars="3" w:left="5" w:firstLine="163"/>
        <w:rPr>
          <w:sz w:val="16"/>
        </w:rPr>
      </w:pPr>
    </w:p>
    <w:p w:rsidR="002254C6" w:rsidRDefault="002254C6" w:rsidP="002254C6">
      <w:pPr>
        <w:pStyle w:val="a7"/>
        <w:spacing w:beforeLines="0"/>
        <w:rPr>
          <w:rStyle w:val="0522"/>
          <w:rFonts w:eastAsia="SimSun"/>
          <w:lang w:eastAsia="zh-CN"/>
        </w:rPr>
      </w:pPr>
    </w:p>
    <w:p w:rsidR="00DC2573" w:rsidRPr="009C20D1" w:rsidRDefault="000C4ECA" w:rsidP="002254C6">
      <w:pPr>
        <w:pStyle w:val="a7"/>
        <w:spacing w:beforeLines="0"/>
        <w:rPr>
          <w:lang w:eastAsia="zh-CN"/>
        </w:rPr>
      </w:pPr>
      <w:r>
        <w:rPr>
          <w:noProof/>
        </w:rPr>
        <w:drawing>
          <wp:anchor distT="0" distB="0" distL="114300" distR="114300" simplePos="0" relativeHeight="251657728" behindDoc="0" locked="0" layoutInCell="1" allowOverlap="1" wp14:anchorId="4CA1C356" wp14:editId="05889B55">
            <wp:simplePos x="0" y="0"/>
            <wp:positionH relativeFrom="column">
              <wp:posOffset>-19050</wp:posOffset>
            </wp:positionH>
            <wp:positionV relativeFrom="paragraph">
              <wp:posOffset>183819</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2254C6">
        <w:rPr>
          <w:lang w:eastAsia="zh-CN"/>
        </w:rPr>
        <w:t>19</w:t>
      </w:r>
      <w:r w:rsidR="002254C6">
        <w:rPr>
          <w:rFonts w:hint="eastAsia"/>
          <w:lang w:eastAsia="zh-CN"/>
        </w:rPr>
        <w:t>XX</w:t>
      </w:r>
      <w:r w:rsidR="002254C6" w:rsidRPr="009C20D1">
        <w:rPr>
          <w:lang w:eastAsia="zh-CN"/>
        </w:rPr>
        <w:t>年</w:t>
      </w:r>
      <w:r w:rsidR="002254C6">
        <w:rPr>
          <w:lang w:eastAsia="zh-CN"/>
        </w:rPr>
        <w:t>7</w:t>
      </w:r>
      <w:r w:rsidR="002254C6" w:rsidRPr="009C20D1">
        <w:rPr>
          <w:lang w:eastAsia="zh-CN"/>
        </w:rPr>
        <w:t>月生。</w:t>
      </w:r>
      <w:r w:rsidR="002254C6">
        <w:rPr>
          <w:lang w:eastAsia="zh-CN"/>
        </w:rPr>
        <w:t>19</w:t>
      </w:r>
      <w:r w:rsidR="002254C6">
        <w:rPr>
          <w:rFonts w:hint="eastAsia"/>
          <w:lang w:eastAsia="zh-CN"/>
        </w:rPr>
        <w:t>XX</w:t>
      </w:r>
      <w:r w:rsidR="002254C6" w:rsidRPr="009C20D1">
        <w:rPr>
          <w:lang w:eastAsia="zh-CN"/>
        </w:rPr>
        <w:t>年</w:t>
      </w:r>
      <w:r w:rsidR="002254C6">
        <w:rPr>
          <w:rFonts w:hint="eastAsia"/>
          <w:szCs w:val="16"/>
          <w:lang w:eastAsia="zh-CN"/>
        </w:rPr>
        <w:t>X</w:t>
      </w:r>
      <w:r w:rsidR="002254C6">
        <w:rPr>
          <w:szCs w:val="16"/>
          <w:lang w:eastAsia="zh-CN"/>
        </w:rPr>
        <w:t>X</w:t>
      </w:r>
      <w:r w:rsidR="002254C6" w:rsidRPr="00BF0899">
        <w:rPr>
          <w:szCs w:val="16"/>
          <w:lang w:eastAsia="zh-CN"/>
        </w:rPr>
        <w:t>大学</w:t>
      </w:r>
      <w:r w:rsidR="002254C6" w:rsidRPr="00BF0899">
        <w:rPr>
          <w:rFonts w:hint="eastAsia"/>
          <w:szCs w:val="16"/>
          <w:lang w:eastAsia="zh-CN"/>
        </w:rPr>
        <w:t>大学院</w:t>
      </w:r>
      <w:r w:rsidR="002254C6" w:rsidRPr="00BF0899">
        <w:rPr>
          <w:szCs w:val="16"/>
          <w:lang w:eastAsia="zh-CN"/>
        </w:rPr>
        <w:t>理工学</w:t>
      </w:r>
      <w:r w:rsidR="002254C6" w:rsidRPr="00BF0899">
        <w:rPr>
          <w:rFonts w:hint="eastAsia"/>
          <w:szCs w:val="16"/>
          <w:lang w:eastAsia="zh-CN"/>
        </w:rPr>
        <w:t>研究科博士後期課程修了</w:t>
      </w:r>
      <w:r w:rsidR="002254C6" w:rsidRPr="00BF0899">
        <w:rPr>
          <w:szCs w:val="16"/>
          <w:lang w:eastAsia="zh-CN"/>
        </w:rPr>
        <w:t>。</w:t>
      </w:r>
      <w:r w:rsidR="002254C6" w:rsidRPr="00BF0899">
        <w:rPr>
          <w:rFonts w:hint="eastAsia"/>
          <w:szCs w:val="16"/>
          <w:lang w:eastAsia="zh-CN"/>
        </w:rPr>
        <w:t>19</w:t>
      </w:r>
      <w:r w:rsidR="002254C6">
        <w:rPr>
          <w:rFonts w:hint="eastAsia"/>
          <w:szCs w:val="16"/>
          <w:lang w:eastAsia="zh-CN"/>
        </w:rPr>
        <w:t>XX</w:t>
      </w:r>
      <w:r w:rsidR="002254C6" w:rsidRPr="00BF0899">
        <w:rPr>
          <w:rFonts w:hint="eastAsia"/>
          <w:szCs w:val="16"/>
          <w:lang w:eastAsia="zh-CN"/>
        </w:rPr>
        <w:t>年</w:t>
      </w:r>
      <w:r w:rsidR="002254C6">
        <w:rPr>
          <w:rFonts w:hint="eastAsia"/>
          <w:szCs w:val="16"/>
          <w:lang w:eastAsia="zh-CN"/>
        </w:rPr>
        <w:t>A</w:t>
      </w:r>
      <w:r w:rsidR="002254C6" w:rsidRPr="00BF0899">
        <w:rPr>
          <w:rFonts w:hint="eastAsia"/>
          <w:szCs w:val="16"/>
          <w:lang w:eastAsia="zh-CN"/>
        </w:rPr>
        <w:t>大学理工学部教授。</w:t>
      </w:r>
      <w:r w:rsidR="002254C6" w:rsidRPr="00BF0899">
        <w:rPr>
          <w:rFonts w:hint="eastAsia"/>
          <w:szCs w:val="16"/>
        </w:rPr>
        <w:t>超電導応用に関する研究に従事。</w:t>
      </w:r>
      <w:r w:rsidR="002254C6" w:rsidRPr="00DA703D">
        <w:rPr>
          <w:lang w:eastAsia="zh-CN"/>
        </w:rPr>
        <w:t>低温工学</w:t>
      </w:r>
      <w:r w:rsidR="002254C6">
        <w:rPr>
          <w:rFonts w:hint="eastAsia"/>
        </w:rPr>
        <w:t>・超電導学会</w:t>
      </w:r>
      <w:r w:rsidR="002254C6">
        <w:rPr>
          <w:rFonts w:hint="eastAsia"/>
          <w:szCs w:val="16"/>
        </w:rPr>
        <w:t>，</w:t>
      </w:r>
      <w:r w:rsidR="002254C6" w:rsidRPr="00BF0899">
        <w:rPr>
          <w:rFonts w:hint="eastAsia"/>
          <w:szCs w:val="16"/>
        </w:rPr>
        <w:t>電気学会会員。工学博士。</w:t>
      </w:r>
    </w:p>
    <w:p w:rsidR="00C055A4" w:rsidRDefault="00C055A4">
      <w:pPr>
        <w:pStyle w:val="000"/>
        <w:ind w:firstLine="183"/>
      </w:pPr>
    </w:p>
    <w:p w:rsidR="002254C6" w:rsidRDefault="002254C6">
      <w:pPr>
        <w:pStyle w:val="000"/>
        <w:ind w:firstLine="183"/>
      </w:pPr>
    </w:p>
    <w:p w:rsidR="002254C6" w:rsidRDefault="002254C6">
      <w:pPr>
        <w:pStyle w:val="000"/>
        <w:ind w:firstLine="183"/>
      </w:pPr>
    </w:p>
    <w:p w:rsidR="00C055A4" w:rsidRDefault="00090EE1">
      <w:pPr>
        <w:pStyle w:val="000"/>
        <w:ind w:firstLine="183"/>
      </w:pPr>
      <w:r>
        <w:rPr>
          <w:rFonts w:hint="eastAsia"/>
        </w:rPr>
        <w:t>◎</w:t>
      </w:r>
    </w:p>
    <w:p w:rsidR="00734201" w:rsidRDefault="00734201">
      <w:pPr>
        <w:pStyle w:val="000"/>
        <w:ind w:firstLine="183"/>
      </w:pPr>
    </w:p>
    <w:p w:rsidR="00C055A4" w:rsidRDefault="00C055A4" w:rsidP="00734201">
      <w:pPr>
        <w:pStyle w:val="000"/>
      </w:pPr>
      <w:r>
        <w:rPr>
          <w:rFonts w:hint="eastAsia"/>
        </w:rPr>
        <w:t>カメラレディ原稿の作成ありがとうございました。</w:t>
      </w:r>
    </w:p>
    <w:p w:rsidR="00C055A4" w:rsidRPr="00C055A4" w:rsidRDefault="005846AB" w:rsidP="00734201">
      <w:pPr>
        <w:pStyle w:val="000"/>
      </w:pPr>
      <w:r>
        <mc:AlternateContent>
          <mc:Choice Requires="wps">
            <w:drawing>
              <wp:anchor distT="0" distB="0" distL="114300" distR="114300" simplePos="0" relativeHeight="251656704" behindDoc="0" locked="0" layoutInCell="1" allowOverlap="1" wp14:anchorId="4CA1C355" wp14:editId="0D12EF1E">
                <wp:simplePos x="0" y="0"/>
                <wp:positionH relativeFrom="column">
                  <wp:posOffset>-2494915</wp:posOffset>
                </wp:positionH>
                <wp:positionV relativeFrom="paragraph">
                  <wp:posOffset>946150</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rsidR="00090EE1" w:rsidRDefault="00090EE1" w:rsidP="003D293E">
                            <w:pPr>
                              <w:topLinePunct/>
                              <w:ind w:firstLine="181"/>
                            </w:pPr>
                            <w:r>
                              <w:rPr>
                                <w:rFonts w:hint="eastAsia"/>
                              </w:rPr>
                              <w:t>（写真等が移動するなど、うまく設定されない場合はそのままでかまいません）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5" type="#_x0000_t202" style="position:absolute;left:0;text-align:left;margin-left:-196.45pt;margin-top:74.5pt;width:364.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" strokeweight=".25pt">
                <v:textbox>
                  <w:txbxContent>
                    <w:p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rsidR="00090EE1" w:rsidRDefault="00090EE1" w:rsidP="003D293E">
                      <w:pPr>
                        <w:topLinePunct/>
                        <w:ind w:firstLine="181"/>
                      </w:pPr>
                      <w:r>
                        <w:rPr>
                          <w:rFonts w:hint="eastAsia"/>
                        </w:rPr>
                        <w:t>（写真等が移動するなど、うまく設定されない場合はそのままでかまいません）</w:t>
                      </w:r>
                    </w:p>
                  </w:txbxContent>
                </v:textbox>
              </v:shape>
            </w:pict>
          </mc:Fallback>
        </mc:AlternateContent>
      </w:r>
      <w:r w:rsidR="00C055A4">
        <w:rPr>
          <w:rFonts w:hint="eastAsia"/>
        </w:rPr>
        <w:t>ご協力に感謝いたします。</w:t>
      </w:r>
    </w:p>
    <w:sectPr w:rsidR="00C055A4" w:rsidRPr="00C055A4" w:rsidSect="00B01B89">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EE7" w:rsidRDefault="00F81EE7">
      <w:pPr>
        <w:ind w:firstLine="180"/>
      </w:pPr>
      <w:r>
        <w:separator/>
      </w:r>
    </w:p>
  </w:endnote>
  <w:endnote w:type="continuationSeparator" w:id="0">
    <w:p w:rsidR="00F81EE7" w:rsidRDefault="00F81EE7">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5846AB">
      <w:rPr>
        <w:rFonts w:ascii="Arial Narrow" w:hAnsi="Arial Narrow"/>
        <w:noProof/>
        <w:sz w:val="18"/>
      </w:rPr>
      <w:t>2</w:t>
    </w:r>
    <w:r w:rsidRPr="00203465">
      <w:rPr>
        <w:rFonts w:ascii="Arial Narrow" w:hAnsi="Arial Narrow"/>
        <w:sz w:val="18"/>
      </w:rPr>
      <w:fldChar w:fldCharType="end"/>
    </w:r>
    <w:r w:rsidR="00FE58E7">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w:t>
    </w:r>
    <w:proofErr w:type="spellStart"/>
    <w:r w:rsidR="00C07320" w:rsidRPr="00EC7F85">
      <w:rPr>
        <w:rFonts w:ascii="Times New Roman" w:hAnsi="Times New Roman"/>
        <w:sz w:val="18"/>
        <w:lang w:val="en-GB"/>
      </w:rPr>
      <w:t>Cryo</w:t>
    </w:r>
    <w:proofErr w:type="spellEnd"/>
    <w:r w:rsidR="00C07320" w:rsidRPr="00EC7F85">
      <w:rPr>
        <w:rFonts w:ascii="Times New Roman" w:hAnsi="Times New Roman"/>
        <w:sz w:val="18"/>
        <w:lang w:val="en-GB"/>
      </w:rPr>
      <w:t xml:space="preserve">.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 xml:space="preserve">Soc. </w:t>
    </w:r>
    <w:proofErr w:type="spellStart"/>
    <w:r w:rsidR="00C07320" w:rsidRPr="00EC7F85">
      <w:rPr>
        <w:rFonts w:ascii="Times New Roman" w:hAnsi="Times New Roman"/>
        <w:sz w:val="18"/>
        <w:lang w:val="en-GB"/>
      </w:rPr>
      <w:t>Jpn</w:t>
    </w:r>
    <w:proofErr w:type="spellEnd"/>
    <w:r w:rsidR="00C07320" w:rsidRPr="00EC7F85">
      <w:rPr>
        <w:rFonts w:ascii="Times New Roman" w:hAnsi="Times New Roman"/>
        <w:sz w:val="18"/>
        <w:lang w:val="en-GB"/>
      </w:rPr>
      <w:t>.</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552C5B">
      <w:rPr>
        <w:rFonts w:ascii="Times New Roman" w:hAnsi="Times New Roman" w:hint="eastAsia"/>
        <w:sz w:val="18"/>
      </w:rPr>
      <w:t>5</w:t>
    </w:r>
    <w:r w:rsidR="0059732D">
      <w:rPr>
        <w:rFonts w:ascii="Times New Roman" w:hAnsi="Times New Roman"/>
        <w:sz w:val="18"/>
      </w:rPr>
      <w:t>4</w:t>
    </w:r>
    <w:r w:rsidR="00C07320" w:rsidRPr="00EC7F85">
      <w:rPr>
        <w:rFonts w:ascii="Times New Roman" w:hAnsi="Times New Roman"/>
        <w:sz w:val="18"/>
      </w:rPr>
      <w:t xml:space="preserve"> No. </w:t>
    </w:r>
    <w:r w:rsidR="00EA68D6">
      <w:rPr>
        <w:rFonts w:ascii="Times New Roman" w:hAnsi="Times New Roman"/>
        <w:sz w:val="18"/>
      </w:rPr>
      <w:t>X</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C07320">
      <w:rPr>
        <w:rFonts w:ascii="Times New Roman" w:hAnsi="Times New Roman" w:hint="eastAsia"/>
        <w:sz w:val="18"/>
      </w:rPr>
      <w:t>1</w:t>
    </w:r>
    <w:r w:rsidR="0059732D">
      <w:rPr>
        <w:rFonts w:ascii="Times New Roman" w:hAnsi="Times New Roman"/>
        <w:sz w:val="18"/>
      </w:rPr>
      <w:t>9</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5B2" w:rsidRPr="00386B4E" w:rsidRDefault="00965A9F" w:rsidP="00613C02">
    <w:pPr>
      <w:tabs>
        <w:tab w:val="center" w:pos="9900"/>
      </w:tabs>
      <w:ind w:leftChars="100" w:left="180" w:rightChars="100" w:right="180"/>
    </w:pPr>
    <w:r w:rsidRPr="00203465">
      <w:rPr>
        <w:rFonts w:hint="eastAsia"/>
      </w:rPr>
      <w:t xml:space="preserve">低温工学　</w:t>
    </w:r>
    <w:r w:rsidR="00552C5B">
      <w:rPr>
        <w:rFonts w:hint="eastAsia"/>
      </w:rPr>
      <w:t>5</w:t>
    </w:r>
    <w:r w:rsidR="0059732D">
      <w:t>4</w:t>
    </w:r>
    <w:r w:rsidRPr="00203465">
      <w:rPr>
        <w:rFonts w:hint="eastAsia"/>
      </w:rPr>
      <w:t>巻</w:t>
    </w:r>
    <w:r w:rsidR="00EA68D6">
      <w:t>X</w:t>
    </w:r>
    <w:r w:rsidRPr="00203465">
      <w:rPr>
        <w:rFonts w:hint="eastAsia"/>
      </w:rPr>
      <w:t xml:space="preserve">号　</w:t>
    </w:r>
    <w:r w:rsidRPr="00203465">
      <w:t>20</w:t>
    </w:r>
    <w:r>
      <w:t>1</w:t>
    </w:r>
    <w:r w:rsidR="0059732D">
      <w:t>9</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5846AB">
      <w:rPr>
        <w:rFonts w:ascii="Arial Narrow" w:hAnsi="Arial Narrow"/>
        <w:noProof/>
      </w:rPr>
      <w:t>1</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EE7" w:rsidRDefault="00F81EE7">
      <w:pPr>
        <w:ind w:firstLine="180"/>
      </w:pPr>
      <w:r>
        <w:separator/>
      </w:r>
    </w:p>
  </w:footnote>
  <w:footnote w:type="continuationSeparator" w:id="0">
    <w:p w:rsidR="00F81EE7" w:rsidRDefault="00F81EE7">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5B2" w:rsidRDefault="00AB0583">
    <w:pPr>
      <w:ind w:firstLine="180"/>
    </w:pPr>
    <w:r>
      <w:rPr>
        <w:rFonts w:hint="eastAsia"/>
      </w:rPr>
      <w:cr/>
    </w:r>
    <w:r w:rsidR="000C4ECA">
      <w:rPr>
        <w:noProof/>
      </w:rPr>
      <mc:AlternateContent>
        <mc:Choice Requires="wps">
          <w:drawing>
            <wp:anchor distT="0" distB="0" distL="0" distR="0" simplePos="0" relativeHeight="251659264"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6" type="#_x0000_t202" style="position:absolute;left:0;text-align:left;margin-left:0;margin-top:-15pt;width:183pt;height:18.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5" w:dllVersion="512" w:checkStyle="1"/>
  <w:proofState w:spelling="clean" w:grammar="dirty"/>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49"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4ECA"/>
    <w:rsid w:val="000D50BC"/>
    <w:rsid w:val="000E3D54"/>
    <w:rsid w:val="000F20B1"/>
    <w:rsid w:val="000F3806"/>
    <w:rsid w:val="000F4CFA"/>
    <w:rsid w:val="001137DE"/>
    <w:rsid w:val="0011590E"/>
    <w:rsid w:val="00121265"/>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D54EA"/>
    <w:rsid w:val="001E6429"/>
    <w:rsid w:val="001F1016"/>
    <w:rsid w:val="001F2BFB"/>
    <w:rsid w:val="00203465"/>
    <w:rsid w:val="00211841"/>
    <w:rsid w:val="0021422B"/>
    <w:rsid w:val="0021700B"/>
    <w:rsid w:val="00224E9C"/>
    <w:rsid w:val="002254C6"/>
    <w:rsid w:val="00235AAC"/>
    <w:rsid w:val="00247789"/>
    <w:rsid w:val="00265B8C"/>
    <w:rsid w:val="00267F57"/>
    <w:rsid w:val="00270ACD"/>
    <w:rsid w:val="002A5A7E"/>
    <w:rsid w:val="002A76BF"/>
    <w:rsid w:val="002B6F72"/>
    <w:rsid w:val="002B70A2"/>
    <w:rsid w:val="002E39A6"/>
    <w:rsid w:val="002F3BB4"/>
    <w:rsid w:val="002F44D3"/>
    <w:rsid w:val="002F70FC"/>
    <w:rsid w:val="003015D6"/>
    <w:rsid w:val="003175D7"/>
    <w:rsid w:val="00317D84"/>
    <w:rsid w:val="00317E34"/>
    <w:rsid w:val="00323C55"/>
    <w:rsid w:val="00326F27"/>
    <w:rsid w:val="00340A64"/>
    <w:rsid w:val="00344B0C"/>
    <w:rsid w:val="00352DC7"/>
    <w:rsid w:val="003535CD"/>
    <w:rsid w:val="00353A69"/>
    <w:rsid w:val="003572DD"/>
    <w:rsid w:val="00360570"/>
    <w:rsid w:val="00361C02"/>
    <w:rsid w:val="003707FE"/>
    <w:rsid w:val="00371E6C"/>
    <w:rsid w:val="003804A9"/>
    <w:rsid w:val="00386B4E"/>
    <w:rsid w:val="00396774"/>
    <w:rsid w:val="003A512A"/>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3798"/>
    <w:rsid w:val="004A46E7"/>
    <w:rsid w:val="004A4B99"/>
    <w:rsid w:val="004B3A73"/>
    <w:rsid w:val="004C03D8"/>
    <w:rsid w:val="004D4390"/>
    <w:rsid w:val="004D5186"/>
    <w:rsid w:val="004D6627"/>
    <w:rsid w:val="004F66BF"/>
    <w:rsid w:val="0050068A"/>
    <w:rsid w:val="00501FC8"/>
    <w:rsid w:val="005056B0"/>
    <w:rsid w:val="00507395"/>
    <w:rsid w:val="00510885"/>
    <w:rsid w:val="00515341"/>
    <w:rsid w:val="00534010"/>
    <w:rsid w:val="00552A9C"/>
    <w:rsid w:val="00552C5B"/>
    <w:rsid w:val="005534C5"/>
    <w:rsid w:val="00556958"/>
    <w:rsid w:val="00561E1F"/>
    <w:rsid w:val="005846AB"/>
    <w:rsid w:val="00596F97"/>
    <w:rsid w:val="0059732D"/>
    <w:rsid w:val="005A3374"/>
    <w:rsid w:val="005A4505"/>
    <w:rsid w:val="005A622F"/>
    <w:rsid w:val="005C01CD"/>
    <w:rsid w:val="005D01A0"/>
    <w:rsid w:val="005D205E"/>
    <w:rsid w:val="005D2FEA"/>
    <w:rsid w:val="005E237A"/>
    <w:rsid w:val="005E7E4E"/>
    <w:rsid w:val="00613C02"/>
    <w:rsid w:val="0062314B"/>
    <w:rsid w:val="00640C39"/>
    <w:rsid w:val="00644026"/>
    <w:rsid w:val="006461EF"/>
    <w:rsid w:val="0065018D"/>
    <w:rsid w:val="00654E98"/>
    <w:rsid w:val="006710DF"/>
    <w:rsid w:val="00675BCE"/>
    <w:rsid w:val="00680D95"/>
    <w:rsid w:val="00682978"/>
    <w:rsid w:val="00683040"/>
    <w:rsid w:val="00696154"/>
    <w:rsid w:val="006B3C21"/>
    <w:rsid w:val="006C06EE"/>
    <w:rsid w:val="006E6203"/>
    <w:rsid w:val="006F0290"/>
    <w:rsid w:val="006F3DBB"/>
    <w:rsid w:val="00710C7F"/>
    <w:rsid w:val="00716B63"/>
    <w:rsid w:val="00727418"/>
    <w:rsid w:val="007332AF"/>
    <w:rsid w:val="0073398A"/>
    <w:rsid w:val="00734201"/>
    <w:rsid w:val="00747778"/>
    <w:rsid w:val="007529D6"/>
    <w:rsid w:val="00753544"/>
    <w:rsid w:val="0076623D"/>
    <w:rsid w:val="00777F3F"/>
    <w:rsid w:val="0078492E"/>
    <w:rsid w:val="007950AE"/>
    <w:rsid w:val="007A3FEE"/>
    <w:rsid w:val="007C09E4"/>
    <w:rsid w:val="007F40D5"/>
    <w:rsid w:val="007F61BA"/>
    <w:rsid w:val="008505B2"/>
    <w:rsid w:val="00850BD9"/>
    <w:rsid w:val="00851EDF"/>
    <w:rsid w:val="00857EF0"/>
    <w:rsid w:val="00861BD5"/>
    <w:rsid w:val="00865E8C"/>
    <w:rsid w:val="008749F6"/>
    <w:rsid w:val="008803E7"/>
    <w:rsid w:val="008C6B04"/>
    <w:rsid w:val="008C777D"/>
    <w:rsid w:val="008E1573"/>
    <w:rsid w:val="008E3A34"/>
    <w:rsid w:val="008F1B55"/>
    <w:rsid w:val="008F2036"/>
    <w:rsid w:val="0091138A"/>
    <w:rsid w:val="00917E7A"/>
    <w:rsid w:val="00930007"/>
    <w:rsid w:val="00935247"/>
    <w:rsid w:val="00954CC8"/>
    <w:rsid w:val="00962D91"/>
    <w:rsid w:val="00963C7E"/>
    <w:rsid w:val="00964853"/>
    <w:rsid w:val="00965A9F"/>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530D"/>
    <w:rsid w:val="00A27880"/>
    <w:rsid w:val="00A41C27"/>
    <w:rsid w:val="00A42304"/>
    <w:rsid w:val="00A51522"/>
    <w:rsid w:val="00A5391F"/>
    <w:rsid w:val="00A66ECB"/>
    <w:rsid w:val="00A72C23"/>
    <w:rsid w:val="00A90620"/>
    <w:rsid w:val="00AA1AD9"/>
    <w:rsid w:val="00AB0583"/>
    <w:rsid w:val="00AD428D"/>
    <w:rsid w:val="00AD5496"/>
    <w:rsid w:val="00AF35BD"/>
    <w:rsid w:val="00AF563C"/>
    <w:rsid w:val="00B00A9E"/>
    <w:rsid w:val="00B01B89"/>
    <w:rsid w:val="00B043E4"/>
    <w:rsid w:val="00B068CD"/>
    <w:rsid w:val="00B127D4"/>
    <w:rsid w:val="00B14B30"/>
    <w:rsid w:val="00B15E51"/>
    <w:rsid w:val="00B17002"/>
    <w:rsid w:val="00B20263"/>
    <w:rsid w:val="00B20BB1"/>
    <w:rsid w:val="00B3247E"/>
    <w:rsid w:val="00B477BA"/>
    <w:rsid w:val="00B50B87"/>
    <w:rsid w:val="00B6481B"/>
    <w:rsid w:val="00B731F2"/>
    <w:rsid w:val="00B74D60"/>
    <w:rsid w:val="00B975AB"/>
    <w:rsid w:val="00BA28EB"/>
    <w:rsid w:val="00BB22DD"/>
    <w:rsid w:val="00BD11EB"/>
    <w:rsid w:val="00BD4B68"/>
    <w:rsid w:val="00BD775B"/>
    <w:rsid w:val="00BD7C5E"/>
    <w:rsid w:val="00BE5275"/>
    <w:rsid w:val="00BE5FDB"/>
    <w:rsid w:val="00BF1D5D"/>
    <w:rsid w:val="00BF28F2"/>
    <w:rsid w:val="00BF5939"/>
    <w:rsid w:val="00BF5D53"/>
    <w:rsid w:val="00C04492"/>
    <w:rsid w:val="00C0501B"/>
    <w:rsid w:val="00C055A4"/>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1EB3"/>
    <w:rsid w:val="00C54367"/>
    <w:rsid w:val="00C57515"/>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324D"/>
    <w:rsid w:val="00CF591D"/>
    <w:rsid w:val="00D0018D"/>
    <w:rsid w:val="00D03CCC"/>
    <w:rsid w:val="00D07EA8"/>
    <w:rsid w:val="00D1769B"/>
    <w:rsid w:val="00D40EAC"/>
    <w:rsid w:val="00D41E79"/>
    <w:rsid w:val="00D45E4B"/>
    <w:rsid w:val="00D50FDC"/>
    <w:rsid w:val="00D51B49"/>
    <w:rsid w:val="00D5786B"/>
    <w:rsid w:val="00D6437F"/>
    <w:rsid w:val="00D67C17"/>
    <w:rsid w:val="00D9036B"/>
    <w:rsid w:val="00DA0CEE"/>
    <w:rsid w:val="00DA703D"/>
    <w:rsid w:val="00DB5965"/>
    <w:rsid w:val="00DB6C01"/>
    <w:rsid w:val="00DC1365"/>
    <w:rsid w:val="00DC2573"/>
    <w:rsid w:val="00DD08D3"/>
    <w:rsid w:val="00DD13CA"/>
    <w:rsid w:val="00DD3CD1"/>
    <w:rsid w:val="00DD4EE1"/>
    <w:rsid w:val="00DE220E"/>
    <w:rsid w:val="00DE4CC0"/>
    <w:rsid w:val="00DF1D5F"/>
    <w:rsid w:val="00E0099B"/>
    <w:rsid w:val="00E1299E"/>
    <w:rsid w:val="00E2004B"/>
    <w:rsid w:val="00E20E68"/>
    <w:rsid w:val="00E21861"/>
    <w:rsid w:val="00E24D93"/>
    <w:rsid w:val="00E36741"/>
    <w:rsid w:val="00E41DF1"/>
    <w:rsid w:val="00E45F21"/>
    <w:rsid w:val="00E51942"/>
    <w:rsid w:val="00E51FD8"/>
    <w:rsid w:val="00E53B91"/>
    <w:rsid w:val="00E53EA8"/>
    <w:rsid w:val="00E63BE0"/>
    <w:rsid w:val="00E80321"/>
    <w:rsid w:val="00E81E38"/>
    <w:rsid w:val="00E92892"/>
    <w:rsid w:val="00E92E05"/>
    <w:rsid w:val="00E958E4"/>
    <w:rsid w:val="00EA15DE"/>
    <w:rsid w:val="00EA68D6"/>
    <w:rsid w:val="00EB015E"/>
    <w:rsid w:val="00EB17A9"/>
    <w:rsid w:val="00EB1BBB"/>
    <w:rsid w:val="00EC1A91"/>
    <w:rsid w:val="00EC3D7B"/>
    <w:rsid w:val="00EC7EE5"/>
    <w:rsid w:val="00ED4F49"/>
    <w:rsid w:val="00ED5A24"/>
    <w:rsid w:val="00EE4FC7"/>
    <w:rsid w:val="00EF1E8C"/>
    <w:rsid w:val="00EF310F"/>
    <w:rsid w:val="00EF563F"/>
    <w:rsid w:val="00F022F3"/>
    <w:rsid w:val="00F35409"/>
    <w:rsid w:val="00F35C0B"/>
    <w:rsid w:val="00F5379F"/>
    <w:rsid w:val="00F54C05"/>
    <w:rsid w:val="00F72F14"/>
    <w:rsid w:val="00F81EE7"/>
    <w:rsid w:val="00F8335B"/>
    <w:rsid w:val="00F85E54"/>
    <w:rsid w:val="00F8724D"/>
    <w:rsid w:val="00FA1159"/>
    <w:rsid w:val="00FA1E49"/>
    <w:rsid w:val="00FA2C21"/>
    <w:rsid w:val="00FD13C6"/>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5:docId w15:val="{FE74B098-4350-4F37-9E42-39389284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B01B89"/>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DC1365"/>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27189-B450-4387-9787-DB18A3E6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1</TotalTime>
  <Pages>3</Pages>
  <Words>653</Words>
  <Characters>3727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teion</cp:lastModifiedBy>
  <cp:revision>2</cp:revision>
  <cp:lastPrinted>2018-01-15T05:05:00Z</cp:lastPrinted>
  <dcterms:created xsi:type="dcterms:W3CDTF">2018-07-02T08:25:00Z</dcterms:created>
  <dcterms:modified xsi:type="dcterms:W3CDTF">2018-07-02T08:25:00Z</dcterms:modified>
</cp:coreProperties>
</file>

<file path=docProps/custom.xml><?xml version="1.0" encoding="utf-8"?>
<Properties xmlns="http://schemas.openxmlformats.org/officeDocument/2006/custom-properties" xmlns:vt="http://schemas.openxmlformats.org/officeDocument/2006/docPropsVTypes"/>
</file>