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2811B54F" w:rsidR="00AD5496" w:rsidRPr="009C20D1" w:rsidRDefault="00270ACD" w:rsidP="00326F27">
      <w:pPr>
        <w:pStyle w:val="ac"/>
      </w:pPr>
      <w:bookmarkStart w:id="0" w:name="_GoBack"/>
      <w:bookmarkEnd w:id="0"/>
      <w:r>
        <mc:AlternateContent>
          <mc:Choice Requires="wps">
            <w:drawing>
              <wp:anchor distT="0" distB="0" distL="114300" distR="114300" simplePos="0" relativeHeight="251660800" behindDoc="0" locked="0" layoutInCell="1" allowOverlap="1" wp14:anchorId="791ACC05" wp14:editId="491AAE86">
                <wp:simplePos x="0" y="0"/>
                <wp:positionH relativeFrom="page">
                  <wp:posOffset>575945</wp:posOffset>
                </wp:positionH>
                <wp:positionV relativeFrom="page">
                  <wp:posOffset>442374</wp:posOffset>
                </wp:positionV>
                <wp:extent cx="1781092" cy="272415"/>
                <wp:effectExtent l="0" t="0" r="10160" b="1651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092" cy="27241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5BB8D42C" w14:textId="77777777" w:rsidR="00270ACD" w:rsidRPr="002D20A9" w:rsidRDefault="00270ACD" w:rsidP="00270ACD">
                            <w:pPr>
                              <w:jc w:val="center"/>
                              <w:rPr>
                                <w:rFonts w:ascii="ＭＳ ゴシック" w:eastAsia="ＭＳ ゴシック" w:hAnsi="ＭＳ ゴシック"/>
                                <w:sz w:val="20"/>
                              </w:rPr>
                            </w:pPr>
                            <w:r w:rsidRPr="002D20A9">
                              <w:rPr>
                                <w:rFonts w:ascii="ＭＳ ゴシック" w:eastAsia="ＭＳ ゴシック" w:hAnsi="ＭＳ ゴシック" w:hint="eastAsia"/>
                                <w:sz w:val="20"/>
                              </w:rPr>
                              <w:t>低温工学論文テンプレート</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w14:anchorId="791ACC05" id="_x0000_t202" coordsize="21600,21600" o:spt="202" path="m,l,21600r21600,l21600,xe">
                <v:stroke joinstyle="miter"/>
                <v:path gradientshapeok="t" o:connecttype="rect"/>
              </v:shapetype>
              <v:shape id="Text Box 145" o:spid="_x0000_s1026" type="#_x0000_t202" style="position:absolute;left:0;text-align:left;margin-left:45.35pt;margin-top:34.85pt;width:140.25pt;height:21.45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" filled="f" strokecolor="black [3213]" strokeweight="1.5pt">
                <v:textbox style="mso-fit-shape-to-text:t">
                  <w:txbxContent>
                    <w:p w14:paraId="5BB8D42C" w14:textId="77777777" w:rsidR="00270ACD" w:rsidRPr="002D20A9" w:rsidRDefault="00270ACD" w:rsidP="00270ACD">
                      <w:pPr>
                        <w:jc w:val="center"/>
                        <w:rPr>
                          <w:rFonts w:ascii="ＭＳ ゴシック" w:eastAsia="ＭＳ ゴシック" w:hAnsi="ＭＳ ゴシック"/>
                          <w:sz w:val="20"/>
                        </w:rPr>
                      </w:pPr>
                      <w:r w:rsidRPr="002D20A9">
                        <w:rPr>
                          <w:rFonts w:ascii="ＭＳ ゴシック" w:eastAsia="ＭＳ ゴシック" w:hAnsi="ＭＳ ゴシック" w:hint="eastAsia"/>
                          <w:sz w:val="20"/>
                        </w:rPr>
                        <w:t>低温工学論文テンプレート</w:t>
                      </w:r>
                    </w:p>
                  </w:txbxContent>
                </v:textbox>
                <w10:wrap anchorx="page" anchory="page"/>
              </v:shape>
            </w:pict>
          </mc:Fallback>
        </mc:AlternateContent>
      </w:r>
      <w:r w:rsidR="00CC06A1">
        <mc:AlternateContent>
          <mc:Choice Requires="wpg">
            <w:drawing>
              <wp:anchor distT="0" distB="0" distL="114300" distR="114300" simplePos="0" relativeHeight="251657728" behindDoc="0" locked="0" layoutInCell="1" allowOverlap="1" wp14:anchorId="2F5A2C4D" wp14:editId="798C25B6">
                <wp:simplePos x="0" y="0"/>
                <wp:positionH relativeFrom="column">
                  <wp:posOffset>-3810</wp:posOffset>
                </wp:positionH>
                <wp:positionV relativeFrom="paragraph">
                  <wp:posOffset>-66675</wp:posOffset>
                </wp:positionV>
                <wp:extent cx="6391275" cy="318135"/>
                <wp:effectExtent l="0" t="0" r="28575" b="4381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68247" id="Group 151" o:spid="_x0000_s1026" style="position:absolute;left:0;text-align:left;margin-left:-.3pt;margin-top:-5.25pt;width:503.25pt;height:25.05pt;z-index:25165772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">
                <v:line id="Line 138" o:spid="_x0000_s1027"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326F27">
        <w:rPr>
          <w:rFonts w:hint="eastAsia"/>
        </w:rPr>
        <w:t>研究論文</w:t>
      </w:r>
    </w:p>
    <w:p w14:paraId="4CA1C2D2" w14:textId="77777777"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2170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907" w:bottom="1474" w:left="907" w:header="907" w:footer="907" w:gutter="0"/>
          <w:cols w:space="420"/>
          <w:docGrid w:type="lines" w:linePitch="280" w:charSpace="86169"/>
        </w:sectPr>
      </w:pPr>
    </w:p>
    <w:p w14:paraId="4CA1C2E3" w14:textId="2CF0EE38" w:rsidR="00AD5496" w:rsidRPr="009C20D1" w:rsidRDefault="00454D3F" w:rsidP="00454D3F">
      <w:pPr>
        <w:pStyle w:val="af2"/>
        <w:ind w:firstLineChars="100" w:firstLine="183"/>
      </w:pPr>
      <w:r>
        <w:rPr>
          <w:rFonts w:hint="eastAsia"/>
        </w:rPr>
        <w:t>1．</w:t>
      </w:r>
      <w:r w:rsidR="00AD5496" w:rsidRPr="009C20D1">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86B4E" w:rsidRDefault="00D41E79" w:rsidP="00386B4E">
      <w:pPr>
        <w:pStyle w:val="af2"/>
        <w:ind w:firstLine="183"/>
      </w:pPr>
      <w:r w:rsidRPr="00386B4E">
        <w:rPr>
          <w:rFonts w:hint="eastAsia"/>
        </w:rPr>
        <w:t>2</w:t>
      </w:r>
      <w:r w:rsidR="00AD5496" w:rsidRPr="00386B4E">
        <w:rPr>
          <w:rFonts w:hint="eastAsia"/>
        </w:rPr>
        <w:t>.</w:t>
      </w:r>
      <w:r w:rsidR="006F3DBB" w:rsidRPr="00386B4E">
        <w:rPr>
          <w:rFonts w:hint="eastAsia"/>
        </w:rPr>
        <w:t xml:space="preserve"> </w:t>
      </w:r>
      <w:r w:rsidR="00AD5496" w:rsidRPr="00386B4E">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68F6F56C"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EA68D6">
              <w:t>February</w:t>
            </w:r>
            <w:r w:rsidR="00CF591D">
              <w:rPr>
                <w:rFonts w:hint="eastAsia"/>
              </w:rPr>
              <w:t xml:space="preserve"> </w:t>
            </w:r>
            <w:r w:rsidR="00EA68D6">
              <w:t>1</w:t>
            </w:r>
            <w:r w:rsidR="00CF591D" w:rsidRPr="00682978">
              <w:t>, 20</w:t>
            </w:r>
            <w:r w:rsidR="00CF591D">
              <w:rPr>
                <w:rFonts w:hint="eastAsia"/>
              </w:rPr>
              <w:t>18</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Pr="00965A9F">
              <w:rPr>
                <w:rFonts w:ascii="Times New Roman" w:eastAsia="ＭＳ 明朝" w:hAnsi="ＭＳ 明朝"/>
                <w:color w:val="FF0000"/>
                <w:lang w:eastAsia="zh-CN"/>
              </w:rPr>
              <w:t>（筆頭著者：和文所属）</w:t>
            </w:r>
            <w:r w:rsidRPr="00682978">
              <w:rPr>
                <w:rFonts w:ascii="Times New Roman" w:eastAsia="ＭＳ 明朝" w:hAnsi="ＭＳ 明朝"/>
                <w:lang w:eastAsia="zh-CN"/>
              </w:rPr>
              <w:t xml:space="preserve">　</w:t>
            </w:r>
          </w:p>
          <w:p w14:paraId="3D107189"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Pr="00682978">
              <w:rPr>
                <w:rFonts w:ascii="Times New Roman" w:eastAsia="ＭＳ 明朝" w:hAnsi="Times New Roman"/>
              </w:rPr>
              <w:t>113-0033</w:t>
            </w:r>
            <w:r w:rsidRPr="00682978">
              <w:rPr>
                <w:rFonts w:ascii="Times New Roman" w:eastAsia="ＭＳ 明朝" w:hAnsi="ＭＳ 明朝"/>
              </w:rPr>
              <w:t xml:space="preserve">　東京都文京区本郷</w:t>
            </w:r>
            <w:r w:rsidRPr="00682978">
              <w:rPr>
                <w:rFonts w:ascii="Times New Roman" w:eastAsia="ＭＳ 明朝" w:hAnsi="Times New Roman"/>
              </w:rPr>
              <w:t>6-12-8</w:t>
            </w:r>
            <w:r w:rsidRPr="00965A9F">
              <w:rPr>
                <w:rFonts w:ascii="Times New Roman" w:eastAsia="ＭＳ 明朝" w:hAnsi="ＭＳ 明朝"/>
                <w:color w:val="FF0000"/>
              </w:rPr>
              <w:t>（和文住所）</w:t>
            </w:r>
          </w:p>
          <w:p w14:paraId="2EF69E47" w14:textId="3AE057FB" w:rsidR="00552C5B" w:rsidRPr="0068297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lang w:eastAsia="zh-CN"/>
              </w:rPr>
            </w:pPr>
            <w:r w:rsidRPr="00682978">
              <w:tab/>
            </w:r>
            <w:r w:rsidRPr="00682978">
              <w:rPr>
                <w:lang w:eastAsia="zh-CN"/>
              </w:rPr>
              <w:t>□□</w:t>
            </w:r>
            <w:r w:rsidRPr="00682978">
              <w:t>, 6-12-8 Hongo, Bunkyo-ku, Tokyo 113-0033, 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2BD2033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552C5B">
              <w:rPr>
                <w:rFonts w:ascii="Times New Roman" w:hAnsi="Times New Roman" w:hint="eastAsia"/>
                <w:lang w:val="it-IT"/>
              </w:rPr>
              <w:t>3</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552C5B">
              <w:rPr>
                <w:rFonts w:ascii="Times New Roman" w:hAnsi="Times New Roman" w:hint="eastAsia"/>
                <w:color w:val="FF0000"/>
                <w:lang w:val="it-IT"/>
              </w:rPr>
              <w:t>3</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386B4E">
      <w:pPr>
        <w:pStyle w:val="af2"/>
        <w:ind w:firstLine="183"/>
      </w:pPr>
      <w:r>
        <w:rPr>
          <w:rFonts w:hint="eastAsia"/>
        </w:rPr>
        <w:t>3</w:t>
      </w:r>
      <w:r w:rsidR="00AD5496" w:rsidRPr="009C20D1">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16 pt</w:t>
      </w:r>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21F4A9CC">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27"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">
                <v:shape id="Text Box 94" o:spid="_x0000_s1028"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5"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9C20D1" w:rsidRDefault="00D41E79" w:rsidP="00090EE1">
      <w:pPr>
        <w:pStyle w:val="af2"/>
        <w:ind w:firstLineChars="100" w:firstLine="183"/>
      </w:pPr>
      <w:r>
        <w:rPr>
          <w:rFonts w:hint="eastAsia"/>
        </w:rPr>
        <w:t>4</w:t>
      </w:r>
      <w:r w:rsidR="00AD5496" w:rsidRPr="009C20D1">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r>
        <w:rPr>
          <w:rFonts w:hint="eastAsia"/>
        </w:rPr>
        <w:t>pt</w:t>
      </w:r>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r>
        <w:rPr>
          <w:rFonts w:hint="eastAsia"/>
        </w:rPr>
        <w:t>pt</w:t>
      </w:r>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3632" behindDoc="1" locked="1" layoutInCell="1" allowOverlap="0" wp14:anchorId="4CA1C34F" wp14:editId="1FC96630">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0" type="#_x0000_t202" style="position:absolute;left:0;text-align:left;margin-left:310.5pt;margin-top:73.5pt;width:238.1pt;height:120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r>
                        <w:rPr>
                          <w:rFonts w:ascii="ＭＳ 明朝" w:hAnsi="ＭＳ 明朝" w:cs="ＭＳ 明朝" w:hint="eastAsia"/>
                        </w:rPr>
                        <w:t>行以上：左寄せ</w:t>
                      </w:r>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9C20D1" w:rsidRDefault="00D41E79" w:rsidP="00090EE1">
      <w:pPr>
        <w:pStyle w:val="af2"/>
        <w:ind w:firstLineChars="100" w:firstLine="183"/>
      </w:pPr>
      <w:r>
        <w:rPr>
          <w:rFonts w:hint="eastAsia"/>
        </w:rPr>
        <w:t>5</w:t>
      </w:r>
      <w:r w:rsidR="00AD5496" w:rsidRPr="009C20D1">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99002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7" o:title=""/>
          </v:shape>
          <o:OLEObject Type="Embed" ProgID="Equation.DSMT4" ShapeID="_x0000_i1025" DrawAspect="Content" ObjectID="_1578142946" r:id="rId18"/>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7" o:title=""/>
          </v:shape>
          <o:OLEObject Type="Embed" ProgID="Equation.DSMT4" ShapeID="_x0000_i1026" DrawAspect="Content" ObjectID="_1578142947" r:id="rId19"/>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pt;height:21pt" o:ole="" fillcolor="window">
            <v:imagedata r:id="rId20" o:title=""/>
          </v:shape>
          <o:OLEObject Type="Embed" ProgID="Equation.DSMT4" ShapeID="_x0000_i1027" DrawAspect="Content" ObjectID="_1578142948" r:id="rId21"/>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9C20D1" w:rsidRDefault="00D41E79" w:rsidP="00090EE1">
      <w:pPr>
        <w:pStyle w:val="af2"/>
        <w:ind w:firstLineChars="100" w:firstLine="183"/>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9C20D1" w:rsidRDefault="000C4ECA" w:rsidP="00A24DC8">
      <w:pPr>
        <w:pStyle w:val="af2"/>
        <w:spacing w:line="360" w:lineRule="auto"/>
        <w:ind w:firstLine="183"/>
      </w:pPr>
      <w:r>
        <w:rPr>
          <w:noProof/>
        </w:rPr>
        <mc:AlternateContent>
          <mc:Choice Requires="wps">
            <w:drawing>
              <wp:anchor distT="0" distB="0" distL="114300" distR="114300" simplePos="0" relativeHeight="251650560" behindDoc="0" locked="0" layoutInCell="1" allowOverlap="1" wp14:anchorId="4CA1C355" wp14:editId="1347EDDB">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32E4405E" w:rsidR="00090EE1" w:rsidRDefault="00090EE1" w:rsidP="003D293E">
                            <w:pPr>
                              <w:topLinePunct/>
                              <w:ind w:firstLine="181"/>
                            </w:pPr>
                            <w:r>
                              <w:rPr>
                                <w:rFonts w:hint="eastAsia"/>
                              </w:rPr>
                              <w:t>（写真等が移動するなど、うまく設定されない場合はそのままでかまいません）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1" type="#_x0000_t202" style="position:absolute;left:0;text-align:left;margin-left:95.5pt;margin-top:35.7pt;width:364.4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32E4405E" w:rsidR="00090EE1" w:rsidRDefault="00090EE1" w:rsidP="003D293E">
                      <w:pPr>
                        <w:topLinePunct/>
                        <w:ind w:firstLine="181"/>
                      </w:pPr>
                      <w:r>
                        <w:rPr>
                          <w:rFonts w:hint="eastAsia"/>
                        </w:rPr>
                        <w:t>（写真等が移動するなど、うまく設定されない場合はそのままでかまいません）</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77777777"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7"/>
        <w:spacing w:before="289"/>
        <w:rPr>
          <w:lang w:eastAsia="zh-CN"/>
        </w:rPr>
      </w:pPr>
      <w:r>
        <w:rPr>
          <w:noProof/>
        </w:rPr>
        <w:drawing>
          <wp:anchor distT="0" distB="0" distL="114300" distR="114300" simplePos="0" relativeHeight="251651584" behindDoc="0" locked="0" layoutInCell="1" allowOverlap="1" wp14:anchorId="4CA1C356" wp14:editId="05889B55">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270ACD">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00A7" w14:textId="77777777" w:rsidR="003D3323" w:rsidRDefault="003D3323">
      <w:pPr>
        <w:ind w:firstLine="180"/>
      </w:pPr>
      <w:r>
        <w:separator/>
      </w:r>
    </w:p>
  </w:endnote>
  <w:endnote w:type="continuationSeparator" w:id="0">
    <w:p w14:paraId="680AA599" w14:textId="77777777" w:rsidR="003D3323" w:rsidRDefault="003D3323">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458F1748"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6E6203">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552C5B">
      <w:rPr>
        <w:rFonts w:ascii="Times New Roman" w:hAnsi="Times New Roman" w:hint="eastAsia"/>
        <w:sz w:val="18"/>
      </w:rPr>
      <w:t>53</w:t>
    </w:r>
    <w:r w:rsidR="00C07320" w:rsidRPr="00EC7F85">
      <w:rPr>
        <w:rFonts w:ascii="Times New Roman" w:hAnsi="Times New Roman"/>
        <w:sz w:val="18"/>
      </w:rPr>
      <w:t xml:space="preserve"> No. </w:t>
    </w:r>
    <w:r w:rsidR="00EA68D6">
      <w:rPr>
        <w:rFonts w:ascii="Times New Roman" w:hAnsi="Times New Roman"/>
        <w:sz w:val="18"/>
      </w:rPr>
      <w:t>X</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C07320">
      <w:rPr>
        <w:rFonts w:ascii="Times New Roman" w:hAnsi="Times New Roman" w:hint="eastAsia"/>
        <w:sz w:val="18"/>
      </w:rPr>
      <w:t>1</w:t>
    </w:r>
    <w:r w:rsidR="00552C5B">
      <w:rPr>
        <w:rFonts w:ascii="Times New Roman" w:hAnsi="Times New Roman" w:hint="eastAsia"/>
        <w:sz w:val="18"/>
      </w:rPr>
      <w:t>8</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6C948E1D" w:rsidR="008505B2" w:rsidRPr="00386B4E" w:rsidRDefault="00965A9F" w:rsidP="00613C02">
    <w:pPr>
      <w:tabs>
        <w:tab w:val="center" w:pos="9900"/>
      </w:tabs>
      <w:ind w:leftChars="100" w:left="180" w:rightChars="100" w:right="180"/>
    </w:pPr>
    <w:r w:rsidRPr="00203465">
      <w:rPr>
        <w:rFonts w:hint="eastAsia"/>
      </w:rPr>
      <w:t xml:space="preserve">低温工学　</w:t>
    </w:r>
    <w:r w:rsidR="00552C5B">
      <w:rPr>
        <w:rFonts w:hint="eastAsia"/>
      </w:rPr>
      <w:t>53</w:t>
    </w:r>
    <w:r w:rsidRPr="00203465">
      <w:rPr>
        <w:rFonts w:hint="eastAsia"/>
      </w:rPr>
      <w:t>巻</w:t>
    </w:r>
    <w:r w:rsidR="00EA68D6">
      <w:t>X</w:t>
    </w:r>
    <w:r w:rsidRPr="00203465">
      <w:rPr>
        <w:rFonts w:hint="eastAsia"/>
      </w:rPr>
      <w:t xml:space="preserve">号　</w:t>
    </w:r>
    <w:r w:rsidRPr="00203465">
      <w:t>20</w:t>
    </w:r>
    <w:r>
      <w:t>1</w:t>
    </w:r>
    <w:r w:rsidR="00552C5B">
      <w:rPr>
        <w:rFonts w:hint="eastAsia"/>
      </w:rPr>
      <w:t>8</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6E6203">
      <w:rPr>
        <w:rFonts w:ascii="Arial Narrow" w:hAnsi="Arial Narrow"/>
        <w:noProof/>
      </w:rPr>
      <w:t>1</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39C1" w14:textId="77777777" w:rsidR="003D3323" w:rsidRDefault="003D3323">
      <w:pPr>
        <w:ind w:firstLine="180"/>
      </w:pPr>
      <w:r>
        <w:separator/>
      </w:r>
    </w:p>
  </w:footnote>
  <w:footnote w:type="continuationSeparator" w:id="0">
    <w:p w14:paraId="04F8486F" w14:textId="77777777" w:rsidR="003D3323" w:rsidRDefault="003D3323">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2665" w14:textId="77777777" w:rsidR="00FE58E7" w:rsidRDefault="00FE58E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2"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8193"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96F97"/>
    <w:rsid w:val="005A3374"/>
    <w:rsid w:val="005A4505"/>
    <w:rsid w:val="005A622F"/>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FE74B098-4350-4F37-9E42-39389284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138D5-A6F0-4E62-A505-D58F53D6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0</TotalTime>
  <Pages>3</Pages>
  <Words>829</Words>
  <Characters>4731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2</cp:revision>
  <cp:lastPrinted>2018-01-15T05:05:00Z</cp:lastPrinted>
  <dcterms:created xsi:type="dcterms:W3CDTF">2018-01-22T07:16:00Z</dcterms:created>
  <dcterms:modified xsi:type="dcterms:W3CDTF">2018-01-22T07:16:00Z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