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1C2D1" w14:textId="714A93D1" w:rsidR="00AD5496" w:rsidRPr="009C20D1" w:rsidRDefault="000C4ECA" w:rsidP="00534010">
      <w:pPr>
        <w:pStyle w:val="ab"/>
      </w:pPr>
      <w:r>
        <mc:AlternateContent>
          <mc:Choice Requires="wpg">
            <w:drawing>
              <wp:anchor distT="0" distB="0" distL="114300" distR="114300" simplePos="0" relativeHeight="251659264" behindDoc="0" locked="0" layoutInCell="1" allowOverlap="1" wp14:anchorId="4CA1C34B" wp14:editId="1F153FFC">
                <wp:simplePos x="0" y="0"/>
                <wp:positionH relativeFrom="column">
                  <wp:posOffset>-4445</wp:posOffset>
                </wp:positionH>
                <wp:positionV relativeFrom="paragraph">
                  <wp:posOffset>-383540</wp:posOffset>
                </wp:positionV>
                <wp:extent cx="6431915" cy="615315"/>
                <wp:effectExtent l="0" t="0" r="26035" b="32385"/>
                <wp:wrapNone/>
                <wp:docPr id="1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615315"/>
                          <a:chOff x="907" y="870"/>
                          <a:chExt cx="10129" cy="969"/>
                        </a:xfrm>
                      </wpg:grpSpPr>
                      <wps:wsp>
                        <wps:cNvPr id="14" name="Text Box 145"/>
                        <wps:cNvSpPr txBox="1">
                          <a:spLocks noChangeArrowheads="1"/>
                        </wps:cNvSpPr>
                        <wps:spPr bwMode="auto">
                          <a:xfrm>
                            <a:off x="1282" y="870"/>
                            <a:ext cx="9754" cy="42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A1C362" w14:textId="26E6BED6" w:rsidR="008C6B04" w:rsidRPr="002F3BB4" w:rsidRDefault="00656DE3" w:rsidP="008C6B04">
                              <w:pPr>
                                <w:jc w:val="right"/>
                                <w:rPr>
                                  <w:rFonts w:ascii="ＭＳ ゴシック" w:eastAsia="ＭＳ ゴシック" w:hAnsi="ＭＳ ゴシック"/>
                                </w:rPr>
                              </w:pPr>
                              <w:r w:rsidRPr="00656DE3">
                                <w:rPr>
                                  <w:rFonts w:ascii="ＭＳ ゴシック" w:eastAsia="ＭＳ ゴシック" w:hAnsi="ＭＳ ゴシック" w:hint="eastAsia"/>
                                </w:rPr>
                                <w:t>特集：</w:t>
                              </w:r>
                              <w:r w:rsidR="00DD431C" w:rsidRPr="00DD431C">
                                <w:rPr>
                                  <w:rFonts w:ascii="ＭＳ ゴシック" w:eastAsia="ＭＳ ゴシック" w:hAnsi="ＭＳ ゴシック" w:hint="eastAsia"/>
                                </w:rPr>
                                <w:t>超電導エレクトロニクス：ディジタル応用の最前線―計算機応用，信号処理応用―</w:t>
                              </w:r>
                            </w:p>
                          </w:txbxContent>
                        </wps:txbx>
                        <wps:bodyPr rot="0" vert="horz" wrap="square" lIns="91440" tIns="45720" rIns="91440" bIns="45720" anchor="t" anchorCtr="0" upright="1">
                          <a:spAutoFit/>
                        </wps:bodyPr>
                      </wps:wsp>
                      <wps:wsp>
                        <wps:cNvPr id="15" name="Line 138"/>
                        <wps:cNvCnPr>
                          <a:cxnSpLocks noChangeShapeType="1"/>
                        </wps:cNvCnPr>
                        <wps:spPr bwMode="auto">
                          <a:xfrm>
                            <a:off x="921" y="1839"/>
                            <a:ext cx="1134"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907" y="1338"/>
                            <a:ext cx="10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1C34B" id="Group 151" o:spid="_x0000_s1026" style="position:absolute;left:0;text-align:left;margin-left:-.35pt;margin-top:-30.2pt;width:506.45pt;height:48.45pt;z-index:251659264" coordorigin="907,870" coordsize="10129,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">
                <v:shapetype id="_x0000_t202" coordsize="21600,21600" o:spt="202" path="m,l,21600r21600,l21600,xe">
                  <v:stroke joinstyle="miter"/>
                  <v:path gradientshapeok="t" o:connecttype="rect"/>
                </v:shapetype>
                <v:shape id="Text Box 145" o:spid="_x0000_s1027" type="#_x0000_t202" style="position:absolute;left:1282;top:870;width:9754;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4CA1C362" w14:textId="26E6BED6" w:rsidR="008C6B04" w:rsidRPr="002F3BB4" w:rsidRDefault="00656DE3" w:rsidP="008C6B04">
                        <w:pPr>
                          <w:jc w:val="right"/>
                          <w:rPr>
                            <w:rFonts w:ascii="ＭＳ ゴシック" w:eastAsia="ＭＳ ゴシック" w:hAnsi="ＭＳ ゴシック"/>
                          </w:rPr>
                        </w:pPr>
                        <w:r w:rsidRPr="00656DE3">
                          <w:rPr>
                            <w:rFonts w:ascii="ＭＳ ゴシック" w:eastAsia="ＭＳ ゴシック" w:hAnsi="ＭＳ ゴシック" w:hint="eastAsia"/>
                          </w:rPr>
                          <w:t>特集：</w:t>
                        </w:r>
                        <w:r w:rsidR="00DD431C" w:rsidRPr="00DD431C">
                          <w:rPr>
                            <w:rFonts w:ascii="ＭＳ ゴシック" w:eastAsia="ＭＳ ゴシック" w:hAnsi="ＭＳ ゴシック" w:hint="eastAsia"/>
                          </w:rPr>
                          <w:t>超電導エレクトロニクス：ディジタル応用の最前線―計算機応用，信号処理応用―</w:t>
                        </w:r>
                      </w:p>
                    </w:txbxContent>
                  </v:textbox>
                </v:shape>
                <v:line id="Line 138" o:spid="_x0000_s1028" style="position:absolute;visibility:visible;mso-wrap-style:square" from="921,1839" to="2055,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9" style="position:absolute;visibility:visible;mso-wrap-style:square" from="907,1338" to="10972,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group>
            </w:pict>
          </mc:Fallback>
        </mc:AlternateContent>
      </w:r>
      <w:r w:rsidR="00B477BA">
        <w:rPr>
          <w:rFonts w:hint="eastAsia"/>
        </w:rPr>
        <w:t>研究論文</w:t>
      </w:r>
    </w:p>
    <w:p w14:paraId="4CA1C2D2" w14:textId="77777777" w:rsidR="00AD5496" w:rsidRPr="009C20D1" w:rsidRDefault="00AD5496">
      <w:pPr>
        <w:pStyle w:val="000"/>
        <w:spacing w:line="240" w:lineRule="auto"/>
      </w:pPr>
    </w:p>
    <w:p w14:paraId="4CA1C2D3" w14:textId="77777777" w:rsidR="00AD5496" w:rsidRPr="009C20D1" w:rsidRDefault="00AD5496" w:rsidP="000F3806">
      <w:pPr>
        <w:pStyle w:val="000BaseChar"/>
      </w:pPr>
    </w:p>
    <w:p w14:paraId="4CA1C2D4" w14:textId="77777777" w:rsidR="00AD5496" w:rsidRPr="009C20D1" w:rsidRDefault="00AD5496" w:rsidP="000F3806">
      <w:pPr>
        <w:pStyle w:val="a4"/>
      </w:pPr>
      <w:r w:rsidRPr="009C20D1">
        <w:rPr>
          <w:rFonts w:hint="eastAsia"/>
        </w:rPr>
        <w:t>和タイトル：</w:t>
      </w:r>
      <w:r w:rsidR="00D41E79">
        <w:rPr>
          <w:rFonts w:hint="eastAsia"/>
        </w:rPr>
        <w:t>16</w:t>
      </w:r>
      <w:r w:rsidRPr="009C20D1">
        <w:rPr>
          <w:rFonts w:hint="eastAsia"/>
        </w:rPr>
        <w:t>ポイント</w:t>
      </w:r>
      <w:r w:rsidRPr="009C20D1">
        <w:rPr>
          <w:rFonts w:hint="eastAsia"/>
        </w:rPr>
        <w:t>(</w:t>
      </w:r>
      <w:r w:rsidR="00D41E79">
        <w:rPr>
          <w:rFonts w:hint="eastAsia"/>
        </w:rPr>
        <w:t>pt</w:t>
      </w:r>
      <w:r w:rsidRPr="009C20D1">
        <w:rPr>
          <w:rFonts w:hint="eastAsia"/>
        </w:rPr>
        <w:t>)</w:t>
      </w:r>
      <w:r w:rsidRPr="009C20D1">
        <w:rPr>
          <w:rFonts w:hint="eastAsia"/>
        </w:rPr>
        <w:t>・中央揃え</w:t>
      </w:r>
    </w:p>
    <w:p w14:paraId="4CA1C2D5" w14:textId="77777777" w:rsidR="00AD5496" w:rsidRPr="009C20D1" w:rsidRDefault="00AD5496" w:rsidP="000F3806">
      <w:pPr>
        <w:pStyle w:val="a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pPr>
        <w:pStyle w:val="000"/>
        <w:rPr>
          <w:sz w:val="24"/>
        </w:rPr>
      </w:pPr>
    </w:p>
    <w:p w14:paraId="4CA1C2D7" w14:textId="77777777" w:rsidR="00AD5496" w:rsidRPr="009C20D1" w:rsidRDefault="00AD5496" w:rsidP="000F3806">
      <w:pPr>
        <w:pStyle w:val="ae"/>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pPr>
        <w:pStyle w:val="000"/>
        <w:rPr>
          <w:rFonts w:ascii="ＭＳ 明朝"/>
          <w:sz w:val="24"/>
        </w:rPr>
      </w:pPr>
    </w:p>
    <w:p w14:paraId="4CA1C2D9" w14:textId="6CB5489E" w:rsidR="00AD5496" w:rsidRPr="009C20D1" w:rsidRDefault="00D41E79" w:rsidP="000F3806">
      <w:pPr>
        <w:pStyle w:val="af"/>
      </w:pPr>
      <w:r>
        <w:t>Cryogenic</w:t>
      </w:r>
      <w:r w:rsidR="00AD5496" w:rsidRPr="009C20D1">
        <w:t xml:space="preserve"> </w:t>
      </w:r>
      <w:r>
        <w:t>Engineering</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タイトル：</w:t>
      </w:r>
      <w:r>
        <w:t>14</w:t>
      </w:r>
      <w:r w:rsidR="00AD5496" w:rsidRPr="009C20D1">
        <w:t xml:space="preserve"> </w:t>
      </w:r>
      <w:r>
        <w:t>pt</w:t>
      </w:r>
      <w:r w:rsidR="00AD5496" w:rsidRPr="009C20D1">
        <w:rPr>
          <w:rFonts w:ascii="ＭＳ 明朝" w:eastAsia="ＭＳ 明朝" w:hAnsi="ＭＳ 明朝" w:cs="ＭＳ 明朝" w:hint="eastAsia"/>
        </w:rPr>
        <w:t>・中央揃え</w:t>
      </w:r>
      <w:r w:rsidR="00496EF9">
        <w:rPr>
          <w:rFonts w:ascii="ＭＳ 明朝" w:eastAsia="ＭＳ 明朝" w:hAnsi="ＭＳ 明朝" w:cs="ＭＳ 明朝" w:hint="eastAsia"/>
        </w:rPr>
        <w:t>:</w:t>
      </w:r>
    </w:p>
    <w:p w14:paraId="4CA1C2DA" w14:textId="77777777" w:rsidR="00AD5496" w:rsidRPr="009C20D1" w:rsidRDefault="00D41E79" w:rsidP="000F3806">
      <w:pPr>
        <w:pStyle w:val="af"/>
        <w:rPr>
          <w:lang w:val="en-GB"/>
        </w:rPr>
      </w:pPr>
      <w:r>
        <w:rPr>
          <w:lang w:val="en-GB"/>
        </w:rPr>
        <w:t>Cryogenic</w:t>
      </w:r>
      <w:r w:rsidR="00AD5496" w:rsidRPr="009C20D1">
        <w:rPr>
          <w:lang w:val="en-GB"/>
        </w:rPr>
        <w:t xml:space="preserve"> </w:t>
      </w:r>
      <w:r>
        <w:rPr>
          <w:lang w:val="en-GB"/>
        </w:rPr>
        <w:t>English</w:t>
      </w:r>
      <w:r w:rsidR="00AD5496" w:rsidRPr="009C20D1">
        <w:rPr>
          <w:lang w:val="en-GB"/>
        </w:rPr>
        <w:t xml:space="preserve"> </w:t>
      </w:r>
      <w:r w:rsidR="00AD5496" w:rsidRPr="009C20D1">
        <w:rPr>
          <w:rFonts w:ascii="ＭＳ 明朝" w:eastAsia="ＭＳ 明朝" w:hAnsi="ＭＳ 明朝" w:cs="ＭＳ 明朝" w:hint="eastAsia"/>
          <w:lang w:val="en-GB"/>
        </w:rPr>
        <w:t>サブタイトル：</w:t>
      </w:r>
      <w:r>
        <w:rPr>
          <w:lang w:val="en-GB"/>
        </w:rPr>
        <w:t>14</w:t>
      </w:r>
      <w:r w:rsidR="00AD5496" w:rsidRPr="009C20D1">
        <w:rPr>
          <w:lang w:val="en-GB"/>
        </w:rPr>
        <w:t xml:space="preserve"> </w:t>
      </w:r>
      <w:r>
        <w:rPr>
          <w:lang w:val="en-GB"/>
        </w:rPr>
        <w:t>pt</w:t>
      </w:r>
      <w:r w:rsidR="00AD5496" w:rsidRPr="009C20D1">
        <w:rPr>
          <w:rFonts w:ascii="ＭＳ 明朝" w:eastAsia="ＭＳ 明朝" w:hAnsi="ＭＳ 明朝" w:cs="ＭＳ 明朝" w:hint="eastAsia"/>
          <w:lang w:val="en-GB"/>
        </w:rPr>
        <w:t>・中央揃え</w:t>
      </w:r>
    </w:p>
    <w:p w14:paraId="4CA1C2DB" w14:textId="77777777" w:rsidR="00AD5496" w:rsidRPr="009C20D1" w:rsidRDefault="00AD5496" w:rsidP="00B127D4">
      <w:pPr>
        <w:pStyle w:val="0131"/>
        <w:rPr>
          <w:sz w:val="18"/>
        </w:rPr>
      </w:pPr>
    </w:p>
    <w:p w14:paraId="4CA1C2DC" w14:textId="77777777" w:rsidR="00AD5496" w:rsidRPr="009C20D1" w:rsidRDefault="00D41E79" w:rsidP="00BF28F2">
      <w:pPr>
        <w:pStyle w:val="af0"/>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rPr>
          <w:noProof w:val="0"/>
          <w:lang w:val="en-GB"/>
        </w:rPr>
      </w:pPr>
    </w:p>
    <w:p w14:paraId="4CA1C2DE" w14:textId="5BFDF499" w:rsidR="00AD5496" w:rsidRPr="00AF563C" w:rsidRDefault="00D41E79" w:rsidP="00030861">
      <w:pPr>
        <w:pStyle w:val="afb"/>
        <w:spacing w:line="280" w:lineRule="exact"/>
        <w:ind w:leftChars="200" w:left="360" w:rightChars="200" w:right="360" w:firstLineChars="100" w:firstLine="181"/>
        <w:jc w:val="both"/>
        <w:rPr>
          <w:rStyle w:val="CharChar"/>
          <w:rFonts w:eastAsiaTheme="minorEastAsia"/>
          <w:snapToGrid/>
          <w:kern w:val="2"/>
        </w:rPr>
      </w:pPr>
      <w:r w:rsidRPr="007F61BA">
        <w:rPr>
          <w:rStyle w:val="synopsis"/>
          <w:rFonts w:eastAsia="ＭＳ 明朝"/>
          <w:szCs w:val="18"/>
        </w:rPr>
        <w:t>Synopsis</w:t>
      </w:r>
      <w:r w:rsidR="00AD5496" w:rsidRPr="007F61BA">
        <w:rPr>
          <w:rFonts w:ascii="Times New Roman" w:hAnsi="Times New Roman"/>
          <w:sz w:val="18"/>
          <w:szCs w:val="18"/>
        </w:rPr>
        <w:t>:</w:t>
      </w:r>
      <w:r w:rsidR="003572DD" w:rsidRPr="007F61BA">
        <w:rPr>
          <w:rFonts w:ascii="Times New Roman" w:hAnsi="Times New Roman"/>
          <w:sz w:val="18"/>
          <w:szCs w:val="18"/>
        </w:rPr>
        <w:t xml:space="preserve"> </w:t>
      </w:r>
      <w:r w:rsidR="00AF563C" w:rsidRPr="00AF563C">
        <w:rPr>
          <w:rFonts w:ascii="Times New Roman" w:hAnsi="Times New Roman"/>
          <w:sz w:val="18"/>
          <w:szCs w:val="20"/>
        </w:rPr>
        <w:t>Th</w:t>
      </w:r>
      <w:r w:rsidR="00AF563C" w:rsidRPr="00E45F21">
        <w:rPr>
          <w:rFonts w:ascii="Times New Roman" w:hAnsi="Times New Roman"/>
          <w:sz w:val="18"/>
          <w:szCs w:val="18"/>
        </w:rPr>
        <w:t xml:space="preserve">is is the manual for how to prepare your paper for the Journal of Cryogenics and Superconductivity Society of Japan, TEION KOGAKU. Use this document as a template, if you are using Microsoft Word. </w:t>
      </w:r>
      <w:r w:rsidR="00E45F21" w:rsidRPr="00E45F21">
        <w:rPr>
          <w:rFonts w:ascii="Times New Roman" w:hAnsi="Times New Roman"/>
          <w:sz w:val="18"/>
          <w:szCs w:val="18"/>
        </w:rPr>
        <w:t xml:space="preserve">Otherwise, use this document as an instruction set. </w:t>
      </w:r>
      <w:r w:rsidR="00E45F21">
        <w:rPr>
          <w:rFonts w:ascii="Times New Roman" w:hAnsi="Times New Roman"/>
          <w:sz w:val="18"/>
          <w:szCs w:val="18"/>
        </w:rPr>
        <w:t xml:space="preserve">Synopsis should be </w:t>
      </w:r>
      <w:r w:rsidR="00E45F21" w:rsidRPr="00E45F21">
        <w:rPr>
          <w:rFonts w:ascii="Times New Roman" w:hAnsi="Times New Roman"/>
          <w:sz w:val="18"/>
          <w:szCs w:val="18"/>
        </w:rPr>
        <w:t>a brief, condensed and general statement of your subject within 500 words. The statement is also summary for foreign readers.</w:t>
      </w:r>
    </w:p>
    <w:p w14:paraId="4CA1C2DF" w14:textId="24C840A4" w:rsidR="00AD5496" w:rsidRDefault="00D41E79" w:rsidP="00030861">
      <w:pPr>
        <w:pStyle w:val="0151"/>
        <w:spacing w:line="280" w:lineRule="exact"/>
        <w:ind w:leftChars="200" w:left="360" w:rightChars="200" w:right="360" w:firstLineChars="100"/>
        <w:rPr>
          <w:rStyle w:val="CharChar0"/>
          <w:rFonts w:eastAsia="ＭＳ 明朝"/>
        </w:rPr>
      </w:pPr>
      <w:r w:rsidRPr="007F61BA">
        <w:rPr>
          <w:rStyle w:val="Keywords"/>
          <w:rFonts w:eastAsia="ＭＳ 明朝" w:hint="eastAsia"/>
          <w:b/>
          <w:szCs w:val="18"/>
        </w:rPr>
        <w:t>Keywords</w:t>
      </w:r>
      <w:r w:rsidR="00AD5496" w:rsidRPr="00030861">
        <w:rPr>
          <w:rFonts w:hint="eastAsia"/>
          <w:bCs/>
          <w:szCs w:val="18"/>
        </w:rPr>
        <w:t>:</w:t>
      </w:r>
      <w:r w:rsidR="00AD5496" w:rsidRPr="00030861">
        <w:rPr>
          <w:rStyle w:val="CharChar0"/>
          <w:rFonts w:eastAsia="ＭＳ 明朝" w:hint="eastAsia"/>
        </w:rPr>
        <w:t xml:space="preserve"> </w:t>
      </w:r>
      <w:r w:rsidR="00AF563C" w:rsidRPr="00FA1AA4">
        <w:rPr>
          <w:rFonts w:hint="eastAsia"/>
        </w:rPr>
        <w:t>within</w:t>
      </w:r>
      <w:r w:rsidR="00AF563C" w:rsidRPr="00FA1AA4">
        <w:t xml:space="preserve"> </w:t>
      </w:r>
      <w:r w:rsidR="00AF563C" w:rsidRPr="00FA1AA4">
        <w:rPr>
          <w:rFonts w:hint="eastAsia"/>
        </w:rPr>
        <w:t>five</w:t>
      </w:r>
      <w:r w:rsidR="00AF563C" w:rsidRPr="00FA1AA4">
        <w:t xml:space="preserve"> words or phrases</w:t>
      </w:r>
      <w:r w:rsidR="00AF563C" w:rsidRPr="00FA1AA4">
        <w:rPr>
          <w:rFonts w:hint="eastAsia"/>
        </w:rPr>
        <w:t xml:space="preserve"> including less 3 words, </w:t>
      </w:r>
      <w:r w:rsidR="00AF563C" w:rsidRPr="00FA1AA4">
        <w:t>in alphabetical order, separated by commas</w:t>
      </w:r>
      <w:r w:rsidR="00AF563C">
        <w:rPr>
          <w:rStyle w:val="CharChar0"/>
          <w:rFonts w:eastAsia="ＭＳ 明朝" w:hint="eastAsia"/>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pPr>
        <w:pStyle w:val="000"/>
        <w:spacing w:line="240" w:lineRule="auto"/>
      </w:pPr>
    </w:p>
    <w:p w14:paraId="4CA1C2E2" w14:textId="77777777" w:rsidR="00AD5496" w:rsidRPr="009C20D1" w:rsidRDefault="00AD5496">
      <w:pPr>
        <w:pStyle w:val="000"/>
        <w:spacing w:line="240" w:lineRule="auto"/>
        <w:rPr>
          <w:rFonts w:eastAsia="ＭＳ Ｐ明朝"/>
        </w:rPr>
        <w:sectPr w:rsidR="00AD5496" w:rsidRPr="009C20D1" w:rsidSect="0021700B">
          <w:headerReference w:type="default" r:id="rId8"/>
          <w:footerReference w:type="even" r:id="rId9"/>
          <w:footerReference w:type="default" r:id="rId10"/>
          <w:headerReference w:type="first" r:id="rId11"/>
          <w:footerReference w:type="first" r:id="rId12"/>
          <w:type w:val="continuous"/>
          <w:pgSz w:w="11906" w:h="16838" w:code="9"/>
          <w:pgMar w:top="1474" w:right="907" w:bottom="1474" w:left="907" w:header="907" w:footer="907" w:gutter="0"/>
          <w:cols w:space="420"/>
          <w:docGrid w:type="lines" w:linePitch="280" w:charSpace="86169"/>
        </w:sectPr>
      </w:pPr>
    </w:p>
    <w:p w14:paraId="4CA1C2E3" w14:textId="4CBDBCE9" w:rsidR="00AD5496" w:rsidRPr="009C20D1" w:rsidRDefault="00AD5496" w:rsidP="006F3DBB">
      <w:pPr>
        <w:pStyle w:val="af1"/>
        <w:numPr>
          <w:ilvl w:val="0"/>
          <w:numId w:val="22"/>
        </w:numPr>
      </w:pPr>
      <w:r w:rsidRPr="009C20D1">
        <w:rPr>
          <w:rFonts w:hint="eastAsia"/>
        </w:rPr>
        <w:t>はじめに</w:t>
      </w:r>
    </w:p>
    <w:p w14:paraId="4CA1C2E4" w14:textId="027D1872" w:rsidR="00AD5496" w:rsidRPr="009C20D1" w:rsidRDefault="004A4B99" w:rsidP="00E41DF1">
      <w:pPr>
        <w:pStyle w:val="1"/>
        <w:ind w:firstLine="183"/>
      </w:pPr>
      <w:r w:rsidRPr="009C20D1">
        <w:rPr>
          <w:rFonts w:hint="eastAsia"/>
        </w:rPr>
        <w:t>この要領と</w:t>
      </w:r>
      <w:r w:rsidR="00AD5496" w:rsidRPr="009C20D1">
        <w:rPr>
          <w:rFonts w:hint="eastAsia"/>
        </w:rPr>
        <w:t>仕上りの体裁がほぼ同じであれば使用ソフトは問わない．ただし，タイトル頁の体裁，本文の</w:t>
      </w:r>
      <w:r w:rsidR="00D41E79">
        <w:rPr>
          <w:rFonts w:hint="eastAsia"/>
        </w:rPr>
        <w:t>1</w:t>
      </w:r>
      <w:r w:rsidR="00AD5496" w:rsidRPr="009C20D1">
        <w:rPr>
          <w:rFonts w:hint="eastAsia"/>
        </w:rPr>
        <w:t>行の字数，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r w:rsidR="00AF35BD" w:rsidRPr="009C20D1">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00AF35BD"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9C20D1" w:rsidRDefault="00D41E79" w:rsidP="00E41DF1">
      <w:pPr>
        <w:pStyle w:val="13"/>
      </w:pPr>
      <w:r>
        <w:rPr>
          <w:rFonts w:hint="eastAsia"/>
        </w:rPr>
        <w:t>2</w:t>
      </w:r>
      <w:r w:rsidR="00AD5496" w:rsidRPr="009C20D1">
        <w:rPr>
          <w:rFonts w:hint="eastAsia"/>
        </w:rPr>
        <w:t>.</w:t>
      </w:r>
      <w:r w:rsidR="006F3DBB">
        <w:rPr>
          <w:rFonts w:hint="eastAsia"/>
        </w:rPr>
        <w:t xml:space="preserve"> </w:t>
      </w:r>
      <w:r w:rsidR="00AD5496" w:rsidRPr="009C20D1">
        <w:rPr>
          <w:rFonts w:hint="eastAsia"/>
        </w:rPr>
        <w:t>ページ設定</w:t>
      </w:r>
    </w:p>
    <w:p w14:paraId="4CA1C2E6"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rPr>
        <w:t>1</w:t>
      </w:r>
      <w:r w:rsidR="003E7105" w:rsidRPr="009C20D1">
        <w:rPr>
          <w:rStyle w:val="0222"/>
          <w:rFonts w:ascii="ＭＳ ゴシック" w:hAnsi="ＭＳ ゴシック" w:hint="eastAsia"/>
        </w:rPr>
        <w:t xml:space="preserve">　印刷設定</w:t>
      </w:r>
      <w:r w:rsidR="00AD5496" w:rsidRPr="009C20D1">
        <w:rPr>
          <w:rFonts w:hint="eastAsia"/>
        </w:rPr>
        <w:t xml:space="preserve">　　</w:t>
      </w:r>
    </w:p>
    <w:p w14:paraId="4CA1C2E7" w14:textId="77777777" w:rsidR="00AD5496" w:rsidRPr="009C20D1" w:rsidRDefault="00AD5496" w:rsidP="00E41DF1">
      <w:pPr>
        <w:pStyle w:val="1"/>
        <w:ind w:firstLine="183"/>
      </w:pPr>
      <w:r w:rsidRPr="009C20D1">
        <w:rPr>
          <w:rFonts w:hint="eastAsia"/>
        </w:rPr>
        <w:t>印刷用紙は</w:t>
      </w:r>
      <w:r w:rsidR="00D41E79">
        <w:rPr>
          <w:rFonts w:hint="eastAsia"/>
        </w:rPr>
        <w:t>A4</w:t>
      </w:r>
      <w:r w:rsidRPr="009C20D1">
        <w:rPr>
          <w:rFonts w:hint="eastAsia"/>
        </w:rPr>
        <w:t>判（印刷の向きは縦を選択），余白は，上が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41DF1">
      <w:pPr>
        <w:pStyle w:val="10"/>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865E8C">
        <w:trPr>
          <w:trHeight w:val="980"/>
        </w:trPr>
        <w:tc>
          <w:tcPr>
            <w:tcW w:w="267" w:type="dxa"/>
            <w:shd w:val="clear" w:color="auto" w:fill="auto"/>
          </w:tcPr>
          <w:p w14:paraId="4CA1C2E9" w14:textId="77777777" w:rsidR="006B3C21" w:rsidRPr="009C20D1" w:rsidRDefault="006B3C21"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p>
          <w:p w14:paraId="4CA1C2EA" w14:textId="77777777" w:rsidR="004122C5" w:rsidRPr="009C20D1" w:rsidRDefault="006B3C21"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jc w:val="right"/>
            </w:pPr>
            <w:r w:rsidRPr="00DA703D">
              <w:rPr>
                <w:rFonts w:hint="eastAsia"/>
                <w:vertAlign w:val="superscript"/>
              </w:rPr>
              <w:t>*</w:t>
            </w:r>
            <w:r w:rsidR="00D41E79" w:rsidRPr="00DA703D">
              <w:rPr>
                <w:rFonts w:hint="eastAsia"/>
                <w:vertAlign w:val="superscript"/>
              </w:rPr>
              <w:t>1</w:t>
            </w:r>
          </w:p>
        </w:tc>
        <w:tc>
          <w:tcPr>
            <w:tcW w:w="4496" w:type="dxa"/>
            <w:shd w:val="clear" w:color="auto" w:fill="auto"/>
          </w:tcPr>
          <w:p w14:paraId="4CA1C2EB" w14:textId="67B8241B" w:rsidR="004122C5" w:rsidRPr="00682978" w:rsidRDefault="00D41E79"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0"/>
            </w:pPr>
            <w:r w:rsidRPr="00682978">
              <w:t>Received</w:t>
            </w:r>
            <w:r w:rsidR="004122C5" w:rsidRPr="00682978">
              <w:t xml:space="preserve"> </w:t>
            </w:r>
            <w:r w:rsidR="004711D6">
              <w:t>May</w:t>
            </w:r>
            <w:bookmarkStart w:id="0" w:name="_GoBack"/>
            <w:bookmarkEnd w:id="0"/>
            <w:r w:rsidR="00496EF9">
              <w:t xml:space="preserve"> 3</w:t>
            </w:r>
            <w:r w:rsidR="00AF563C">
              <w:t>1</w:t>
            </w:r>
            <w:r w:rsidR="004122C5" w:rsidRPr="00682978">
              <w:t xml:space="preserve">, </w:t>
            </w:r>
            <w:r w:rsidR="005E7E4E" w:rsidRPr="00682978">
              <w:t>20</w:t>
            </w:r>
            <w:r w:rsidR="00A03585">
              <w:rPr>
                <w:rFonts w:hint="eastAsia"/>
              </w:rPr>
              <w:t>1</w:t>
            </w:r>
            <w:r w:rsidR="00AF563C">
              <w:rPr>
                <w:rFonts w:hint="eastAsia"/>
              </w:rPr>
              <w:t>7</w:t>
            </w:r>
            <w:r w:rsidR="004122C5" w:rsidRPr="00965A9F">
              <w:rPr>
                <w:rFonts w:hAnsi="ＭＳ 明朝"/>
                <w:color w:val="FF0000"/>
              </w:rPr>
              <w:t>（受付日）</w:t>
            </w:r>
          </w:p>
          <w:p w14:paraId="4CA1C2EC" w14:textId="77777777" w:rsidR="004122C5" w:rsidRPr="00682978" w:rsidRDefault="00CB1EEE" w:rsidP="00865E8C">
            <w:pPr>
              <w:pStyle w:val="af2"/>
              <w:framePr w:w="0" w:wrap="auto" w:yAlign="inline" w:anchorLock="0"/>
              <w:pBdr>
                <w:top w:val="none" w:sz="0" w:space="0" w:color="auto"/>
              </w:pBdr>
              <w:spacing w:line="200" w:lineRule="exact"/>
              <w:rPr>
                <w:rFonts w:ascii="Times New Roman" w:eastAsia="ＭＳ 明朝" w:hAnsi="Times New Roman"/>
                <w:lang w:eastAsia="zh-CN"/>
              </w:rPr>
            </w:pPr>
            <w:r w:rsidRPr="00682978">
              <w:rPr>
                <w:rFonts w:ascii="ＭＳ 明朝" w:eastAsia="ＭＳ 明朝" w:hAnsi="ＭＳ 明朝"/>
                <w:szCs w:val="16"/>
              </w:rPr>
              <w:t>(株)</w:t>
            </w:r>
            <w:r w:rsidRPr="00682978">
              <w:rPr>
                <w:rFonts w:ascii="ＭＳ 明朝" w:eastAsia="ＭＳ 明朝" w:hAnsi="ＭＳ 明朝"/>
                <w:lang w:eastAsia="zh-CN"/>
              </w:rPr>
              <w:t>□□</w:t>
            </w:r>
            <w:r w:rsidRPr="00682978">
              <w:rPr>
                <w:rFonts w:ascii="ＭＳ 明朝" w:eastAsia="ＭＳ 明朝" w:hAnsi="ＭＳ 明朝"/>
              </w:rPr>
              <w:t>工業</w:t>
            </w:r>
            <w:r w:rsidRPr="00682978">
              <w:rPr>
                <w:rFonts w:ascii="ＭＳ 明朝" w:eastAsia="ＭＳ 明朝" w:hAnsi="ＭＳ 明朝"/>
                <w:lang w:eastAsia="zh-CN"/>
              </w:rPr>
              <w:t>□□</w:t>
            </w:r>
            <w:r w:rsidRPr="00682978">
              <w:rPr>
                <w:rFonts w:ascii="ＭＳ 明朝" w:eastAsia="ＭＳ 明朝" w:hAnsi="ＭＳ 明朝"/>
              </w:rPr>
              <w:t>事業所</w:t>
            </w:r>
            <w:r w:rsidR="004122C5" w:rsidRPr="00965A9F">
              <w:rPr>
                <w:rFonts w:ascii="Times New Roman" w:eastAsia="ＭＳ 明朝" w:hAnsi="ＭＳ 明朝"/>
                <w:color w:val="FF0000"/>
                <w:lang w:eastAsia="zh-CN"/>
              </w:rPr>
              <w:t>（筆頭著者：和文所属）</w:t>
            </w:r>
            <w:r w:rsidR="004122C5" w:rsidRPr="00682978">
              <w:rPr>
                <w:rFonts w:ascii="Times New Roman" w:eastAsia="ＭＳ 明朝" w:hAnsi="ＭＳ 明朝"/>
                <w:lang w:eastAsia="zh-CN"/>
              </w:rPr>
              <w:t xml:space="preserve">　</w:t>
            </w:r>
          </w:p>
          <w:p w14:paraId="4CA1C2ED" w14:textId="77777777" w:rsidR="004122C5" w:rsidRPr="00682978" w:rsidRDefault="004122C5" w:rsidP="00865E8C">
            <w:pPr>
              <w:pStyle w:val="af2"/>
              <w:framePr w:w="0" w:wrap="auto" w:yAlign="inline" w:anchorLock="0"/>
              <w:pBdr>
                <w:top w:val="none" w:sz="0" w:space="0" w:color="auto"/>
              </w:pBdr>
              <w:spacing w:line="200" w:lineRule="exact"/>
              <w:rPr>
                <w:rFonts w:ascii="Times New Roman" w:eastAsia="ＭＳ 明朝" w:hAnsi="Times New Roman"/>
              </w:rPr>
            </w:pPr>
            <w:r w:rsidRPr="00682978">
              <w:rPr>
                <w:rFonts w:ascii="Times New Roman" w:eastAsia="ＭＳ 明朝" w:hAnsi="Times New Roman"/>
                <w:lang w:eastAsia="zh-CN"/>
              </w:rPr>
              <w:tab/>
            </w:r>
            <w:r w:rsidRPr="00682978">
              <w:rPr>
                <w:rFonts w:ascii="Times New Roman" w:eastAsia="ＭＳ 明朝" w:hAnsi="ＭＳ 明朝"/>
              </w:rPr>
              <w:t>〒</w:t>
            </w:r>
            <w:r w:rsidR="00D41E79" w:rsidRPr="00682978">
              <w:rPr>
                <w:rFonts w:ascii="Times New Roman" w:eastAsia="ＭＳ 明朝" w:hAnsi="Times New Roman"/>
              </w:rPr>
              <w:t>113</w:t>
            </w:r>
            <w:r w:rsidRPr="00682978">
              <w:rPr>
                <w:rFonts w:ascii="Times New Roman" w:eastAsia="ＭＳ 明朝" w:hAnsi="Times New Roman"/>
              </w:rPr>
              <w:t>-</w:t>
            </w:r>
            <w:r w:rsidR="00D41E79" w:rsidRPr="00682978">
              <w:rPr>
                <w:rFonts w:ascii="Times New Roman" w:eastAsia="ＭＳ 明朝" w:hAnsi="Times New Roman"/>
              </w:rPr>
              <w:t>0033</w:t>
            </w:r>
            <w:r w:rsidRPr="00682978">
              <w:rPr>
                <w:rFonts w:ascii="Times New Roman" w:eastAsia="ＭＳ 明朝" w:hAnsi="ＭＳ 明朝"/>
              </w:rPr>
              <w:t xml:space="preserve">　東京都文京区本郷</w:t>
            </w:r>
            <w:r w:rsidR="00D41E79" w:rsidRPr="00682978">
              <w:rPr>
                <w:rFonts w:ascii="Times New Roman" w:eastAsia="ＭＳ 明朝" w:hAnsi="Times New Roman"/>
              </w:rPr>
              <w:t>6</w:t>
            </w:r>
            <w:r w:rsidRPr="00682978">
              <w:rPr>
                <w:rFonts w:ascii="Times New Roman" w:eastAsia="ＭＳ 明朝" w:hAnsi="Times New Roman"/>
              </w:rPr>
              <w:t>-</w:t>
            </w:r>
            <w:r w:rsidR="00D41E79" w:rsidRPr="00682978">
              <w:rPr>
                <w:rFonts w:ascii="Times New Roman" w:eastAsia="ＭＳ 明朝" w:hAnsi="Times New Roman"/>
              </w:rPr>
              <w:t>12</w:t>
            </w:r>
            <w:r w:rsidRPr="00682978">
              <w:rPr>
                <w:rFonts w:ascii="Times New Roman" w:eastAsia="ＭＳ 明朝" w:hAnsi="Times New Roman"/>
              </w:rPr>
              <w:t>-</w:t>
            </w:r>
            <w:r w:rsidR="00D41E79" w:rsidRPr="00682978">
              <w:rPr>
                <w:rFonts w:ascii="Times New Roman" w:eastAsia="ＭＳ 明朝" w:hAnsi="Times New Roman"/>
              </w:rPr>
              <w:t>8</w:t>
            </w:r>
            <w:r w:rsidRPr="00965A9F">
              <w:rPr>
                <w:rFonts w:ascii="Times New Roman" w:eastAsia="ＭＳ 明朝" w:hAnsi="ＭＳ 明朝"/>
                <w:color w:val="FF0000"/>
              </w:rPr>
              <w:t>（和文住所）</w:t>
            </w:r>
          </w:p>
          <w:p w14:paraId="4CA1C2EE" w14:textId="77777777" w:rsidR="004122C5" w:rsidRPr="00682978"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ab/>
            </w:r>
            <w:r w:rsidR="00D51B49" w:rsidRPr="00682978">
              <w:rPr>
                <w:lang w:eastAsia="zh-CN"/>
              </w:rPr>
              <w:t>□□</w:t>
            </w:r>
            <w:r w:rsidRPr="00682978">
              <w:t xml:space="preserve">, </w:t>
            </w:r>
            <w:r w:rsidR="00D41E79" w:rsidRPr="00682978">
              <w:t>6</w:t>
            </w:r>
            <w:r w:rsidRPr="00682978">
              <w:t>-</w:t>
            </w:r>
            <w:r w:rsidR="00D41E79" w:rsidRPr="00682978">
              <w:t>12</w:t>
            </w:r>
            <w:r w:rsidRPr="00682978">
              <w:t>-</w:t>
            </w:r>
            <w:r w:rsidR="00D41E79" w:rsidRPr="00682978">
              <w:t>8</w:t>
            </w:r>
            <w:r w:rsidRPr="00682978">
              <w:t xml:space="preserve"> </w:t>
            </w:r>
            <w:r w:rsidR="00D41E79" w:rsidRPr="00682978">
              <w:t>Hongo</w:t>
            </w:r>
            <w:r w:rsidRPr="00682978">
              <w:t xml:space="preserve">, </w:t>
            </w:r>
            <w:r w:rsidR="00D41E79" w:rsidRPr="00682978">
              <w:t>Bunkyo</w:t>
            </w:r>
            <w:r w:rsidRPr="00682978">
              <w:t>-</w:t>
            </w:r>
            <w:r w:rsidR="00D41E79" w:rsidRPr="00682978">
              <w:t>ku</w:t>
            </w:r>
            <w:r w:rsidRPr="00682978">
              <w:t>,</w:t>
            </w:r>
            <w:r w:rsidR="00C54367" w:rsidRPr="00682978">
              <w:t xml:space="preserve"> </w:t>
            </w:r>
            <w:r w:rsidR="00D41E79" w:rsidRPr="00682978">
              <w:t>Tokyo</w:t>
            </w:r>
            <w:r w:rsidRPr="00682978">
              <w:t xml:space="preserve"> </w:t>
            </w:r>
            <w:r w:rsidR="00D41E79" w:rsidRPr="00682978">
              <w:t>113</w:t>
            </w:r>
            <w:r w:rsidRPr="00682978">
              <w:t>-</w:t>
            </w:r>
            <w:r w:rsidR="00D41E79" w:rsidRPr="00682978">
              <w:t>0033</w:t>
            </w:r>
            <w:r w:rsidRPr="00682978">
              <w:t xml:space="preserve">, </w:t>
            </w:r>
            <w:r w:rsidR="00D41E79" w:rsidRPr="00682978">
              <w:t>Japan</w:t>
            </w:r>
            <w:r w:rsidRPr="00965A9F">
              <w:rPr>
                <w:rFonts w:hAnsi="ＭＳ 明朝"/>
                <w:color w:val="FF0000"/>
              </w:rPr>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77777777" w:rsidR="00051C32" w:rsidRPr="00682978" w:rsidRDefault="00051C32" w:rsidP="00865E8C">
            <w:pPr>
              <w:pStyle w:val="0181THANKSCharCharCharChar"/>
              <w:framePr w:w="0" w:vSpace="0" w:wrap="auto" w:hAnchor="text" w:yAlign="inline"/>
              <w:pBdr>
                <w:top w:val="none" w:sz="0" w:space="0" w:color="auto"/>
              </w:pBdr>
              <w:tabs>
                <w:tab w:val="clear" w:pos="424"/>
              </w:tabs>
              <w:spacing w:line="200" w:lineRule="exact"/>
              <w:ind w:left="0" w:firstLine="0"/>
              <w:rPr>
                <w:rFonts w:ascii="ＭＳ 明朝" w:hAnsi="ＭＳ 明朝"/>
                <w:szCs w:val="16"/>
              </w:rPr>
            </w:pPr>
            <w:r w:rsidRPr="00682978">
              <w:rPr>
                <w:rFonts w:ascii="ＭＳ 明朝" w:hAnsi="ＭＳ 明朝"/>
                <w:szCs w:val="16"/>
                <w:lang w:eastAsia="zh-CN"/>
              </w:rPr>
              <w:t>○○大学理工学部</w:t>
            </w:r>
          </w:p>
          <w:p w14:paraId="4CA1C2F5" w14:textId="77777777" w:rsidR="00417BF4" w:rsidRPr="00682978" w:rsidRDefault="000E3D54" w:rsidP="00865E8C">
            <w:pPr>
              <w:pStyle w:val="0181THANKSCharCharCharChar"/>
              <w:framePr w:w="0" w:vSpace="0" w:wrap="auto" w:hAnchor="text" w:yAlign="inline"/>
              <w:pBdr>
                <w:top w:val="none" w:sz="0" w:space="0" w:color="auto"/>
              </w:pBdr>
              <w:tabs>
                <w:tab w:val="clear" w:pos="424"/>
              </w:tabs>
              <w:spacing w:line="200" w:lineRule="exact"/>
              <w:ind w:left="0" w:firstLine="0"/>
              <w:rPr>
                <w:lang w:eastAsia="zh-CN"/>
              </w:rPr>
            </w:pPr>
            <w:r w:rsidRPr="00682978">
              <w:rPr>
                <w:rFonts w:hAnsi="ＭＳ 明朝"/>
                <w:lang w:eastAsia="zh-CN"/>
              </w:rPr>
              <w:t>〒</w:t>
            </w:r>
            <w:r w:rsidR="00D41E79" w:rsidRPr="00682978">
              <w:rPr>
                <w:lang w:eastAsia="zh-CN"/>
              </w:rPr>
              <w:t>113</w:t>
            </w:r>
            <w:r w:rsidRPr="00682978">
              <w:rPr>
                <w:lang w:eastAsia="zh-CN"/>
              </w:rPr>
              <w:t>-</w:t>
            </w:r>
            <w:r w:rsidR="00D41E79" w:rsidRPr="00682978">
              <w:rPr>
                <w:lang w:eastAsia="zh-CN"/>
              </w:rPr>
              <w:t>0033</w:t>
            </w:r>
            <w:r w:rsidRPr="00682978">
              <w:rPr>
                <w:rFonts w:hAnsi="ＭＳ 明朝"/>
                <w:lang w:eastAsia="zh-CN"/>
              </w:rPr>
              <w:t xml:space="preserve">　東京都文京区本郷</w:t>
            </w:r>
            <w:r w:rsidR="00051C32" w:rsidRPr="00682978">
              <w:t>X-X</w:t>
            </w:r>
          </w:p>
          <w:p w14:paraId="4CA1C2F6" w14:textId="77777777" w:rsidR="00E80321" w:rsidRPr="00682978" w:rsidRDefault="00D51B49"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w:t>
            </w:r>
            <w:r w:rsidR="000E3D54" w:rsidRPr="00682978">
              <w:t xml:space="preserve">, </w:t>
            </w:r>
            <w:r w:rsidR="00051C32" w:rsidRPr="00682978">
              <w:t>X-X</w:t>
            </w:r>
            <w:r w:rsidR="000E3D54" w:rsidRPr="00682978">
              <w:t xml:space="preserve"> </w:t>
            </w:r>
            <w:r w:rsidR="00D41E79" w:rsidRPr="00682978">
              <w:t>Hongo</w:t>
            </w:r>
            <w:r w:rsidR="000E3D54" w:rsidRPr="00682978">
              <w:t xml:space="preserve">, </w:t>
            </w:r>
            <w:r w:rsidR="00D41E79" w:rsidRPr="00682978">
              <w:t>Bunkyo</w:t>
            </w:r>
            <w:r w:rsidR="000E3D54" w:rsidRPr="00682978">
              <w:t>-</w:t>
            </w:r>
            <w:r w:rsidR="00D41E79" w:rsidRPr="00682978">
              <w:t>ku</w:t>
            </w:r>
            <w:r w:rsidR="000E3D54" w:rsidRPr="00682978">
              <w:t xml:space="preserve">, </w:t>
            </w:r>
            <w:r w:rsidR="00D41E79" w:rsidRPr="00682978">
              <w:t>Tokyo</w:t>
            </w:r>
            <w:r w:rsidR="000E3D54" w:rsidRPr="00682978">
              <w:t xml:space="preserve"> </w:t>
            </w:r>
            <w:r w:rsidR="00D41E79" w:rsidRPr="00682978">
              <w:t>113</w:t>
            </w:r>
            <w:r w:rsidR="000E3D54" w:rsidRPr="00682978">
              <w:t>-</w:t>
            </w:r>
            <w:r w:rsidR="00D41E79" w:rsidRPr="00682978">
              <w:t>0033</w:t>
            </w:r>
            <w:r w:rsidR="000E3D54" w:rsidRPr="00682978">
              <w:t xml:space="preserve">, </w:t>
            </w:r>
            <w:r w:rsidR="00D41E79" w:rsidRPr="00682978">
              <w:t>Japan</w:t>
            </w:r>
          </w:p>
          <w:p w14:paraId="4CA1C2F7" w14:textId="77777777" w:rsidR="00C13832" w:rsidRPr="00682978" w:rsidRDefault="00C13832" w:rsidP="00865E8C">
            <w:pPr>
              <w:pStyle w:val="0181THANKSCharCharCharChar"/>
              <w:framePr w:w="0" w:vSpace="0" w:wrap="auto" w:hAnchor="text" w:yAlign="inline"/>
              <w:pBdr>
                <w:top w:val="none" w:sz="0" w:space="0" w:color="auto"/>
              </w:pBdr>
              <w:tabs>
                <w:tab w:val="clear" w:pos="424"/>
              </w:tabs>
              <w:spacing w:line="200" w:lineRule="exact"/>
              <w:ind w:left="0" w:firstLine="0"/>
            </w:pPr>
            <w:r w:rsidRPr="00682978">
              <w:t>National *** Laboratory, *** University</w:t>
            </w:r>
            <w:r w:rsidR="00994DA8">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Default="00D41E79"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sidRPr="00682978">
              <w:rPr>
                <w:rStyle w:val="CharCharCharCharChar"/>
                <w:lang w:val="it-IT"/>
              </w:rPr>
              <w:t>E</w:t>
            </w:r>
            <w:r w:rsidR="004122C5" w:rsidRPr="00682978">
              <w:rPr>
                <w:rStyle w:val="CharCharCharCharChar"/>
                <w:lang w:val="it-IT"/>
              </w:rPr>
              <w:t>-</w:t>
            </w:r>
            <w:r w:rsidRPr="00682978">
              <w:rPr>
                <w:rStyle w:val="CharCharCharCharChar"/>
                <w:lang w:val="it-IT"/>
              </w:rPr>
              <w:t>mail</w:t>
            </w:r>
            <w:r w:rsidR="004122C5" w:rsidRPr="00682978">
              <w:rPr>
                <w:rStyle w:val="CharCharCharCharChar"/>
                <w:lang w:val="it-IT"/>
              </w:rPr>
              <w:t>:</w:t>
            </w:r>
            <w:r w:rsidR="000E3D54" w:rsidRPr="00682978">
              <w:rPr>
                <w:rStyle w:val="CharCharCharCharChar"/>
                <w:lang w:val="it-IT"/>
              </w:rPr>
              <w:t xml:space="preserve"> </w:t>
            </w:r>
            <w:r w:rsidRPr="00682978">
              <w:rPr>
                <w:rStyle w:val="CharCharCharCharChar"/>
                <w:lang w:val="it-IT"/>
              </w:rPr>
              <w:t>teion</w:t>
            </w:r>
            <w:r w:rsidR="000E3D54" w:rsidRPr="00682978">
              <w:rPr>
                <w:rStyle w:val="CharCharCharCharChar"/>
                <w:lang w:val="it-IT"/>
              </w:rPr>
              <w:t>@</w:t>
            </w:r>
            <w:r w:rsidRPr="00682978">
              <w:rPr>
                <w:rStyle w:val="CharCharCharCharChar"/>
                <w:lang w:val="it-IT"/>
              </w:rPr>
              <w:t>csj</w:t>
            </w:r>
            <w:r w:rsidR="000E3D54" w:rsidRPr="00682978">
              <w:rPr>
                <w:rStyle w:val="CharCharCharCharChar"/>
                <w:lang w:val="it-IT"/>
              </w:rPr>
              <w:t>.</w:t>
            </w:r>
            <w:r w:rsidRPr="00682978">
              <w:rPr>
                <w:rStyle w:val="CharCharCharCharChar"/>
                <w:lang w:val="it-IT"/>
              </w:rPr>
              <w:t>or</w:t>
            </w:r>
            <w:r w:rsidR="000E3D54" w:rsidRPr="00682978">
              <w:rPr>
                <w:rStyle w:val="CharCharCharCharChar"/>
                <w:lang w:val="it-IT"/>
              </w:rPr>
              <w:t>.</w:t>
            </w:r>
            <w:r w:rsidRPr="00682978">
              <w:rPr>
                <w:rStyle w:val="CharCharCharCharChar"/>
                <w:lang w:val="it-IT"/>
              </w:rPr>
              <w:t>jp</w:t>
            </w:r>
            <w:r w:rsidR="004122C5" w:rsidRPr="00460BC0">
              <w:rPr>
                <w:rFonts w:ascii="Times New Roman" w:hAnsi="ＭＳ 明朝"/>
                <w:color w:val="FF0000"/>
                <w:lang w:val="it-IT"/>
              </w:rPr>
              <w:t>（</w:t>
            </w:r>
            <w:r w:rsidR="004122C5" w:rsidRPr="00460BC0">
              <w:rPr>
                <w:rFonts w:ascii="Times New Roman" w:hAnsi="ＭＳ 明朝"/>
                <w:color w:val="FF0000"/>
              </w:rPr>
              <w:t>連絡者メールアドレス</w:t>
            </w:r>
            <w:r w:rsidR="004122C5" w:rsidRPr="00460BC0">
              <w:rPr>
                <w:rFonts w:ascii="Times New Roman" w:hAnsi="ＭＳ 明朝"/>
                <w:color w:val="FF0000"/>
                <w:lang w:val="it-IT"/>
              </w:rPr>
              <w:t>）</w:t>
            </w:r>
          </w:p>
          <w:p w14:paraId="4CA1C2FB" w14:textId="77777777" w:rsidR="00962D91" w:rsidRPr="00962D91" w:rsidRDefault="00DD08D3" w:rsidP="00865E8C">
            <w:pPr>
              <w:pStyle w:val="0181THANKS"/>
              <w:framePr w:w="0" w:vSpace="0" w:wrap="auto" w:hAnchor="text" w:yAlign="inline"/>
              <w:pBdr>
                <w:top w:val="none" w:sz="0" w:space="0" w:color="auto"/>
              </w:pBdr>
              <w:spacing w:line="200" w:lineRule="exact"/>
              <w:ind w:left="1795" w:hangingChars="1100" w:hanging="1795"/>
              <w:rPr>
                <w:rFonts w:ascii="Times New Roman" w:hAnsi="Times New Roman"/>
                <w:lang w:val="it-IT"/>
              </w:rPr>
            </w:pPr>
            <w:r>
              <w:rPr>
                <w:rFonts w:ascii="Times New Roman" w:hAnsi="Times New Roman"/>
                <w:lang w:val="it-IT"/>
              </w:rPr>
              <w:t>DOI : 10.2221/jcsj.5</w:t>
            </w:r>
            <w:r w:rsidR="00352DC7">
              <w:rPr>
                <w:rFonts w:ascii="Times New Roman" w:hAnsi="Times New Roman" w:hint="eastAsia"/>
                <w:lang w:val="it-IT"/>
              </w:rPr>
              <w:t>2</w:t>
            </w:r>
            <w:r w:rsidR="00962D91" w:rsidRPr="00962D91">
              <w:rPr>
                <w:rFonts w:ascii="Times New Roman" w:hAnsi="Times New Roman"/>
                <w:lang w:val="it-IT"/>
              </w:rPr>
              <w:t>.000</w:t>
            </w:r>
            <w:r w:rsidR="00B3247E" w:rsidRPr="00460BC0">
              <w:rPr>
                <w:rFonts w:ascii="Times New Roman" w:hAnsi="Times New Roman" w:hint="eastAsia"/>
                <w:color w:val="FF0000"/>
                <w:lang w:val="it-IT"/>
              </w:rPr>
              <w:t>（</w:t>
            </w:r>
            <w:r>
              <w:rPr>
                <w:rFonts w:ascii="Times New Roman" w:hAnsi="Times New Roman" w:hint="eastAsia"/>
                <w:color w:val="FF0000"/>
                <w:lang w:val="it-IT"/>
              </w:rPr>
              <w:t>5</w:t>
            </w:r>
            <w:r w:rsidR="00352DC7">
              <w:rPr>
                <w:rFonts w:ascii="Times New Roman" w:hAnsi="Times New Roman" w:hint="eastAsia"/>
                <w:color w:val="FF0000"/>
                <w:lang w:val="it-IT"/>
              </w:rPr>
              <w:t>2</w:t>
            </w:r>
            <w:r w:rsidR="00B3247E" w:rsidRPr="00460BC0">
              <w:rPr>
                <w:rFonts w:ascii="Times New Roman" w:hAnsi="Times New Roman" w:hint="eastAsia"/>
                <w:color w:val="FF0000"/>
                <w:lang w:val="it-IT"/>
              </w:rPr>
              <w:t>巻</w:t>
            </w:r>
            <w:r w:rsidR="00B3247E" w:rsidRPr="00460BC0">
              <w:rPr>
                <w:rFonts w:ascii="Times New Roman" w:hAnsi="Times New Roman" w:hint="eastAsia"/>
                <w:color w:val="FF0000"/>
                <w:lang w:val="it-IT"/>
              </w:rPr>
              <w:t>000</w:t>
            </w:r>
            <w:r w:rsidR="00B3247E" w:rsidRPr="00460BC0">
              <w:rPr>
                <w:rFonts w:ascii="Times New Roman" w:hAnsi="Times New Roman" w:hint="eastAsia"/>
                <w:color w:val="FF0000"/>
                <w:lang w:val="it-IT"/>
              </w:rPr>
              <w:t>頁掲載、を示す）</w:t>
            </w:r>
          </w:p>
        </w:tc>
      </w:tr>
    </w:tbl>
    <w:p w14:paraId="4CA1C2FD" w14:textId="77777777" w:rsidR="00AD5496" w:rsidRPr="009C20D1" w:rsidRDefault="00AD5496" w:rsidP="00E41DF1">
      <w:pPr>
        <w:pStyle w:val="1"/>
        <w:ind w:firstLine="183"/>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9C20D1" w:rsidRDefault="00D41E79" w:rsidP="00E41DF1">
      <w:pPr>
        <w:pStyle w:val="13"/>
      </w:pPr>
      <w:r>
        <w:rPr>
          <w:rFonts w:hint="eastAsia"/>
        </w:rPr>
        <w:t>3</w:t>
      </w:r>
      <w:r w:rsidR="00AD5496" w:rsidRPr="009C20D1">
        <w:rPr>
          <w:rFonts w:hint="eastAsia"/>
        </w:rPr>
        <w:t>. 文字の組み方</w:t>
      </w:r>
    </w:p>
    <w:p w14:paraId="4CA1C2FF" w14:textId="77777777" w:rsidR="00AD5496" w:rsidRPr="009C20D1" w:rsidRDefault="00D41E79" w:rsidP="00E41DF1">
      <w:pPr>
        <w:pStyle w:val="10"/>
        <w:ind w:firstLine="183"/>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77777777" w:rsidR="00AD5496" w:rsidRPr="009C20D1" w:rsidRDefault="00AD5496" w:rsidP="00E41DF1">
      <w:pPr>
        <w:pStyle w:val="0230"/>
        <w:spacing w:line="240" w:lineRule="auto"/>
        <w:ind w:firstLine="0"/>
      </w:pPr>
      <w:r w:rsidRPr="009C20D1">
        <w:rPr>
          <w:rFonts w:hint="eastAsia"/>
        </w:rPr>
        <w:t xml:space="preserve">　</w:t>
      </w:r>
      <w:r w:rsidR="004A4B99" w:rsidRPr="00D41E79">
        <w:rPr>
          <w:rFonts w:eastAsia="ＭＳ ゴシック" w:hint="eastAsia"/>
        </w:rPr>
        <w:t>和文タイトル</w:t>
      </w:r>
      <w:r w:rsidR="004A4B99" w:rsidRPr="009C20D1">
        <w:rPr>
          <w:rFonts w:hint="eastAsia"/>
        </w:rPr>
        <w:t>：</w:t>
      </w:r>
      <w:r w:rsidR="00D41E79">
        <w:rPr>
          <w:rFonts w:hint="eastAsia"/>
        </w:rPr>
        <w:t>16 pt</w:t>
      </w:r>
      <w:r w:rsidR="004A4B99" w:rsidRPr="009C20D1">
        <w:rPr>
          <w:rFonts w:hint="eastAsia"/>
        </w:rPr>
        <w:t>，副題</w:t>
      </w:r>
      <w:r w:rsidR="00D41E79">
        <w:rPr>
          <w:rFonts w:hint="eastAsia"/>
        </w:rPr>
        <w:t>14pt</w:t>
      </w:r>
      <w:r w:rsidR="004A4B99" w:rsidRPr="009C20D1">
        <w:rPr>
          <w:rFonts w:hint="eastAsia"/>
        </w:rPr>
        <w:t>，</w:t>
      </w:r>
      <w:r w:rsidR="00D41E79">
        <w:rPr>
          <w:rFonts w:hint="eastAsia"/>
        </w:rPr>
        <w:t>1</w:t>
      </w:r>
      <w:r w:rsidR="004A4B99" w:rsidRPr="009C20D1">
        <w:rPr>
          <w:rFonts w:hint="eastAsia"/>
        </w:rPr>
        <w:t>段組，左右中央</w:t>
      </w:r>
      <w:r w:rsidR="00D41E79">
        <w:rPr>
          <w:rFonts w:hint="eastAsia"/>
        </w:rPr>
        <w:t>。</w:t>
      </w:r>
    </w:p>
    <w:p w14:paraId="4CA1C301"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和文著者名</w:t>
      </w:r>
      <w:r w:rsidRPr="009C20D1">
        <w:rPr>
          <w:rFonts w:hint="eastAsia"/>
          <w:lang w:eastAsia="zh-TW"/>
        </w:rPr>
        <w:t>：</w:t>
      </w:r>
      <w:r w:rsidR="00D41E79">
        <w:rPr>
          <w:rFonts w:hint="eastAsia"/>
          <w:lang w:eastAsia="zh-TW"/>
        </w:rPr>
        <w:t>12</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2" w14:textId="77777777" w:rsidR="004A4B99" w:rsidRPr="009C20D1" w:rsidRDefault="004A4B99" w:rsidP="00E41DF1">
      <w:pPr>
        <w:pStyle w:val="0230"/>
        <w:spacing w:line="240" w:lineRule="auto"/>
        <w:ind w:firstLineChars="100" w:firstLine="183"/>
      </w:pPr>
      <w:r w:rsidRPr="00D41E79">
        <w:rPr>
          <w:rFonts w:eastAsia="ＭＳ ゴシック" w:hint="eastAsia"/>
        </w:rPr>
        <w:t>英文タイトル</w:t>
      </w:r>
      <w:r w:rsidRPr="009C20D1">
        <w:rPr>
          <w:rFonts w:hint="eastAsia"/>
        </w:rPr>
        <w:t>：</w:t>
      </w:r>
      <w:r w:rsidR="00D41E79">
        <w:rPr>
          <w:rFonts w:hint="eastAsia"/>
        </w:rPr>
        <w:t>14 pt</w:t>
      </w:r>
      <w:r w:rsidRPr="009C20D1">
        <w:rPr>
          <w:rFonts w:hint="eastAsia"/>
        </w:rPr>
        <w:t>，</w:t>
      </w:r>
      <w:r w:rsidR="00D41E79">
        <w:rPr>
          <w:rFonts w:hint="eastAsia"/>
        </w:rPr>
        <w:t>1</w:t>
      </w:r>
      <w:r w:rsidRPr="009C20D1">
        <w:rPr>
          <w:rFonts w:hint="eastAsia"/>
        </w:rPr>
        <w:t>段組，左右中央</w:t>
      </w:r>
      <w:r w:rsidR="00D41E79">
        <w:rPr>
          <w:rFonts w:hint="eastAsia"/>
        </w:rPr>
        <w:t>。</w:t>
      </w:r>
    </w:p>
    <w:p w14:paraId="4CA1C303" w14:textId="77777777" w:rsidR="004A4B99" w:rsidRPr="009C20D1" w:rsidRDefault="004A4B99" w:rsidP="00E41DF1">
      <w:pPr>
        <w:pStyle w:val="0230"/>
        <w:spacing w:line="240" w:lineRule="auto"/>
        <w:ind w:firstLineChars="100" w:firstLine="183"/>
        <w:rPr>
          <w:lang w:eastAsia="zh-TW"/>
        </w:rPr>
      </w:pPr>
      <w:r w:rsidRPr="00D41E79">
        <w:rPr>
          <w:rFonts w:eastAsia="ＭＳ ゴシック" w:hint="eastAsia"/>
          <w:lang w:eastAsia="zh-TW"/>
        </w:rPr>
        <w:t>英文著者名</w:t>
      </w:r>
      <w:r w:rsidRPr="009C20D1">
        <w:rPr>
          <w:rFonts w:hint="eastAsia"/>
          <w:lang w:eastAsia="zh-TW"/>
        </w:rPr>
        <w:t>：</w:t>
      </w:r>
      <w:r w:rsidR="00D41E79">
        <w:rPr>
          <w:rFonts w:hint="eastAsia"/>
          <w:lang w:eastAsia="zh-TW"/>
        </w:rPr>
        <w:t>10</w:t>
      </w:r>
      <w:r w:rsidR="00D41E79">
        <w:rPr>
          <w:rFonts w:hint="eastAsia"/>
        </w:rPr>
        <w:t xml:space="preserve"> </w:t>
      </w:r>
      <w:r w:rsidR="00D41E79">
        <w:rPr>
          <w:rFonts w:hint="eastAsia"/>
          <w:lang w:eastAsia="zh-TW"/>
        </w:rPr>
        <w:t>pt</w:t>
      </w:r>
      <w:r w:rsidRPr="009C20D1">
        <w:rPr>
          <w:rFonts w:hint="eastAsia"/>
          <w:lang w:eastAsia="zh-TW"/>
        </w:rPr>
        <w:t>，</w:t>
      </w:r>
      <w:r w:rsidR="00D41E79">
        <w:rPr>
          <w:rFonts w:hint="eastAsia"/>
          <w:lang w:eastAsia="zh-TW"/>
        </w:rPr>
        <w:t>1</w:t>
      </w:r>
      <w:r w:rsidRPr="009C20D1">
        <w:rPr>
          <w:rFonts w:hint="eastAsia"/>
          <w:lang w:eastAsia="zh-TW"/>
        </w:rPr>
        <w:t>段組，左右中央</w:t>
      </w:r>
      <w:r w:rsidR="00D41E79">
        <w:rPr>
          <w:rFonts w:hint="eastAsia"/>
        </w:rPr>
        <w:t>。</w:t>
      </w:r>
    </w:p>
    <w:p w14:paraId="4CA1C304" w14:textId="77777777" w:rsidR="00AD5496" w:rsidRPr="009C20D1" w:rsidRDefault="00D41E79" w:rsidP="00E41DF1">
      <w:pPr>
        <w:pStyle w:val="0230"/>
        <w:spacing w:line="240" w:lineRule="auto"/>
        <w:ind w:firstLineChars="98" w:firstLine="180"/>
      </w:pPr>
      <w:r>
        <w:rPr>
          <w:rFonts w:hint="eastAsia"/>
          <w:b/>
        </w:rPr>
        <w:t>Synopsis</w:t>
      </w:r>
      <w:r w:rsidR="00AD5496" w:rsidRPr="009C20D1">
        <w:rPr>
          <w:rFonts w:hint="eastAsia"/>
        </w:rPr>
        <w:t>：</w:t>
      </w:r>
      <w:r>
        <w:t>1</w:t>
      </w:r>
      <w:r w:rsidR="00AD5496" w:rsidRPr="009C20D1">
        <w:rPr>
          <w:rFonts w:hint="eastAsia"/>
        </w:rPr>
        <w:t>段組，</w:t>
      </w:r>
      <w:r>
        <w:rPr>
          <w:rFonts w:hint="eastAsia"/>
        </w:rPr>
        <w:t>9</w:t>
      </w:r>
      <w:r w:rsidR="00AD5496" w:rsidRPr="009C20D1">
        <w:rPr>
          <w:rFonts w:hint="eastAsia"/>
        </w:rPr>
        <w:t xml:space="preserve"> </w:t>
      </w:r>
      <w:r>
        <w:rPr>
          <w:rFonts w:hint="eastAsia"/>
        </w:rPr>
        <w:t>pt</w:t>
      </w:r>
      <w:r w:rsidR="003E7105" w:rsidRPr="009C20D1">
        <w:rPr>
          <w:rFonts w:hint="eastAsia"/>
        </w:rPr>
        <w:t>，</w:t>
      </w:r>
      <w:r w:rsidR="00AD5496" w:rsidRPr="009C20D1">
        <w:rPr>
          <w:rFonts w:hint="eastAsia"/>
        </w:rPr>
        <w:t>左右のインデント</w:t>
      </w:r>
      <w:r>
        <w:rPr>
          <w:rFonts w:hint="eastAsia"/>
        </w:rPr>
        <w:t>2</w:t>
      </w:r>
      <w:r w:rsidR="00AD5496" w:rsidRPr="009C20D1">
        <w:rPr>
          <w:rFonts w:hint="eastAsia"/>
        </w:rPr>
        <w:t>字空ける</w:t>
      </w:r>
      <w:r w:rsidR="008C777D" w:rsidRPr="009C20D1">
        <w:rPr>
          <w:rFonts w:hint="eastAsia"/>
        </w:rPr>
        <w:t>。</w:t>
      </w:r>
    </w:p>
    <w:p w14:paraId="4CA1C305" w14:textId="77777777" w:rsidR="00AD5496" w:rsidRPr="009C20D1" w:rsidRDefault="00AD5496" w:rsidP="00E41DF1">
      <w:pPr>
        <w:pStyle w:val="0230"/>
        <w:spacing w:line="240" w:lineRule="auto"/>
        <w:ind w:firstLine="0"/>
      </w:pPr>
      <w:r w:rsidRPr="009C20D1">
        <w:rPr>
          <w:rFonts w:hint="eastAsia"/>
        </w:rPr>
        <w:t xml:space="preserve">　</w:t>
      </w:r>
      <w:r w:rsidR="00D41E79">
        <w:rPr>
          <w:rFonts w:hint="eastAsia"/>
          <w:b/>
        </w:rPr>
        <w:t>Keywords</w:t>
      </w:r>
      <w:r w:rsidRPr="009C20D1">
        <w:rPr>
          <w:rFonts w:hint="eastAsia"/>
        </w:rPr>
        <w:t>：</w:t>
      </w:r>
      <w:r w:rsidR="00D41E79" w:rsidRPr="00D41E79">
        <w:rPr>
          <w:rFonts w:hint="eastAsia"/>
        </w:rPr>
        <w:t>1</w:t>
      </w:r>
      <w:r w:rsidRPr="009C20D1">
        <w:rPr>
          <w:rFonts w:hint="eastAsia"/>
        </w:rPr>
        <w:t>項目</w:t>
      </w:r>
      <w:r w:rsidR="00D41E79">
        <w:rPr>
          <w:rFonts w:hint="eastAsia"/>
        </w:rPr>
        <w:t>3</w:t>
      </w:r>
      <w:r w:rsidRPr="009C20D1">
        <w:rPr>
          <w:rFonts w:hint="eastAsia"/>
        </w:rPr>
        <w:t xml:space="preserve"> </w:t>
      </w:r>
      <w:r w:rsidR="00D41E79">
        <w:rPr>
          <w:rFonts w:hint="eastAsia"/>
        </w:rPr>
        <w:t>words</w:t>
      </w:r>
      <w:r w:rsidRPr="009C20D1">
        <w:rPr>
          <w:rFonts w:hint="eastAsia"/>
        </w:rPr>
        <w:t>で</w:t>
      </w:r>
      <w:r w:rsidR="00D41E79">
        <w:rPr>
          <w:rFonts w:hint="eastAsia"/>
        </w:rPr>
        <w:t>5</w:t>
      </w:r>
      <w:r w:rsidR="004A4B99" w:rsidRPr="009C20D1">
        <w:rPr>
          <w:rFonts w:hint="eastAsia"/>
        </w:rPr>
        <w:t>項目以内</w:t>
      </w:r>
      <w:r w:rsidR="00D41E79">
        <w:rPr>
          <w:rFonts w:hint="eastAsia"/>
        </w:rPr>
        <w:t>。</w:t>
      </w:r>
    </w:p>
    <w:p w14:paraId="4CA1C306" w14:textId="77777777" w:rsidR="004A4B99" w:rsidRDefault="004A4B99" w:rsidP="00E41DF1">
      <w:pPr>
        <w:pStyle w:val="0230"/>
        <w:spacing w:line="240" w:lineRule="auto"/>
        <w:ind w:firstLine="0"/>
      </w:pPr>
      <w:r w:rsidRPr="009C20D1">
        <w:rPr>
          <w:rFonts w:hint="eastAsia"/>
        </w:rPr>
        <w:t xml:space="preserve">　</w:t>
      </w:r>
      <w:r w:rsidRPr="00D41E79">
        <w:rPr>
          <w:rFonts w:eastAsia="ＭＳ ゴシック" w:hint="eastAsia"/>
        </w:rPr>
        <w:t>所属</w:t>
      </w:r>
      <w:r w:rsidRPr="009C20D1">
        <w:rPr>
          <w:rFonts w:hint="eastAsia"/>
        </w:rPr>
        <w:t>：左</w:t>
      </w:r>
      <w:r w:rsidR="00D41E79">
        <w:rPr>
          <w:rFonts w:hint="eastAsia"/>
        </w:rPr>
        <w:t>段</w:t>
      </w:r>
      <w:r w:rsidRPr="009C20D1">
        <w:rPr>
          <w:rFonts w:hint="eastAsia"/>
        </w:rPr>
        <w:t>下脚注</w:t>
      </w:r>
      <w:r w:rsidR="00D41E79">
        <w:rPr>
          <w:rFonts w:hint="eastAsia"/>
        </w:rPr>
        <w:t>に</w:t>
      </w:r>
      <w:r w:rsidR="008C777D" w:rsidRPr="009C20D1">
        <w:rPr>
          <w:rFonts w:hint="eastAsia"/>
        </w:rPr>
        <w:t>。</w:t>
      </w:r>
      <w:r w:rsidR="001B0C96" w:rsidRPr="009C20D1">
        <w:rPr>
          <w:rFonts w:hint="eastAsia"/>
        </w:rPr>
        <w:t>明朝体，</w:t>
      </w:r>
      <w:r w:rsidR="00D41E79">
        <w:rPr>
          <w:rFonts w:hint="eastAsia"/>
        </w:rPr>
        <w:t>8 pt</w:t>
      </w:r>
      <w:r w:rsidRPr="009C20D1">
        <w:rPr>
          <w:rFonts w:hint="eastAsia"/>
        </w:rPr>
        <w:t>，行送り</w:t>
      </w:r>
      <w:r w:rsidR="00D41E79">
        <w:rPr>
          <w:rFonts w:hint="eastAsia"/>
        </w:rPr>
        <w:t>10 pt</w:t>
      </w:r>
      <w:r w:rsidR="008C777D" w:rsidRPr="009C20D1">
        <w:rPr>
          <w:rFonts w:hint="eastAsia"/>
        </w:rPr>
        <w:t>。</w:t>
      </w:r>
      <w:r w:rsidRPr="009C20D1">
        <w:rPr>
          <w:rFonts w:hint="eastAsia"/>
        </w:rPr>
        <w:t>和文所属・住所</w:t>
      </w:r>
      <w:r w:rsidR="001B0C96" w:rsidRPr="009C20D1">
        <w:rPr>
          <w:rFonts w:hint="eastAsia"/>
        </w:rPr>
        <w:t>，</w:t>
      </w:r>
      <w:r w:rsidRPr="009C20D1">
        <w:rPr>
          <w:rFonts w:hint="eastAsia"/>
        </w:rPr>
        <w:t>英文所属・住所</w:t>
      </w:r>
      <w:r w:rsidR="001B0C96" w:rsidRPr="009C20D1">
        <w:rPr>
          <w:rFonts w:hint="eastAsia"/>
        </w:rPr>
        <w:t>，</w:t>
      </w:r>
      <w:r w:rsidRPr="009C20D1">
        <w:rPr>
          <w:rFonts w:hint="eastAsia"/>
        </w:rPr>
        <w:t>連絡者のメールアドレス</w:t>
      </w:r>
      <w:r w:rsidR="00D41E79">
        <w:rPr>
          <w:rFonts w:hint="eastAsia"/>
        </w:rPr>
        <w:t>。</w:t>
      </w:r>
    </w:p>
    <w:p w14:paraId="4CA1C307" w14:textId="77777777" w:rsidR="00B3247E" w:rsidRPr="009C20D1" w:rsidRDefault="00B3247E" w:rsidP="00E41DF1">
      <w:pPr>
        <w:pStyle w:val="0230"/>
        <w:spacing w:line="240" w:lineRule="auto"/>
        <w:ind w:firstLine="0"/>
      </w:pPr>
      <w:r>
        <w:rPr>
          <w:rFonts w:hint="eastAsia"/>
        </w:rPr>
        <w:t xml:space="preserve">　</w:t>
      </w:r>
      <w:r w:rsidRPr="00962D91">
        <w:rPr>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本文</w:t>
      </w:r>
      <w:r w:rsidRPr="009C20D1">
        <w:rPr>
          <w:rFonts w:hint="eastAsia"/>
        </w:rPr>
        <w:t>：</w:t>
      </w:r>
      <w:r w:rsidR="00D41E79">
        <w:rPr>
          <w:rFonts w:hint="eastAsia"/>
        </w:rPr>
        <w:t>2</w:t>
      </w:r>
      <w:r w:rsidR="003E7105" w:rsidRPr="009C20D1">
        <w:rPr>
          <w:rFonts w:hint="eastAsia"/>
        </w:rPr>
        <w:t>段組，</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1</w:t>
      </w:r>
      <w:r w:rsidRPr="009C20D1">
        <w:rPr>
          <w:rFonts w:hint="eastAsia"/>
        </w:rPr>
        <w:t>段の設定が</w:t>
      </w:r>
      <w:r w:rsidR="00D41E79">
        <w:rPr>
          <w:rFonts w:hint="eastAsia"/>
        </w:rPr>
        <w:t>26</w:t>
      </w:r>
      <w:r w:rsidRPr="009C20D1">
        <w:rPr>
          <w:rFonts w:hint="eastAsia"/>
        </w:rPr>
        <w:t>字×</w:t>
      </w:r>
      <w:r w:rsidR="00D41E79">
        <w:rPr>
          <w:rFonts w:hint="eastAsia"/>
        </w:rPr>
        <w:t>48</w:t>
      </w:r>
      <w:r w:rsidRPr="009C20D1">
        <w:rPr>
          <w:rFonts w:hint="eastAsia"/>
        </w:rPr>
        <w:t>行，段幅</w:t>
      </w:r>
      <w:r w:rsidR="00D41E79">
        <w:rPr>
          <w:rFonts w:hint="eastAsia"/>
        </w:rPr>
        <w:t>84</w:t>
      </w:r>
      <w:r w:rsidRPr="009C20D1">
        <w:rPr>
          <w:rFonts w:hint="eastAsia"/>
        </w:rPr>
        <w:t xml:space="preserve"> </w:t>
      </w:r>
      <w:r w:rsidR="00D41E79">
        <w:rPr>
          <w:rFonts w:hint="eastAsia"/>
        </w:rPr>
        <w:t>mm</w:t>
      </w:r>
      <w:r w:rsidRPr="009C20D1">
        <w:rPr>
          <w:rFonts w:hint="eastAsia"/>
        </w:rPr>
        <w:t>，段間</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008C777D" w:rsidRPr="009C20D1">
        <w:rPr>
          <w:rFonts w:hint="eastAsia"/>
        </w:rPr>
        <w:t>。</w:t>
      </w:r>
    </w:p>
    <w:p w14:paraId="4CA1C30A" w14:textId="77777777" w:rsidR="00AD5496" w:rsidRPr="009C20D1" w:rsidRDefault="00AD5496" w:rsidP="00E41DF1">
      <w:pPr>
        <w:pStyle w:val="0230"/>
        <w:spacing w:line="240" w:lineRule="auto"/>
        <w:ind w:firstLine="0"/>
      </w:pPr>
      <w:r w:rsidRPr="009C20D1">
        <w:rPr>
          <w:rFonts w:hint="eastAsia"/>
        </w:rPr>
        <w:t xml:space="preserve">　</w:t>
      </w:r>
      <w:r w:rsidRPr="00D41E79">
        <w:rPr>
          <w:rFonts w:eastAsia="ＭＳ ゴシック" w:hint="eastAsia"/>
        </w:rPr>
        <w:t>大見出し</w:t>
      </w:r>
      <w:r w:rsidRPr="009C20D1">
        <w:rPr>
          <w:rFonts w:hint="eastAsia"/>
        </w:rPr>
        <w:t>：</w:t>
      </w:r>
      <w:r w:rsidR="00D41E79">
        <w:rPr>
          <w:rFonts w:hint="eastAsia"/>
        </w:rPr>
        <w:t>10</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w:t>
      </w:r>
      <w:r w:rsidR="00D41E79">
        <w:rPr>
          <w:rFonts w:hint="eastAsia"/>
        </w:rPr>
        <w:t>1</w:t>
      </w:r>
      <w:r w:rsidRPr="009C20D1">
        <w:rPr>
          <w:rFonts w:hint="eastAsia"/>
        </w:rPr>
        <w:t>字下げ，</w:t>
      </w:r>
      <w:r w:rsidR="00D41E79">
        <w:rPr>
          <w:rFonts w:hint="eastAsia"/>
        </w:rPr>
        <w:t>2</w:t>
      </w:r>
      <w:r w:rsidRPr="009C20D1">
        <w:rPr>
          <w:rFonts w:hint="eastAsia"/>
        </w:rPr>
        <w:t>行どり（</w:t>
      </w:r>
      <w:r w:rsidR="00D41E79">
        <w:rPr>
          <w:rFonts w:hint="eastAsia"/>
        </w:rPr>
        <w:t>「書式」</w:t>
      </w:r>
      <w:r w:rsidRPr="009C20D1">
        <w:rPr>
          <w:rFonts w:hint="eastAsia"/>
        </w:rPr>
        <w:t>「段落」｢間隔｣で「行間</w:t>
      </w:r>
      <w:r w:rsidR="00D41E79">
        <w:rPr>
          <w:rFonts w:hint="eastAsia"/>
        </w:rPr>
        <w:t>2</w:t>
      </w:r>
      <w:r w:rsidRPr="009C20D1">
        <w:rPr>
          <w:rFonts w:hint="eastAsia"/>
        </w:rPr>
        <w:t>行」に設定）</w:t>
      </w:r>
      <w:r w:rsidR="008C777D" w:rsidRPr="009C20D1">
        <w:rPr>
          <w:rFonts w:hint="eastAsia"/>
        </w:rPr>
        <w:t>。</w:t>
      </w:r>
    </w:p>
    <w:p w14:paraId="4CA1C30B" w14:textId="771D9F70" w:rsidR="00AD5496" w:rsidRPr="009C20D1" w:rsidRDefault="00AD5496" w:rsidP="006F3DBB">
      <w:pPr>
        <w:pStyle w:val="0230"/>
        <w:spacing w:line="240" w:lineRule="auto"/>
        <w:ind w:firstLineChars="100" w:firstLine="183"/>
      </w:pPr>
      <w:r w:rsidRPr="00D41E79">
        <w:rPr>
          <w:rFonts w:eastAsia="ＭＳ ゴシック" w:hint="eastAsia"/>
        </w:rPr>
        <w:t>小見出し</w:t>
      </w:r>
      <w:r w:rsidRPr="009C20D1">
        <w:rPr>
          <w:rFonts w:hint="eastAsia"/>
        </w:rPr>
        <w:t>：</w:t>
      </w:r>
      <w:r w:rsidR="00D41E79">
        <w:rPr>
          <w:rFonts w:hint="eastAsia"/>
        </w:rPr>
        <w:t>9</w:t>
      </w:r>
      <w:r w:rsidRPr="009C20D1">
        <w:rPr>
          <w:rFonts w:hint="eastAsia"/>
        </w:rPr>
        <w:t xml:space="preserve"> </w:t>
      </w:r>
      <w:r w:rsidR="00D41E79">
        <w:rPr>
          <w:rFonts w:hint="eastAsia"/>
        </w:rPr>
        <w:t>pt</w:t>
      </w:r>
      <w:r w:rsidRPr="009C20D1">
        <w:rPr>
          <w:rFonts w:hint="eastAsia"/>
        </w:rPr>
        <w:t>，</w:t>
      </w:r>
      <w:r w:rsidR="00D41E79">
        <w:rPr>
          <w:rFonts w:hint="eastAsia"/>
        </w:rPr>
        <w:t>MS</w:t>
      </w:r>
      <w:r w:rsidRPr="009C20D1">
        <w:rPr>
          <w:rFonts w:hint="eastAsia"/>
        </w:rPr>
        <w:t>ゴシック，上下の行は空けない</w:t>
      </w:r>
      <w:r w:rsidR="008C777D" w:rsidRPr="009C20D1">
        <w:rPr>
          <w:rFonts w:hint="eastAsia"/>
        </w:rPr>
        <w:t>。</w:t>
      </w:r>
    </w:p>
    <w:p w14:paraId="4CA1C30C" w14:textId="77777777" w:rsidR="00AD5496" w:rsidRPr="009C20D1" w:rsidRDefault="00AD5496" w:rsidP="00E41DF1">
      <w:pPr>
        <w:pStyle w:val="0230"/>
        <w:spacing w:line="240" w:lineRule="auto"/>
        <w:ind w:firstLine="0"/>
      </w:pPr>
      <w:r w:rsidRPr="009C20D1">
        <w:rPr>
          <w:rFonts w:hint="eastAsia"/>
        </w:rPr>
        <w:t xml:space="preserve">　大見出し・小見出しを行末に入れない</w:t>
      </w:r>
      <w:r w:rsidR="008C777D" w:rsidRPr="009C20D1">
        <w:rPr>
          <w:rFonts w:hint="eastAsia"/>
        </w:rPr>
        <w:t>。</w:t>
      </w:r>
    </w:p>
    <w:p w14:paraId="4CA1C30D" w14:textId="77777777" w:rsidR="00AD5496" w:rsidRPr="009C20D1" w:rsidRDefault="00AD5496" w:rsidP="00E41DF1">
      <w:pPr>
        <w:pStyle w:val="0230"/>
        <w:spacing w:line="240" w:lineRule="auto"/>
        <w:ind w:firstLine="0"/>
      </w:pPr>
      <w:r w:rsidRPr="009C20D1">
        <w:rPr>
          <w:rFonts w:hint="eastAsia"/>
        </w:rPr>
        <w:lastRenderedPageBreak/>
        <w:t xml:space="preserve">　</w:t>
      </w:r>
      <w:r w:rsidRPr="00D41E79">
        <w:rPr>
          <w:rFonts w:eastAsia="ＭＳ ゴシック" w:hint="eastAsia"/>
        </w:rPr>
        <w:t>単位系</w:t>
      </w:r>
      <w:r w:rsidRPr="009C20D1">
        <w:rPr>
          <w:rFonts w:hint="eastAsia"/>
        </w:rPr>
        <w:t>：原則として</w:t>
      </w:r>
      <w:r w:rsidR="00D41E79">
        <w:rPr>
          <w:rFonts w:hint="eastAsia"/>
        </w:rPr>
        <w:t>SI</w:t>
      </w:r>
      <w:r w:rsidR="003E7105" w:rsidRPr="009C20D1">
        <w:rPr>
          <w:rFonts w:hint="eastAsia"/>
        </w:rPr>
        <w:t>単位系</w:t>
      </w:r>
      <w:r w:rsidR="008C777D" w:rsidRPr="009C20D1">
        <w:rPr>
          <w:rFonts w:hint="eastAsia"/>
        </w:rPr>
        <w:t>。</w:t>
      </w:r>
      <w:r w:rsidR="003E7105" w:rsidRPr="009C20D1">
        <w:rPr>
          <w:rFonts w:hint="eastAsia"/>
        </w:rPr>
        <w:t>数字と単位との間は</w:t>
      </w:r>
      <w:r w:rsidR="001E6429" w:rsidRPr="009C20D1">
        <w:rPr>
          <w:rFonts w:hint="eastAsia"/>
        </w:rPr>
        <w:t>半角</w:t>
      </w:r>
      <w:r w:rsidR="00D41E79">
        <w:rPr>
          <w:rFonts w:hint="eastAsia"/>
        </w:rPr>
        <w:t>から</w:t>
      </w:r>
      <w:r w:rsidR="00D41E79">
        <w:rPr>
          <w:rFonts w:hint="eastAsia"/>
        </w:rPr>
        <w:t>1</w:t>
      </w:r>
      <w:r w:rsidR="003E7105" w:rsidRPr="009C20D1">
        <w:rPr>
          <w:rFonts w:hint="eastAsia"/>
        </w:rPr>
        <w:t>/</w:t>
      </w:r>
      <w:r w:rsidR="00D41E79">
        <w:rPr>
          <w:rFonts w:hint="eastAsia"/>
        </w:rPr>
        <w:t>4</w:t>
      </w:r>
      <w:r w:rsidR="003E7105" w:rsidRPr="009C20D1">
        <w:rPr>
          <w:rFonts w:hint="eastAsia"/>
        </w:rPr>
        <w:t>スペース</w:t>
      </w:r>
      <w:r w:rsidRPr="009C20D1">
        <w:rPr>
          <w:rFonts w:hint="eastAsia"/>
        </w:rPr>
        <w:t>（</w:t>
      </w:r>
      <w:r w:rsidR="00D41E79">
        <w:rPr>
          <w:rFonts w:hint="eastAsia"/>
        </w:rPr>
        <w:t>「書式」</w:t>
      </w:r>
      <w:r w:rsidRPr="009C20D1">
        <w:rPr>
          <w:rFonts w:hint="eastAsia"/>
        </w:rPr>
        <w:t>「挿入」｢記号と特殊文字｣の</w:t>
      </w:r>
      <w:r w:rsidR="00D41E79">
        <w:rPr>
          <w:rFonts w:hint="eastAsia"/>
        </w:rPr>
        <w:t>｢</w:t>
      </w:r>
      <w:r w:rsidRPr="009C20D1">
        <w:rPr>
          <w:rFonts w:hint="eastAsia"/>
        </w:rPr>
        <w:t>特殊文字</w:t>
      </w:r>
      <w:r w:rsidR="003E7105" w:rsidRPr="009C20D1">
        <w:rPr>
          <w:rFonts w:hint="eastAsia"/>
        </w:rPr>
        <w:t>」</w:t>
      </w:r>
      <w:r w:rsidRPr="009C20D1">
        <w:rPr>
          <w:rFonts w:hint="eastAsia"/>
        </w:rPr>
        <w:t>を選択</w:t>
      </w:r>
      <w:r w:rsidR="003E7105" w:rsidRPr="009C20D1">
        <w:rPr>
          <w:rFonts w:hint="eastAsia"/>
        </w:rPr>
        <w:t>して挿入可能</w:t>
      </w:r>
      <w:r w:rsidR="008C777D" w:rsidRPr="009C20D1">
        <w:rPr>
          <w:rFonts w:hint="eastAsia"/>
        </w:rPr>
        <w:t>。</w:t>
      </w:r>
      <w:r w:rsidRPr="009C20D1">
        <w:rPr>
          <w:rFonts w:hint="eastAsia"/>
        </w:rPr>
        <w:t>ただし</w:t>
      </w:r>
      <w:r w:rsidR="00D41E79">
        <w:rPr>
          <w:rFonts w:hint="eastAsia"/>
        </w:rPr>
        <w:t>「</w:t>
      </w:r>
      <w:r w:rsidR="00417BF4">
        <w:rPr>
          <w:rFonts w:hint="eastAsia"/>
        </w:rPr>
        <w:t xml:space="preserve"> </w:t>
      </w:r>
      <w:r w:rsidRPr="009C20D1">
        <w:rPr>
          <w:rFonts w:hint="eastAsia"/>
        </w:rPr>
        <w:t>°，℃，％」の場合は空けない），変数はイタリック表記が望ましい</w:t>
      </w:r>
      <w:r w:rsidR="008C777D" w:rsidRPr="009C20D1">
        <w:rPr>
          <w:rFonts w:hint="eastAsia"/>
        </w:rPr>
        <w:t>。</w:t>
      </w:r>
    </w:p>
    <w:p w14:paraId="4CA1C30E" w14:textId="37986B1A" w:rsidR="00AD5496" w:rsidRPr="009C20D1" w:rsidRDefault="000C4ECA" w:rsidP="00BE5275">
      <w:pPr>
        <w:pStyle w:val="af1"/>
      </w:pPr>
      <w:r>
        <w:rPr>
          <w:noProof/>
          <w:snapToGrid/>
        </w:rPr>
        <mc:AlternateContent>
          <mc:Choice Requires="wps">
            <w:drawing>
              <wp:anchor distT="0" distB="0" distL="0" distR="0" simplePos="0" relativeHeight="251661312" behindDoc="1" locked="1" layoutInCell="1" allowOverlap="0" wp14:anchorId="4CA1C34E" wp14:editId="0749DC63">
                <wp:simplePos x="0" y="0"/>
                <wp:positionH relativeFrom="page">
                  <wp:posOffset>575945</wp:posOffset>
                </wp:positionH>
                <wp:positionV relativeFrom="page">
                  <wp:posOffset>935990</wp:posOffset>
                </wp:positionV>
                <wp:extent cx="3023870" cy="2936240"/>
                <wp:effectExtent l="0" t="0" r="0" b="0"/>
                <wp:wrapSquare wrapText="bothSides"/>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3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E" id="Text Box 94" o:spid="_x0000_s1030" type="#_x0000_t202" style="position:absolute;left:0;text-align:left;margin-left:45.35pt;margin-top:73.7pt;width:238.1pt;height:231.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swfgIAAAg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" o:allowoverlap="f" stroked="f">
                <v:textbox inset="0,0,0,0">
                  <w:txbxContent>
                    <w:p w14:paraId="4CA1C363" w14:textId="77777777" w:rsidR="00AB0583" w:rsidRDefault="00AB0583" w:rsidP="004B3A73">
                      <w:pPr>
                        <w:pStyle w:val="040"/>
                        <w:jc w:val="both"/>
                        <w:rPr>
                          <w:rStyle w:val="0412"/>
                        </w:rPr>
                      </w:pPr>
                    </w:p>
                    <w:p w14:paraId="4CA1C364"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カラー印刷の場合：カラー設定はCMYKで</w:t>
                      </w:r>
                    </w:p>
                    <w:p w14:paraId="4CA1C365" w14:textId="77777777" w:rsidR="00AB0583" w:rsidRPr="002E39A6" w:rsidRDefault="00AB0583" w:rsidP="00A03585">
                      <w:pPr>
                        <w:pStyle w:val="040"/>
                        <w:ind w:leftChars="300" w:left="549"/>
                        <w:jc w:val="both"/>
                        <w:rPr>
                          <w:rStyle w:val="0412"/>
                          <w:rFonts w:ascii="ＭＳ ゴシック" w:eastAsia="ＭＳ ゴシック" w:hAnsi="ＭＳ ゴシック"/>
                        </w:rPr>
                      </w:pPr>
                    </w:p>
                    <w:p w14:paraId="4CA1C366" w14:textId="77777777" w:rsidR="00AB0583" w:rsidRPr="002E39A6" w:rsidRDefault="00AB0583" w:rsidP="00A03585">
                      <w:pPr>
                        <w:pStyle w:val="040"/>
                        <w:ind w:leftChars="300" w:left="549"/>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カラー印刷以外の場合：</w:t>
                      </w:r>
                    </w:p>
                    <w:p w14:paraId="4CA1C367" w14:textId="77777777" w:rsidR="00AB0583" w:rsidRDefault="00AB0583" w:rsidP="00A03585">
                      <w:pPr>
                        <w:pStyle w:val="040"/>
                        <w:ind w:leftChars="434" w:left="795" w:firstLineChars="100" w:firstLine="183"/>
                        <w:jc w:val="both"/>
                        <w:rPr>
                          <w:rStyle w:val="0412"/>
                          <w:rFonts w:ascii="ＭＳ ゴシック" w:eastAsia="ＭＳ ゴシック" w:hAnsi="ＭＳ ゴシック"/>
                        </w:rPr>
                      </w:pPr>
                      <w:r>
                        <w:rPr>
                          <w:rStyle w:val="0412"/>
                          <w:rFonts w:ascii="ＭＳ ゴシック" w:eastAsia="ＭＳ ゴシック" w:hAnsi="ＭＳ ゴシック" w:hint="eastAsia"/>
                        </w:rPr>
                        <w:t>写真は</w:t>
                      </w:r>
                      <w:r w:rsidRPr="002E39A6">
                        <w:rPr>
                          <w:rStyle w:val="0412"/>
                          <w:rFonts w:ascii="ＭＳ ゴシック" w:eastAsia="ＭＳ ゴシック" w:hAnsi="ＭＳ ゴシック" w:hint="eastAsia"/>
                        </w:rPr>
                        <w:t>グレースケール</w:t>
                      </w:r>
                      <w:r>
                        <w:rPr>
                          <w:rStyle w:val="0412"/>
                          <w:rFonts w:ascii="ＭＳ ゴシック" w:eastAsia="ＭＳ ゴシック" w:hAnsi="ＭＳ ゴシック" w:hint="eastAsia"/>
                        </w:rPr>
                        <w:t>、線画は白黒</w:t>
                      </w:r>
                    </w:p>
                    <w:p w14:paraId="4CA1C368" w14:textId="77777777" w:rsidR="00AB0583" w:rsidRPr="002E39A6" w:rsidRDefault="00AB0583" w:rsidP="00A03585">
                      <w:pPr>
                        <w:pStyle w:val="040"/>
                        <w:ind w:leftChars="434" w:left="795" w:firstLineChars="100" w:firstLine="183"/>
                        <w:jc w:val="both"/>
                        <w:rPr>
                          <w:rStyle w:val="0412"/>
                          <w:rFonts w:ascii="ＭＳ ゴシック" w:eastAsia="ＭＳ ゴシック" w:hAnsi="ＭＳ ゴシック"/>
                        </w:rPr>
                      </w:pPr>
                      <w:r w:rsidRPr="002E39A6">
                        <w:rPr>
                          <w:rStyle w:val="0412"/>
                          <w:rFonts w:ascii="ＭＳ ゴシック" w:eastAsia="ＭＳ ゴシック" w:hAnsi="ＭＳ ゴシック" w:hint="eastAsia"/>
                        </w:rPr>
                        <w:t>に設定</w:t>
                      </w:r>
                    </w:p>
                    <w:p w14:paraId="4CA1C369" w14:textId="77777777" w:rsidR="00AB0583" w:rsidRPr="002E39A6" w:rsidRDefault="00AB0583" w:rsidP="00A03585">
                      <w:pPr>
                        <w:pStyle w:val="040"/>
                        <w:ind w:leftChars="138" w:left="253" w:firstLineChars="100" w:firstLine="183"/>
                        <w:jc w:val="both"/>
                        <w:rPr>
                          <w:rStyle w:val="0412"/>
                          <w:rFonts w:ascii="ＭＳ ゴシック" w:eastAsia="ＭＳ ゴシック" w:hAnsi="ＭＳ ゴシック"/>
                        </w:rPr>
                      </w:pPr>
                    </w:p>
                    <w:p w14:paraId="4CA1C36A" w14:textId="77777777" w:rsidR="00AB0583" w:rsidRPr="002E39A6" w:rsidRDefault="00AB0583" w:rsidP="00A03585">
                      <w:pPr>
                        <w:pStyle w:val="040"/>
                        <w:ind w:leftChars="138" w:left="253" w:firstLineChars="100" w:firstLine="183"/>
                        <w:jc w:val="both"/>
                        <w:rPr>
                          <w:rFonts w:eastAsia="ＭＳ ゴシック"/>
                        </w:rPr>
                      </w:pPr>
                      <w:r w:rsidRPr="002E39A6">
                        <w:rPr>
                          <w:rStyle w:val="0412"/>
                          <w:rFonts w:ascii="ＭＳ ゴシック" w:eastAsia="ＭＳ ゴシック" w:hAnsi="ＭＳ ゴシック" w:hint="eastAsia"/>
                        </w:rPr>
                        <w:t xml:space="preserve">　</w:t>
                      </w:r>
                      <w:r>
                        <w:rPr>
                          <w:rFonts w:eastAsia="ＭＳ ゴシック" w:hint="eastAsia"/>
                        </w:rPr>
                        <w:t>図中の文字：</w:t>
                      </w:r>
                      <w:r w:rsidRPr="002E39A6">
                        <w:rPr>
                          <w:rFonts w:eastAsia="ＭＳ ゴシック" w:hint="eastAsia"/>
                        </w:rPr>
                        <w:t>本文より小さく</w:t>
                      </w:r>
                      <w:r w:rsidRPr="002E39A6">
                        <w:rPr>
                          <w:rFonts w:eastAsia="ＭＳ ゴシック" w:hint="eastAsia"/>
                        </w:rPr>
                        <w:t>8 pt</w:t>
                      </w:r>
                      <w:r w:rsidRPr="002E39A6">
                        <w:rPr>
                          <w:rFonts w:eastAsia="ＭＳ ゴシック" w:hint="eastAsia"/>
                        </w:rPr>
                        <w:t>で</w:t>
                      </w:r>
                    </w:p>
                    <w:p w14:paraId="4CA1C36B" w14:textId="77777777" w:rsidR="00AB0583" w:rsidRDefault="00AB0583" w:rsidP="00A03585">
                      <w:pPr>
                        <w:pStyle w:val="040"/>
                        <w:ind w:leftChars="330" w:left="604"/>
                        <w:jc w:val="both"/>
                        <w:rPr>
                          <w:rFonts w:eastAsia="ＭＳ ゴシック"/>
                        </w:rPr>
                      </w:pPr>
                      <w:r w:rsidRPr="002E39A6">
                        <w:rPr>
                          <w:rFonts w:eastAsia="ＭＳ ゴシック" w:hint="eastAsia"/>
                        </w:rPr>
                        <w:t>罫の太さ</w:t>
                      </w:r>
                      <w:r>
                        <w:rPr>
                          <w:rFonts w:eastAsia="ＭＳ ゴシック" w:hint="eastAsia"/>
                        </w:rPr>
                        <w:t>：</w:t>
                      </w:r>
                      <w:r w:rsidRPr="002E39A6">
                        <w:rPr>
                          <w:rFonts w:eastAsia="ＭＳ ゴシック" w:hint="eastAsia"/>
                        </w:rPr>
                        <w:t>0.25 pt</w:t>
                      </w:r>
                      <w:r w:rsidRPr="002E39A6">
                        <w:rPr>
                          <w:rFonts w:eastAsia="ＭＳ ゴシック" w:hint="eastAsia"/>
                        </w:rPr>
                        <w:t>以上</w:t>
                      </w:r>
                    </w:p>
                    <w:p w14:paraId="4CA1C36C" w14:textId="77777777" w:rsidR="00AB0583" w:rsidRDefault="00AB0583" w:rsidP="00A03585">
                      <w:pPr>
                        <w:pStyle w:val="040"/>
                        <w:ind w:leftChars="330" w:left="604"/>
                        <w:jc w:val="both"/>
                        <w:rPr>
                          <w:rFonts w:eastAsia="ＭＳ ゴシック"/>
                        </w:rPr>
                      </w:pPr>
                      <w:r>
                        <w:rPr>
                          <w:rFonts w:eastAsia="ＭＳ ゴシック" w:hint="eastAsia"/>
                        </w:rPr>
                        <w:t>網掛けした細い線は印刷時に消える恐れ</w:t>
                      </w:r>
                      <w:r w:rsidR="001C4DD5">
                        <w:rPr>
                          <w:rFonts w:eastAsia="ＭＳ ゴシック" w:hint="eastAsia"/>
                        </w:rPr>
                        <w:t>が</w:t>
                      </w:r>
                    </w:p>
                    <w:p w14:paraId="4CA1C36D" w14:textId="77777777" w:rsidR="00AB0583" w:rsidRDefault="00AB0583" w:rsidP="00A03585">
                      <w:pPr>
                        <w:pStyle w:val="040"/>
                        <w:ind w:leftChars="330" w:left="604"/>
                        <w:jc w:val="both"/>
                        <w:rPr>
                          <w:rFonts w:eastAsia="ＭＳ ゴシック"/>
                        </w:rPr>
                      </w:pPr>
                      <w:r>
                        <w:rPr>
                          <w:rFonts w:eastAsia="ＭＳ ゴシック" w:hint="eastAsia"/>
                        </w:rPr>
                        <w:t>あります。</w:t>
                      </w:r>
                    </w:p>
                    <w:p w14:paraId="4CA1C36E" w14:textId="77777777" w:rsidR="00AB0583" w:rsidRDefault="001C4DD5" w:rsidP="00A03585">
                      <w:pPr>
                        <w:pStyle w:val="040"/>
                        <w:ind w:leftChars="330" w:left="604"/>
                        <w:jc w:val="both"/>
                      </w:pPr>
                      <w:r>
                        <w:rPr>
                          <w:rFonts w:eastAsia="ＭＳ ゴシック" w:hint="eastAsia"/>
                        </w:rPr>
                        <w:t>細い線の</w:t>
                      </w:r>
                      <w:r w:rsidR="00AB0583">
                        <w:rPr>
                          <w:rFonts w:eastAsia="ＭＳ ゴシック" w:hint="eastAsia"/>
                        </w:rPr>
                        <w:t>網掛けは</w:t>
                      </w:r>
                      <w:r w:rsidR="00AB0583">
                        <w:rPr>
                          <w:rFonts w:eastAsia="ＭＳ ゴシック" w:hint="eastAsia"/>
                        </w:rPr>
                        <w:t>50</w:t>
                      </w:r>
                      <w:r w:rsidR="00AB0583">
                        <w:rPr>
                          <w:rFonts w:eastAsia="ＭＳ ゴシック" w:hint="eastAsia"/>
                        </w:rPr>
                        <w:t>％以上でお願いします。</w:t>
                      </w:r>
                    </w:p>
                    <w:p w14:paraId="4CA1C36F" w14:textId="77777777" w:rsidR="00AB0583" w:rsidRDefault="00AB0583" w:rsidP="00A03585">
                      <w:pPr>
                        <w:pStyle w:val="1Char"/>
                        <w:ind w:leftChars="0" w:left="0" w:right="183"/>
                        <w:rPr>
                          <w:rFonts w:eastAsia="ＭＳ 明朝"/>
                          <w:b/>
                          <w:bCs/>
                        </w:rPr>
                      </w:pPr>
                    </w:p>
                    <w:p w14:paraId="4CA1C370" w14:textId="77777777" w:rsidR="00AB0583" w:rsidRPr="001508EC" w:rsidRDefault="00AB0583" w:rsidP="00A03585">
                      <w:pPr>
                        <w:pStyle w:val="1Char"/>
                        <w:ind w:left="183" w:right="183"/>
                        <w:rPr>
                          <w:rFonts w:eastAsia="ＭＳ 明朝"/>
                        </w:rPr>
                      </w:pPr>
                      <w:r>
                        <w:rPr>
                          <w:rFonts w:hint="eastAsia"/>
                          <w:b/>
                          <w:bCs/>
                        </w:rPr>
                        <w:t>Fig. 1</w:t>
                      </w:r>
                      <w:r>
                        <w:rPr>
                          <w:rFonts w:hint="eastAsia"/>
                        </w:rPr>
                        <w:t xml:space="preserve">  Title. 9pt</w:t>
                      </w:r>
                      <w:r>
                        <w:rPr>
                          <w:rFonts w:eastAsia="ＭＳ 明朝" w:hint="eastAsia"/>
                        </w:rPr>
                        <w:t>（</w:t>
                      </w:r>
                      <w:r>
                        <w:rPr>
                          <w:rFonts w:hint="eastAsia"/>
                        </w:rPr>
                        <w:t>1</w:t>
                      </w:r>
                      <w:r>
                        <w:rPr>
                          <w:rFonts w:ascii="ＭＳ 明朝" w:eastAsia="ＭＳ 明朝" w:hAnsi="ＭＳ 明朝" w:cs="ＭＳ 明朝" w:hint="eastAsia"/>
                        </w:rPr>
                        <w:t>行：中央に，</w:t>
                      </w:r>
                      <w:r w:rsidRPr="009C20D1">
                        <w:rPr>
                          <w:rFonts w:eastAsia="ＭＳ 明朝"/>
                        </w:rPr>
                        <w:t>2</w:t>
                      </w:r>
                      <w:r>
                        <w:rPr>
                          <w:rFonts w:ascii="ＭＳ 明朝" w:eastAsia="ＭＳ 明朝" w:hAnsi="ＭＳ 明朝" w:cs="ＭＳ 明朝" w:hint="eastAsia"/>
                        </w:rPr>
                        <w:t>行以上：左寄せ</w:t>
                      </w:r>
                      <w:r>
                        <w:rPr>
                          <w:rFonts w:ascii="ＭＳ 明朝" w:eastAsia="ＭＳ 明朝" w:hAnsi="ＭＳ 明朝" w:hint="eastAsia"/>
                        </w:rPr>
                        <w:t>）</w:t>
                      </w:r>
                      <w:r>
                        <w:rPr>
                          <w:rFonts w:eastAsia="ＭＳ 明朝" w:hint="eastAsia"/>
                        </w:rPr>
                        <w:t xml:space="preserve">, </w:t>
                      </w:r>
                      <w:r w:rsidRPr="001508EC">
                        <w:rPr>
                          <w:rFonts w:eastAsia="ＭＳ 明朝"/>
                        </w:rPr>
                        <w:t>行間は固定値</w:t>
                      </w:r>
                      <w:r w:rsidRPr="001508EC">
                        <w:rPr>
                          <w:rFonts w:eastAsia="ＭＳ 明朝"/>
                        </w:rPr>
                        <w:t>12 pt</w:t>
                      </w:r>
                    </w:p>
                    <w:p w14:paraId="4CA1C371" w14:textId="77777777" w:rsidR="00AB0583" w:rsidRPr="003E7105" w:rsidRDefault="00AB0583" w:rsidP="00A03585">
                      <w:pPr>
                        <w:pStyle w:val="0421"/>
                        <w:ind w:leftChars="4" w:left="7" w:rightChars="198"/>
                        <w:jc w:val="both"/>
                      </w:pPr>
                    </w:p>
                  </w:txbxContent>
                </v:textbox>
                <w10:wrap type="square" anchorx="page" anchory="page"/>
                <w10:anchorlock/>
              </v:shape>
            </w:pict>
          </mc:Fallback>
        </mc:AlternateContent>
      </w:r>
      <w:r w:rsidR="00D41E79">
        <w:rPr>
          <w:rFonts w:hint="eastAsia"/>
        </w:rPr>
        <w:t>4</w:t>
      </w:r>
      <w:r w:rsidR="00AD5496" w:rsidRPr="009C20D1">
        <w:rPr>
          <w:rFonts w:hint="eastAsia"/>
        </w:rPr>
        <w:t>. 図・写真・表について</w:t>
      </w:r>
    </w:p>
    <w:p w14:paraId="4CA1C30F"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7777777" w:rsidR="00AD5496" w:rsidRPr="009C20D1" w:rsidRDefault="00AD5496" w:rsidP="00E41DF1">
      <w:pPr>
        <w:pStyle w:val="0230"/>
        <w:spacing w:line="240" w:lineRule="auto"/>
        <w:ind w:firstLine="0"/>
      </w:pPr>
      <w:r w:rsidRPr="009C20D1">
        <w:rPr>
          <w:rFonts w:hint="eastAsia"/>
        </w:rPr>
        <w:t xml:space="preserve">　図の説明は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7777777" w:rsidR="00AD5496" w:rsidRPr="009C20D1" w:rsidRDefault="00AD5496" w:rsidP="00E41DF1">
      <w:pPr>
        <w:pStyle w:val="0230"/>
        <w:spacing w:line="240" w:lineRule="auto"/>
        <w:ind w:firstLine="0"/>
      </w:pPr>
      <w:r w:rsidRPr="009C20D1">
        <w:rPr>
          <w:rFonts w:hint="eastAsia"/>
        </w:rPr>
        <w:t xml:space="preserve">　図は画像を画面に取り込む</w:t>
      </w:r>
      <w:r w:rsidR="003E7105" w:rsidRPr="009C20D1">
        <w:rPr>
          <w:rFonts w:hint="eastAsia"/>
        </w:rPr>
        <w:t>か（※），</w:t>
      </w:r>
      <w:r w:rsidRPr="009C20D1">
        <w:rPr>
          <w:rFonts w:hint="eastAsia"/>
        </w:rPr>
        <w:t>鮮明に印刷・縮小コピーした図を印刷した版下に糊で貼る</w:t>
      </w:r>
      <w:r w:rsidR="008C777D" w:rsidRPr="009C20D1">
        <w:rPr>
          <w:rFonts w:hint="eastAsia"/>
        </w:rPr>
        <w:t>。</w:t>
      </w:r>
      <w:r w:rsidRPr="009C20D1">
        <w:rPr>
          <w:rFonts w:hint="eastAsia"/>
        </w:rPr>
        <w:t>画像データがない場合で製版希望の場合は図原稿を添付する</w:t>
      </w:r>
      <w:r w:rsidR="008C777D" w:rsidRPr="009C20D1">
        <w:rPr>
          <w:rFonts w:hint="eastAsia"/>
        </w:rPr>
        <w:t>。</w:t>
      </w:r>
    </w:p>
    <w:p w14:paraId="4CA1C312" w14:textId="77777777" w:rsidR="00AD5496" w:rsidRPr="009C20D1" w:rsidRDefault="00AD5496" w:rsidP="00E41DF1">
      <w:pPr>
        <w:pStyle w:val="0230"/>
        <w:spacing w:line="240" w:lineRule="auto"/>
        <w:ind w:firstLine="0"/>
      </w:pPr>
      <w:r w:rsidRPr="009C20D1">
        <w:rPr>
          <w:rFonts w:hint="eastAsia"/>
        </w:rPr>
        <w:t xml:space="preserve">　写真は印刷工程が異なるので，画像データがない場合は原稿の写真を添付する</w:t>
      </w:r>
      <w:r w:rsidR="008C777D" w:rsidRPr="009C20D1">
        <w:rPr>
          <w:rFonts w:hint="eastAsia"/>
        </w:rPr>
        <w:t>。</w:t>
      </w:r>
    </w:p>
    <w:p w14:paraId="4CA1C313" w14:textId="77777777" w:rsidR="00AD5496" w:rsidRPr="009C20D1" w:rsidRDefault="003E7105" w:rsidP="00E41DF1">
      <w:pPr>
        <w:pStyle w:val="0230"/>
        <w:spacing w:line="240" w:lineRule="auto"/>
        <w:ind w:firstLineChars="49" w:firstLine="90"/>
      </w:pPr>
      <w:r w:rsidRPr="009C20D1">
        <w:rPr>
          <w:rFonts w:hint="eastAsia"/>
        </w:rPr>
        <w:t>（※）</w:t>
      </w:r>
      <w:r w:rsidR="00AD5496" w:rsidRPr="009C20D1">
        <w:rPr>
          <w:rFonts w:hint="eastAsia"/>
        </w:rPr>
        <w:t>図はドローソフト等で作成した作画やスキャナで鮮明にとった画像ファイルを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AD5496" w:rsidRPr="009C20D1">
        <w:rPr>
          <w:rFonts w:hint="eastAsia"/>
        </w:rPr>
        <w:t>花子等で認識されないソフトで作画した場合は，あらかじめ</w:t>
      </w:r>
      <w:r w:rsidR="00510885" w:rsidRPr="009C20D1">
        <w:rPr>
          <w:rFonts w:hint="eastAsia"/>
        </w:rPr>
        <w:t>「</w:t>
      </w:r>
      <w:r w:rsidR="00AD5496" w:rsidRPr="009C20D1">
        <w:rPr>
          <w:rFonts w:hint="eastAsia"/>
        </w:rPr>
        <w:t>挿入</w:t>
      </w:r>
      <w:r w:rsidR="00510885" w:rsidRPr="009C20D1">
        <w:rPr>
          <w:rFonts w:hint="eastAsia"/>
        </w:rPr>
        <w:t>」</w:t>
      </w:r>
      <w:r w:rsidR="00AD5496" w:rsidRPr="009C20D1">
        <w:rPr>
          <w:rFonts w:hint="eastAsia"/>
        </w:rPr>
        <w:t>→</w:t>
      </w:r>
      <w:r w:rsidR="00510885" w:rsidRPr="009C20D1">
        <w:rPr>
          <w:rFonts w:hint="eastAsia"/>
        </w:rPr>
        <w:t>「</w:t>
      </w:r>
      <w:r w:rsidR="00AD5496" w:rsidRPr="009C20D1">
        <w:rPr>
          <w:rFonts w:hint="eastAsia"/>
        </w:rPr>
        <w:t>テキストボックス</w:t>
      </w:r>
      <w:r w:rsidR="00510885" w:rsidRPr="009C20D1">
        <w:rPr>
          <w:rFonts w:hint="eastAsia"/>
        </w:rPr>
        <w:t>」</w:t>
      </w:r>
      <w:r w:rsidR="00AD5496" w:rsidRPr="009C20D1">
        <w:rPr>
          <w:rFonts w:hint="eastAsia"/>
        </w:rPr>
        <w:t>でこの原稿内にレイアウト枠を作成後，作画した花子等からコピーアンドペーストすれば取り込むことができる</w:t>
      </w:r>
      <w:r w:rsidR="008C777D" w:rsidRPr="009C20D1">
        <w:rPr>
          <w:rFonts w:hint="eastAsia"/>
        </w:rPr>
        <w:t>。</w:t>
      </w:r>
    </w:p>
    <w:p w14:paraId="4CA1C314"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77777777" w:rsidR="00AD5496" w:rsidRDefault="00AD5496" w:rsidP="00E41DF1">
      <w:pPr>
        <w:pStyle w:val="0230"/>
        <w:spacing w:line="240" w:lineRule="auto"/>
        <w:ind w:firstLine="0"/>
      </w:pPr>
      <w:r w:rsidRPr="009C20D1">
        <w:rPr>
          <w:rFonts w:hint="eastAsia"/>
        </w:rPr>
        <w:t xml:space="preserve">　表は</w:t>
      </w:r>
      <w:r w:rsidR="00D41E79">
        <w:rPr>
          <w:rFonts w:hint="eastAsia"/>
        </w:rPr>
        <w:t>9</w:t>
      </w:r>
      <w:r w:rsidRPr="009C20D1">
        <w:rPr>
          <w:rFonts w:hint="eastAsia"/>
        </w:rPr>
        <w:t xml:space="preserve"> </w:t>
      </w:r>
      <w:r w:rsidR="00D41E79">
        <w:rPr>
          <w:rFonts w:hint="eastAsia"/>
        </w:rPr>
        <w:t>pt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7777777" w:rsidR="00AD5496" w:rsidRPr="009C20D1" w:rsidRDefault="00D41E79" w:rsidP="00E41DF1">
      <w:pPr>
        <w:pStyle w:val="10"/>
        <w:ind w:firstLine="183"/>
      </w:pPr>
      <w:r>
        <w:rPr>
          <w:rFonts w:hint="eastAsia"/>
        </w:rPr>
        <w:t>4</w:t>
      </w:r>
      <w:r w:rsidR="00AD5496" w:rsidRPr="009C20D1">
        <w:rPr>
          <w:rFonts w:hint="eastAsia"/>
        </w:rPr>
        <w:t>.</w:t>
      </w:r>
      <w:r>
        <w:rPr>
          <w:rFonts w:hint="eastAsia"/>
        </w:rPr>
        <w:t>3</w:t>
      </w:r>
      <w:r w:rsidR="00AD5496" w:rsidRPr="009C20D1">
        <w:rPr>
          <w:rFonts w:hint="eastAsia"/>
        </w:rPr>
        <w:t xml:space="preserve">  図表の配置</w:t>
      </w:r>
    </w:p>
    <w:p w14:paraId="4CA1C318" w14:textId="77777777" w:rsidR="00AD5496" w:rsidRPr="009C20D1" w:rsidRDefault="00AD5496" w:rsidP="00E41DF1">
      <w:pPr>
        <w:pStyle w:val="0230"/>
        <w:spacing w:line="240" w:lineRule="auto"/>
        <w:ind w:firstLine="0"/>
      </w:pPr>
      <w:r w:rsidRPr="009C20D1">
        <w:rPr>
          <w:rFonts w:hint="eastAsia"/>
        </w:rPr>
        <w:t xml:space="preserve">　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7777777"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77777777" w:rsidR="00AD5496" w:rsidRPr="009C20D1" w:rsidRDefault="00AD5496" w:rsidP="00E41DF1">
      <w:pPr>
        <w:pStyle w:val="0230"/>
        <w:spacing w:line="240" w:lineRule="auto"/>
        <w:ind w:firstLine="0"/>
      </w:pPr>
      <w:r w:rsidRPr="009C20D1">
        <w:rPr>
          <w:rFonts w:hint="eastAsia"/>
        </w:rPr>
        <w:t xml:space="preserve">　説明の本文に近いページ上部か，下部に収める</w:t>
      </w:r>
      <w:r w:rsidR="008C777D" w:rsidRPr="009C20D1">
        <w:rPr>
          <w:rFonts w:hint="eastAsia"/>
        </w:rPr>
        <w:t>。</w:t>
      </w:r>
    </w:p>
    <w:p w14:paraId="4CA1C31B" w14:textId="2A794B73" w:rsidR="00AD5496" w:rsidRPr="009C20D1" w:rsidRDefault="000C4ECA" w:rsidP="00E41DF1">
      <w:pPr>
        <w:pStyle w:val="0230"/>
        <w:spacing w:line="240" w:lineRule="auto"/>
        <w:ind w:firstLine="0"/>
      </w:pPr>
      <w:r>
        <w:rPr>
          <w:noProof/>
          <w:snapToGrid/>
          <w:sz w:val="20"/>
        </w:rPr>
        <mc:AlternateContent>
          <mc:Choice Requires="wps">
            <w:drawing>
              <wp:anchor distT="0" distB="0" distL="0" distR="0" simplePos="0" relativeHeight="251660288" behindDoc="1" locked="1" layoutInCell="1" allowOverlap="0" wp14:anchorId="4CA1C34F" wp14:editId="2BCE755D">
                <wp:simplePos x="0" y="0"/>
                <wp:positionH relativeFrom="page">
                  <wp:posOffset>3945890</wp:posOffset>
                </wp:positionH>
                <wp:positionV relativeFrom="page">
                  <wp:posOffset>935990</wp:posOffset>
                </wp:positionV>
                <wp:extent cx="3023870" cy="1431925"/>
                <wp:effectExtent l="0" t="0" r="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3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1" type="#_x0000_t202" style="position:absolute;left:0;text-align:left;margin-left:310.7pt;margin-top:73.7pt;width:238.1pt;height:11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" o:allowoverlap="f" stroked="f">
                <v:textbox inset="0,0,0,0">
                  <w:txbxContent>
                    <w:p w14:paraId="4CA1C372" w14:textId="77777777" w:rsidR="00AB0583" w:rsidRDefault="00AB0583" w:rsidP="0050068A">
                      <w:pPr>
                        <w:pStyle w:val="0421"/>
                        <w:spacing w:afterLines="20" w:after="57" w:line="240" w:lineRule="exact"/>
                        <w:ind w:leftChars="62" w:left="114" w:rightChars="62" w:right="114"/>
                        <w:jc w:val="both"/>
                      </w:pPr>
                      <w:r w:rsidRPr="00121E22">
                        <w:rPr>
                          <w:rStyle w:val="af3"/>
                          <w:rFonts w:hint="eastAsia"/>
                        </w:rPr>
                        <w:t>Table 1</w:t>
                      </w:r>
                      <w:r>
                        <w:rPr>
                          <w:rFonts w:hint="eastAsia"/>
                        </w:rPr>
                        <w:t xml:space="preserve">　</w:t>
                      </w:r>
                      <w:r w:rsidRPr="00121E22">
                        <w:rPr>
                          <w:rStyle w:val="1CharChar"/>
                          <w:rFonts w:eastAsia="ＭＳ 明朝" w:hint="eastAsia"/>
                        </w:rPr>
                        <w:t>Title</w:t>
                      </w:r>
                      <w:r>
                        <w:rPr>
                          <w:rStyle w:val="1CharChar"/>
                          <w:rFonts w:eastAsia="ＭＳ 明朝" w:hint="eastAsia"/>
                        </w:rPr>
                        <w:t xml:space="preserve"> </w:t>
                      </w:r>
                      <w:r w:rsidRPr="00121E22">
                        <w:rPr>
                          <w:rStyle w:val="1CharChar"/>
                          <w:rFonts w:eastAsia="ＭＳ 明朝" w:hint="eastAsia"/>
                        </w:rPr>
                        <w:t>9</w:t>
                      </w:r>
                      <w:r>
                        <w:rPr>
                          <w:rStyle w:val="1CharChar"/>
                          <w:rFonts w:eastAsia="ＭＳ 明朝" w:hint="eastAsia"/>
                        </w:rPr>
                        <w:t xml:space="preserve"> </w:t>
                      </w:r>
                      <w:r w:rsidRPr="00121E22">
                        <w:rPr>
                          <w:rStyle w:val="1CharChar"/>
                          <w:rFonts w:eastAsia="ＭＳ 明朝" w:hint="eastAsia"/>
                        </w:rPr>
                        <w:t>pt</w:t>
                      </w:r>
                      <w:r>
                        <w:rPr>
                          <w:rFonts w:hint="eastAsia"/>
                        </w:rPr>
                        <w:t>（</w:t>
                      </w:r>
                      <w:r>
                        <w:rPr>
                          <w:rFonts w:hint="eastAsia"/>
                        </w:rPr>
                        <w:t>1</w:t>
                      </w:r>
                      <w:r>
                        <w:rPr>
                          <w:rFonts w:ascii="ＭＳ 明朝" w:hAnsi="ＭＳ 明朝" w:cs="ＭＳ 明朝" w:hint="eastAsia"/>
                        </w:rPr>
                        <w:t>行：中央に，</w:t>
                      </w:r>
                      <w:r w:rsidRPr="007529D6">
                        <w:t>2</w:t>
                      </w:r>
                      <w:r>
                        <w:rPr>
                          <w:rFonts w:ascii="ＭＳ 明朝" w:hAnsi="ＭＳ 明朝" w:cs="ＭＳ 明朝" w:hint="eastAsia"/>
                        </w:rPr>
                        <w:t>行以上：左寄せ</w:t>
                      </w:r>
                      <w:r>
                        <w:rPr>
                          <w:rFonts w:ascii="ＭＳ 明朝" w:hAnsi="ＭＳ 明朝" w:cs="ＭＳ 明朝"/>
                        </w:rPr>
                        <w:t>）</w:t>
                      </w:r>
                      <w:r>
                        <w:rPr>
                          <w:rFonts w:hint="eastAsia"/>
                        </w:rPr>
                        <w:t xml:space="preserve">, </w:t>
                      </w:r>
                      <w:r w:rsidRPr="001508EC">
                        <w:t>行間は固定値</w:t>
                      </w:r>
                      <w:r w:rsidRPr="001508EC">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41DF1">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41DF1">
                            <w:pPr>
                              <w:pStyle w:val="0230"/>
                              <w:spacing w:line="240" w:lineRule="exact"/>
                              <w:ind w:firstLine="0"/>
                              <w:jc w:val="center"/>
                              <w:rPr>
                                <w:rStyle w:val="043"/>
                              </w:rPr>
                            </w:pPr>
                          </w:p>
                        </w:tc>
                        <w:tc>
                          <w:tcPr>
                            <w:tcW w:w="848" w:type="dxa"/>
                            <w:vAlign w:val="center"/>
                          </w:tcPr>
                          <w:p w14:paraId="4CA1C375" w14:textId="77777777" w:rsidR="00AB0583" w:rsidRDefault="00AB0583" w:rsidP="00E41DF1">
                            <w:pPr>
                              <w:pStyle w:val="0230"/>
                              <w:spacing w:line="240" w:lineRule="exact"/>
                              <w:ind w:firstLine="0"/>
                              <w:jc w:val="center"/>
                              <w:rPr>
                                <w:rStyle w:val="043"/>
                              </w:rPr>
                            </w:pPr>
                          </w:p>
                        </w:tc>
                        <w:tc>
                          <w:tcPr>
                            <w:tcW w:w="848" w:type="dxa"/>
                            <w:vAlign w:val="center"/>
                          </w:tcPr>
                          <w:p w14:paraId="4CA1C376" w14:textId="77777777" w:rsidR="00AB0583" w:rsidRDefault="00AB0583" w:rsidP="00E41DF1">
                            <w:pPr>
                              <w:pStyle w:val="0230"/>
                              <w:spacing w:line="240" w:lineRule="exact"/>
                              <w:ind w:firstLine="0"/>
                              <w:jc w:val="center"/>
                              <w:rPr>
                                <w:rStyle w:val="043"/>
                              </w:rPr>
                            </w:pPr>
                          </w:p>
                        </w:tc>
                        <w:tc>
                          <w:tcPr>
                            <w:tcW w:w="1104" w:type="dxa"/>
                            <w:vAlign w:val="center"/>
                          </w:tcPr>
                          <w:p w14:paraId="4CA1C377" w14:textId="77777777" w:rsidR="00AB0583" w:rsidRDefault="00AB0583" w:rsidP="00E41DF1">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7A" w14:textId="77777777" w:rsidR="00AB0583" w:rsidRDefault="00AB0583" w:rsidP="00E41DF1">
                            <w:pPr>
                              <w:pStyle w:val="0230"/>
                              <w:spacing w:line="240" w:lineRule="exact"/>
                              <w:ind w:firstLine="0"/>
                              <w:jc w:val="center"/>
                              <w:rPr>
                                <w:rStyle w:val="043"/>
                              </w:rPr>
                            </w:pPr>
                          </w:p>
                        </w:tc>
                        <w:tc>
                          <w:tcPr>
                            <w:tcW w:w="848" w:type="dxa"/>
                            <w:vAlign w:val="center"/>
                          </w:tcPr>
                          <w:p w14:paraId="4CA1C37B" w14:textId="77777777" w:rsidR="00AB0583" w:rsidRDefault="00AB0583" w:rsidP="00E41DF1">
                            <w:pPr>
                              <w:pStyle w:val="0230"/>
                              <w:spacing w:line="240" w:lineRule="exact"/>
                              <w:ind w:firstLine="0"/>
                              <w:jc w:val="center"/>
                              <w:rPr>
                                <w:rStyle w:val="043"/>
                              </w:rPr>
                            </w:pPr>
                          </w:p>
                        </w:tc>
                        <w:tc>
                          <w:tcPr>
                            <w:tcW w:w="848" w:type="dxa"/>
                            <w:vAlign w:val="center"/>
                          </w:tcPr>
                          <w:p w14:paraId="4CA1C37C" w14:textId="77777777" w:rsidR="00AB0583" w:rsidRDefault="00AB0583" w:rsidP="00E41DF1">
                            <w:pPr>
                              <w:pStyle w:val="0230"/>
                              <w:spacing w:line="240" w:lineRule="exact"/>
                              <w:ind w:firstLine="0"/>
                              <w:jc w:val="center"/>
                              <w:rPr>
                                <w:rStyle w:val="043"/>
                              </w:rPr>
                            </w:pPr>
                          </w:p>
                        </w:tc>
                        <w:tc>
                          <w:tcPr>
                            <w:tcW w:w="1104" w:type="dxa"/>
                            <w:vAlign w:val="center"/>
                          </w:tcPr>
                          <w:p w14:paraId="4CA1C37D" w14:textId="77777777" w:rsidR="00AB0583" w:rsidRDefault="00AB0583" w:rsidP="00E41DF1">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41DF1">
                            <w:pPr>
                              <w:pStyle w:val="0230"/>
                              <w:spacing w:line="240" w:lineRule="exact"/>
                              <w:ind w:firstLine="0"/>
                              <w:jc w:val="center"/>
                              <w:rPr>
                                <w:rStyle w:val="043"/>
                                <w:sz w:val="18"/>
                              </w:rPr>
                            </w:pPr>
                          </w:p>
                        </w:tc>
                        <w:tc>
                          <w:tcPr>
                            <w:tcW w:w="848" w:type="dxa"/>
                            <w:vAlign w:val="center"/>
                          </w:tcPr>
                          <w:p w14:paraId="4CA1C380" w14:textId="77777777" w:rsidR="00AB0583" w:rsidRDefault="00AB0583" w:rsidP="00E41DF1">
                            <w:pPr>
                              <w:pStyle w:val="0230"/>
                              <w:spacing w:line="240" w:lineRule="exact"/>
                              <w:ind w:firstLine="0"/>
                              <w:jc w:val="center"/>
                              <w:rPr>
                                <w:rStyle w:val="043"/>
                              </w:rPr>
                            </w:pPr>
                          </w:p>
                        </w:tc>
                        <w:tc>
                          <w:tcPr>
                            <w:tcW w:w="848" w:type="dxa"/>
                            <w:vAlign w:val="center"/>
                          </w:tcPr>
                          <w:p w14:paraId="4CA1C381" w14:textId="77777777" w:rsidR="00AB0583" w:rsidRDefault="00AB0583" w:rsidP="00E41DF1">
                            <w:pPr>
                              <w:pStyle w:val="0230"/>
                              <w:spacing w:line="240" w:lineRule="exact"/>
                              <w:ind w:firstLine="0"/>
                              <w:jc w:val="center"/>
                              <w:rPr>
                                <w:rStyle w:val="043"/>
                              </w:rPr>
                            </w:pPr>
                          </w:p>
                        </w:tc>
                        <w:tc>
                          <w:tcPr>
                            <w:tcW w:w="848" w:type="dxa"/>
                            <w:vAlign w:val="center"/>
                          </w:tcPr>
                          <w:p w14:paraId="4CA1C382" w14:textId="77777777" w:rsidR="00AB0583" w:rsidRDefault="00AB0583" w:rsidP="00E41DF1">
                            <w:pPr>
                              <w:pStyle w:val="0230"/>
                              <w:spacing w:line="240" w:lineRule="exact"/>
                              <w:ind w:firstLine="0"/>
                              <w:jc w:val="center"/>
                              <w:rPr>
                                <w:rStyle w:val="043"/>
                              </w:rPr>
                            </w:pPr>
                          </w:p>
                        </w:tc>
                        <w:tc>
                          <w:tcPr>
                            <w:tcW w:w="1104" w:type="dxa"/>
                            <w:vAlign w:val="center"/>
                          </w:tcPr>
                          <w:p w14:paraId="4CA1C383" w14:textId="77777777" w:rsidR="00AB0583" w:rsidRDefault="00AB0583" w:rsidP="00E41DF1">
                            <w:pPr>
                              <w:pStyle w:val="0230"/>
                              <w:spacing w:line="240" w:lineRule="exact"/>
                              <w:ind w:firstLine="0"/>
                              <w:jc w:val="center"/>
                              <w:rPr>
                                <w:rStyle w:val="043"/>
                              </w:rPr>
                            </w:pPr>
                          </w:p>
                        </w:tc>
                      </w:tr>
                    </w:tbl>
                    <w:p w14:paraId="4CA1C385" w14:textId="77777777" w:rsidR="00AB0583" w:rsidRDefault="00AB0583" w:rsidP="0050068A">
                      <w:pPr>
                        <w:pStyle w:val="af4"/>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p w14:paraId="4CA1C386" w14:textId="77777777" w:rsidR="00AB0583" w:rsidRDefault="00AB0583" w:rsidP="00E41DF1">
                      <w:pPr>
                        <w:pStyle w:val="000"/>
                        <w:spacing w:line="240" w:lineRule="exact"/>
                      </w:pPr>
                    </w:p>
                    <w:p w14:paraId="4CA1C387" w14:textId="77777777" w:rsidR="00AB0583" w:rsidRDefault="00AB0583"/>
                  </w:txbxContent>
                </v:textbox>
                <w10:wrap type="square" anchorx="page" anchory="page"/>
                <w10:anchorlock/>
              </v:shape>
            </w:pict>
          </mc:Fallback>
        </mc:AlternateContent>
      </w:r>
      <w:r w:rsidR="00AD5496" w:rsidRPr="009C20D1">
        <w:rPr>
          <w:rFonts w:hint="eastAsia"/>
        </w:rPr>
        <w:t xml:space="preserve">　本文との間を</w:t>
      </w:r>
      <w:r w:rsidR="00D41E79">
        <w:rPr>
          <w:rFonts w:hint="eastAsia"/>
        </w:rPr>
        <w:t>1</w:t>
      </w:r>
      <w:r w:rsidR="00AD5496" w:rsidRPr="009C20D1">
        <w:rPr>
          <w:rFonts w:hint="eastAsia"/>
        </w:rPr>
        <w:t>行空ける</w:t>
      </w:r>
      <w:r w:rsidR="008C777D" w:rsidRPr="009C20D1">
        <w:rPr>
          <w:rFonts w:hint="eastAsia"/>
        </w:rPr>
        <w:t>。</w:t>
      </w:r>
    </w:p>
    <w:p w14:paraId="4CA1C31C" w14:textId="08FE759F" w:rsidR="00AD5496" w:rsidRPr="009C20D1" w:rsidRDefault="000C4ECA" w:rsidP="00CA1DAF">
      <w:pPr>
        <w:pStyle w:val="af1"/>
      </w:pPr>
      <w:r>
        <w:rPr>
          <w:noProof/>
          <w:snapToGrid/>
        </w:rPr>
        <mc:AlternateContent>
          <mc:Choice Requires="wps">
            <w:drawing>
              <wp:anchor distT="0" distB="0" distL="0" distR="0" simplePos="0" relativeHeight="251654144" behindDoc="0" locked="0" layoutInCell="1" allowOverlap="0" wp14:anchorId="4CA1C350" wp14:editId="062D0AA8">
                <wp:simplePos x="0" y="0"/>
                <wp:positionH relativeFrom="page">
                  <wp:posOffset>692150</wp:posOffset>
                </wp:positionH>
                <wp:positionV relativeFrom="page">
                  <wp:posOffset>948055</wp:posOffset>
                </wp:positionV>
                <wp:extent cx="2672715" cy="2287905"/>
                <wp:effectExtent l="0" t="0" r="0" b="0"/>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715" cy="2287905"/>
                        </a:xfrm>
                        <a:prstGeom prst="rect">
                          <a:avLst/>
                        </a:prstGeom>
                        <a:noFill/>
                        <a:ln w="3175">
                          <a:solidFill>
                            <a:srgbClr val="333333"/>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C119" id="Rectangle 123" o:spid="_x0000_s1026" style="position:absolute;left:0;text-align:left;margin-left:54.5pt;margin-top:74.65pt;width:210.45pt;height:180.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" o:allowoverlap="f" filled="f" fillcolor="silver" strokecolor="#333" strokeweight=".25pt">
                <v:textbox inset="0,0,0,0"/>
                <w10:wrap anchorx="page" anchory="page"/>
              </v:rect>
            </w:pict>
          </mc:Fallback>
        </mc:AlternateContent>
      </w:r>
      <w:r w:rsidR="00D41E79">
        <w:rPr>
          <w:rFonts w:hint="eastAsia"/>
        </w:rPr>
        <w:t>5</w:t>
      </w:r>
      <w:r w:rsidR="00AD5496" w:rsidRPr="009C20D1">
        <w:rPr>
          <w:rFonts w:hint="eastAsia"/>
        </w:rPr>
        <w:t>．式</w:t>
      </w:r>
    </w:p>
    <w:p w14:paraId="4CA1C31D" w14:textId="77777777" w:rsidR="00AD5496" w:rsidRPr="009C20D1" w:rsidRDefault="00AD5496" w:rsidP="00E41DF1">
      <w:pPr>
        <w:pStyle w:val="0230"/>
        <w:spacing w:line="240" w:lineRule="auto"/>
        <w:ind w:firstLine="0"/>
      </w:pPr>
      <w:r w:rsidRPr="009C20D1">
        <w:rPr>
          <w:rFonts w:hint="eastAsia"/>
        </w:rPr>
        <w:t xml:space="preserve">　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E" w14:textId="77777777" w:rsidR="00510885" w:rsidRPr="009C20D1" w:rsidRDefault="00510885" w:rsidP="00E41DF1">
      <w:pPr>
        <w:pStyle w:val="0230"/>
        <w:spacing w:line="240" w:lineRule="auto"/>
        <w:ind w:firstLine="0"/>
      </w:pPr>
    </w:p>
    <w:p w14:paraId="4CA1C31F" w14:textId="5956EDC8" w:rsidR="00AD5496" w:rsidRPr="009C20D1" w:rsidRDefault="000C4ECA" w:rsidP="00E41DF1">
      <w:pPr>
        <w:pStyle w:val="af6"/>
        <w:ind w:left="366"/>
        <w:rPr>
          <w:rStyle w:val="CharChar1"/>
        </w:rPr>
      </w:pPr>
      <w:r>
        <w:rPr>
          <w:noProof/>
        </w:rPr>
        <w:drawing>
          <wp:inline distT="0" distB="0" distL="0" distR="0" wp14:anchorId="4CA1C351" wp14:editId="0E43C7DC">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C26D8F" w:rsidRPr="009C20D1">
        <w:rPr>
          <w:rStyle w:val="CharChar1"/>
          <w:rFonts w:hint="eastAsia"/>
        </w:rPr>
        <w:t xml:space="preserve"> </w:t>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3015D6" w:rsidRPr="009C20D1">
        <w:rPr>
          <w:rStyle w:val="CharChar1"/>
          <w:rFonts w:hint="eastAsia"/>
        </w:rPr>
        <w:t xml:space="preserve">　　</w:t>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41DF1">
      <w:pPr>
        <w:pStyle w:val="0231"/>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41DF1">
      <w:pPr>
        <w:pStyle w:val="a5"/>
        <w:ind w:left="366"/>
      </w:pPr>
      <w:r w:rsidRPr="009C20D1">
        <w:object w:dxaOrig="800" w:dyaOrig="220" w14:anchorId="4CA1C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1.25pt" o:ole="" fillcolor="window">
            <v:imagedata r:id="rId14" o:title=""/>
          </v:shape>
          <o:OLEObject Type="Embed" ProgID="Equation.DSMT4" ShapeID="_x0000_i1025" DrawAspect="Content" ObjectID="_1546677781" r:id="rId15"/>
        </w:object>
      </w:r>
    </w:p>
    <w:p w14:paraId="4CA1C322" w14:textId="77777777" w:rsidR="00AD5496" w:rsidRPr="009C20D1" w:rsidRDefault="00AD5496" w:rsidP="00E41DF1">
      <w:pPr>
        <w:pStyle w:val="031"/>
        <w:tabs>
          <w:tab w:val="clear" w:pos="4564"/>
          <w:tab w:val="right" w:pos="4575"/>
        </w:tabs>
        <w:ind w:leftChars="300" w:left="549"/>
        <w:rPr>
          <w:lang w:eastAsia="zh-CN"/>
        </w:rPr>
      </w:pPr>
      <w:r w:rsidRPr="009C20D1">
        <w:object w:dxaOrig="800" w:dyaOrig="220" w14:anchorId="4CA1C353">
          <v:shape id="_x0000_i1026" type="#_x0000_t75" style="width:40.5pt;height:11.25pt" o:ole="" fillcolor="window">
            <v:imagedata r:id="rId14" o:title=""/>
          </v:shape>
          <o:OLEObject Type="Embed" ProgID="Equation.DSMT4" ShapeID="_x0000_i1026" DrawAspect="Content" ObjectID="_1546677782" r:id="rId16"/>
        </w:object>
      </w:r>
      <w:r w:rsidRPr="009C20D1">
        <w:rPr>
          <w:rFonts w:hint="eastAsia"/>
          <w:lang w:eastAsia="zh-CN"/>
        </w:rPr>
        <w:t>｛数式行（続）｝</w:t>
      </w:r>
      <w:r w:rsidR="00121E22" w:rsidRPr="009C20D1">
        <w:rPr>
          <w:rStyle w:val="CharChar1"/>
          <w:rFonts w:hint="eastAsia"/>
          <w:lang w:eastAsia="zh-CN"/>
        </w:rPr>
        <w:t xml:space="preserve"> </w:t>
      </w:r>
      <w:r w:rsidR="00121E22" w:rsidRPr="009C20D1">
        <w:rPr>
          <w:rStyle w:val="CharChar1"/>
          <w:rFonts w:hint="eastAsia"/>
          <w:lang w:eastAsia="zh-CN"/>
        </w:rPr>
        <w:tab/>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 xml:space="preserve">　</w:t>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41DF1">
      <w:pPr>
        <w:pStyle w:val="af5"/>
        <w:ind w:left="366" w:right="366"/>
      </w:pPr>
      <w:r w:rsidRPr="009C20D1">
        <w:rPr>
          <w:rFonts w:hint="eastAsia"/>
        </w:rPr>
        <w:t>式説明□□□□□□□□□□□□□□□□□□□□□□□□□</w:t>
      </w:r>
      <w:r w:rsidR="008C777D" w:rsidRPr="009C20D1">
        <w:rPr>
          <w:rFonts w:hint="eastAsia"/>
        </w:rPr>
        <w:t>。</w:t>
      </w:r>
    </w:p>
    <w:p w14:paraId="4CA1C324" w14:textId="77777777" w:rsidR="00AD5496" w:rsidRPr="009C20D1" w:rsidRDefault="00AD5496" w:rsidP="00E41DF1">
      <w:pPr>
        <w:pStyle w:val="af6"/>
        <w:ind w:left="366"/>
        <w:rPr>
          <w:rStyle w:val="CharChar1"/>
        </w:rPr>
      </w:pPr>
      <w:r w:rsidRPr="009C20D1">
        <w:object w:dxaOrig="1100" w:dyaOrig="420" w14:anchorId="4CA1C354">
          <v:shape id="_x0000_i1027" type="#_x0000_t75" style="width:54.75pt;height:21pt" o:ole="" fillcolor="window">
            <v:imagedata r:id="rId17" o:title=""/>
          </v:shape>
          <o:OLEObject Type="Embed" ProgID="Equation.DSMT4" ShapeID="_x0000_i1027" DrawAspect="Content" ObjectID="_1546677783" r:id="rId18"/>
        </w:object>
      </w:r>
      <w:r w:rsidR="00121E22"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ab/>
      </w:r>
      <w:r w:rsidR="00C26D8F" w:rsidRPr="009C20D1">
        <w:rPr>
          <w:rStyle w:val="CharChar1"/>
          <w:rFonts w:hint="eastAsia"/>
        </w:rPr>
        <w:t xml:space="preserve">　　</w:t>
      </w:r>
      <w:r w:rsidRPr="009C20D1">
        <w:rPr>
          <w:rStyle w:val="CharChar1"/>
          <w:rFonts w:hint="eastAsia"/>
        </w:rPr>
        <w:t>(</w:t>
      </w:r>
      <w:r w:rsidR="00D41E79">
        <w:rPr>
          <w:rStyle w:val="CharChar1"/>
        </w:rPr>
        <w:t>3</w:t>
      </w:r>
      <w:r w:rsidRPr="009C20D1">
        <w:rPr>
          <w:rStyle w:val="CharChar1"/>
          <w:rFonts w:hint="eastAsia"/>
        </w:rPr>
        <w:t>)</w:t>
      </w:r>
    </w:p>
    <w:p w14:paraId="4CA1C325" w14:textId="77777777" w:rsidR="00E958E4" w:rsidRPr="009C20D1" w:rsidRDefault="00E958E4" w:rsidP="00E41DF1">
      <w:pPr>
        <w:pStyle w:val="a5"/>
        <w:tabs>
          <w:tab w:val="right" w:leader="dot" w:pos="4564"/>
        </w:tabs>
        <w:ind w:left="366"/>
      </w:pPr>
    </w:p>
    <w:p w14:paraId="4CA1C326" w14:textId="77777777" w:rsidR="00AD5496" w:rsidRPr="009C20D1" w:rsidRDefault="00D41E79" w:rsidP="00E41DF1">
      <w:pPr>
        <w:pStyle w:val="af1"/>
      </w:pPr>
      <w:r>
        <w:rPr>
          <w:rFonts w:hint="eastAsia"/>
        </w:rPr>
        <w:t>6</w:t>
      </w:r>
      <w:r w:rsidR="00510885" w:rsidRPr="009C20D1">
        <w:rPr>
          <w:rFonts w:hint="eastAsia"/>
        </w:rPr>
        <w:t>．参考文</w:t>
      </w:r>
      <w:r w:rsidR="00AD5496" w:rsidRPr="009C20D1">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szCs w:val="18"/>
        </w:rPr>
      </w:pPr>
      <w:r>
        <w:rPr>
          <w:rFonts w:ascii="Times New Roman" w:eastAsia="ＭＳ 明朝" w:hAnsi="Times New Roman" w:hint="eastAsia"/>
          <w:sz w:val="18"/>
          <w:szCs w:val="18"/>
        </w:rPr>
        <w:t>8</w:t>
      </w:r>
      <w:r w:rsidR="00445E2B">
        <w:rPr>
          <w:rFonts w:ascii="Times New Roman" w:eastAsia="ＭＳ 明朝" w:hAnsi="Times New Roman" w:hint="eastAsia"/>
          <w:sz w:val="18"/>
          <w:szCs w:val="18"/>
        </w:rPr>
        <w:t xml:space="preserve"> </w:t>
      </w:r>
      <w:r>
        <w:rPr>
          <w:rFonts w:ascii="Times New Roman" w:eastAsia="ＭＳ 明朝" w:hAnsi="Times New Roman" w:hint="eastAsia"/>
          <w:sz w:val="18"/>
          <w:szCs w:val="18"/>
        </w:rPr>
        <w:t>pt</w:t>
      </w:r>
      <w:r w:rsidR="001B0C96" w:rsidRPr="009C20D1">
        <w:rPr>
          <w:rFonts w:ascii="Times New Roman" w:eastAsia="ＭＳ 明朝" w:hAnsi="Times New Roman" w:hint="eastAsia"/>
          <w:sz w:val="18"/>
          <w:szCs w:val="18"/>
        </w:rPr>
        <w:t>，</w:t>
      </w:r>
      <w:r w:rsidR="001A4374" w:rsidRPr="009C20D1">
        <w:rPr>
          <w:rFonts w:eastAsia="ＭＳ 明朝" w:hint="eastAsia"/>
          <w:sz w:val="18"/>
          <w:szCs w:val="18"/>
        </w:rPr>
        <w:t>行間は固定値</w:t>
      </w:r>
      <w:r>
        <w:rPr>
          <w:rFonts w:ascii="Times New Roman" w:hAnsi="Times New Roman"/>
          <w:sz w:val="18"/>
          <w:szCs w:val="18"/>
        </w:rPr>
        <w:t>12</w:t>
      </w:r>
      <w:r w:rsidR="001A4374" w:rsidRPr="009C20D1">
        <w:rPr>
          <w:rFonts w:ascii="Times New Roman" w:hAnsi="Times New Roman"/>
          <w:sz w:val="18"/>
          <w:szCs w:val="18"/>
        </w:rPr>
        <w:t xml:space="preserve"> </w:t>
      </w:r>
      <w:r>
        <w:rPr>
          <w:rFonts w:ascii="Times New Roman" w:hAnsi="Times New Roman"/>
          <w:sz w:val="18"/>
          <w:szCs w:val="18"/>
        </w:rPr>
        <w:t>pt</w:t>
      </w:r>
      <w:r w:rsidR="008C777D" w:rsidRPr="009C20D1">
        <w:rPr>
          <w:rFonts w:ascii="Times New Roman" w:hAnsi="Times New Roman" w:hint="eastAsia"/>
          <w:sz w:val="18"/>
          <w:szCs w:val="18"/>
        </w:rPr>
        <w:t>。</w:t>
      </w:r>
    </w:p>
    <w:p w14:paraId="4CA1C328"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B068CD">
        <w:rPr>
          <w:rFonts w:ascii="Times New Roman" w:eastAsia="ＭＳ 明朝" w:hAnsi="Times New Roman" w:hint="eastAsia"/>
          <w:sz w:val="18"/>
        </w:rPr>
        <w:t>、</w:t>
      </w:r>
      <w:r w:rsidR="00D41E79">
        <w:rPr>
          <w:rFonts w:ascii="Times New Roman" w:eastAsia="ＭＳ 明朝" w:hAnsi="Times New Roman" w:hint="eastAsia"/>
          <w:sz w:val="18"/>
        </w:rPr>
        <w:t>2</w:t>
      </w:r>
      <w:r w:rsidR="00B068CD">
        <w:rPr>
          <w:rFonts w:ascii="Times New Roman" w:eastAsia="ＭＳ 明朝" w:hAnsi="Times New Roman" w:hint="eastAsia"/>
          <w:sz w:val="18"/>
        </w:rPr>
        <w:t xml:space="preserve">-4) </w:t>
      </w:r>
      <w:r w:rsidRPr="009C20D1">
        <w:rPr>
          <w:rFonts w:ascii="Times New Roman" w:eastAsia="ＭＳ 明朝" w:hAnsi="Times New Roman" w:hint="eastAsia"/>
          <w:sz w:val="18"/>
        </w:rPr>
        <w:t>を付け，論文の末尾に一括する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77777777"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4CA1C32C" w14:textId="77777777" w:rsidR="00A03585"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4CA1C32D" w14:textId="77777777" w:rsidR="00A03585" w:rsidRDefault="003B24D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D41E79">
        <w:rPr>
          <w:rFonts w:ascii="Times New Roman" w:eastAsia="ＭＳ 明朝" w:hAnsi="Times New Roman" w:hint="eastAsia"/>
          <w:sz w:val="18"/>
        </w:rPr>
        <w:t>Abstracts</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of</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CS</w:t>
      </w:r>
      <w:r w:rsidR="00CE324D">
        <w:rPr>
          <w:rFonts w:ascii="Times New Roman" w:eastAsia="ＭＳ 明朝" w:hAnsi="Times New Roman" w:hint="eastAsia"/>
          <w:sz w:val="18"/>
        </w:rPr>
        <w:t>S</w:t>
      </w:r>
      <w:r w:rsidR="00D41E79">
        <w:rPr>
          <w:rFonts w:ascii="Times New Roman" w:eastAsia="ＭＳ 明朝" w:hAnsi="Times New Roman" w:hint="eastAsia"/>
          <w:sz w:val="18"/>
        </w:rPr>
        <w:t>J</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Conference</w:t>
      </w:r>
    </w:p>
    <w:p w14:paraId="4CA1C32E" w14:textId="77777777" w:rsidR="00CE324D" w:rsidRDefault="00CE324D" w:rsidP="00CE324D">
      <w:pPr>
        <w:pStyle w:val="050"/>
        <w:spacing w:before="0" w:line="240" w:lineRule="auto"/>
        <w:ind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ただし第</w:t>
      </w:r>
      <w:r w:rsidRPr="00CE324D">
        <w:rPr>
          <w:rFonts w:ascii="Times New Roman" w:eastAsia="ＭＳ 明朝" w:hAnsi="Times New Roman" w:hint="eastAsia"/>
          <w:sz w:val="18"/>
        </w:rPr>
        <w:t>84</w:t>
      </w:r>
      <w:r w:rsidRPr="00CE324D">
        <w:rPr>
          <w:rFonts w:ascii="Times New Roman" w:eastAsia="ＭＳ 明朝" w:hAnsi="Times New Roman" w:hint="eastAsia"/>
          <w:sz w:val="18"/>
        </w:rPr>
        <w:t>回</w:t>
      </w:r>
      <w:r w:rsidRPr="00CE324D">
        <w:rPr>
          <w:rFonts w:ascii="Times New Roman" w:eastAsia="ＭＳ 明朝" w:hAnsi="Times New Roman" w:hint="eastAsia"/>
          <w:sz w:val="18"/>
        </w:rPr>
        <w:t>2011</w:t>
      </w:r>
      <w:r w:rsidRPr="00CE324D">
        <w:rPr>
          <w:rFonts w:ascii="Times New Roman" w:eastAsia="ＭＳ 明朝" w:hAnsi="Times New Roman" w:hint="eastAsia"/>
          <w:sz w:val="18"/>
        </w:rPr>
        <w:t>年度春季以前は</w:t>
      </w:r>
      <w:r w:rsidRPr="00CE324D">
        <w:rPr>
          <w:rFonts w:ascii="Times New Roman" w:eastAsia="ＭＳ 明朝" w:hAnsi="Times New Roman" w:hint="eastAsia"/>
          <w:sz w:val="18"/>
        </w:rPr>
        <w:t xml:space="preserve">  </w:t>
      </w:r>
    </w:p>
    <w:p w14:paraId="4CA1C32F" w14:textId="77777777" w:rsidR="00A03585" w:rsidRDefault="00CE324D" w:rsidP="00B6481B">
      <w:pPr>
        <w:pStyle w:val="050"/>
        <w:spacing w:before="0" w:line="240" w:lineRule="auto"/>
        <w:ind w:leftChars="100" w:left="183" w:firstLineChars="100" w:firstLine="183"/>
        <w:jc w:val="both"/>
        <w:rPr>
          <w:rFonts w:ascii="Times New Roman" w:eastAsia="ＭＳ 明朝" w:hAnsi="Times New Roman"/>
          <w:sz w:val="18"/>
        </w:rPr>
      </w:pPr>
      <w:r w:rsidRPr="00CE324D">
        <w:rPr>
          <w:rFonts w:ascii="Times New Roman" w:eastAsia="ＭＳ 明朝" w:hAnsi="Times New Roman" w:hint="eastAsia"/>
          <w:sz w:val="18"/>
        </w:rPr>
        <w:t xml:space="preserve">Abstracts of CSJ Conference  </w:t>
      </w:r>
    </w:p>
    <w:p w14:paraId="4CA1C330" w14:textId="77777777" w:rsidR="00CE324D" w:rsidRPr="00CE324D" w:rsidRDefault="00CE324D" w:rsidP="00CE324D">
      <w:pPr>
        <w:pStyle w:val="051"/>
      </w:pPr>
    </w:p>
    <w:p w14:paraId="4CA1C331" w14:textId="77777777" w:rsidR="00AD5496" w:rsidRDefault="00510885"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4CA1C332" w14:textId="77777777" w:rsidR="00510885" w:rsidRPr="009C20D1" w:rsidRDefault="00510885" w:rsidP="00E41DF1">
      <w:pPr>
        <w:pStyle w:val="af7"/>
      </w:pPr>
      <w:r w:rsidRPr="009C20D1">
        <w:rPr>
          <w:rFonts w:hint="eastAsia"/>
        </w:rPr>
        <w:t>参　考　文　献</w:t>
      </w:r>
    </w:p>
    <w:p w14:paraId="4CA1C333" w14:textId="77777777" w:rsidR="00FA2C21" w:rsidRPr="009C20D1" w:rsidRDefault="00D41E79" w:rsidP="00FA2C21">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FA2C21">
      <w:pPr>
        <w:pStyle w:val="a"/>
        <w:numPr>
          <w:ilvl w:val="0"/>
          <w:numId w:val="0"/>
        </w:numPr>
        <w:ind w:leftChars="202" w:left="370"/>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77777777" w:rsidR="00FA2C21" w:rsidRPr="009C20D1" w:rsidRDefault="00D41E79" w:rsidP="00E41DF1">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rsidR="00FA2C21" w:rsidRPr="009C20D1">
        <w:rPr>
          <w:rFonts w:hint="eastAsia"/>
        </w:rPr>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E41DF1">
      <w:pPr>
        <w:pStyle w:val="a"/>
        <w:numPr>
          <w:ilvl w:val="0"/>
          <w:numId w:val="0"/>
        </w:numPr>
        <w:ind w:leftChars="204" w:left="374"/>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E41DF1">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E41DF1">
      <w:pPr>
        <w:pStyle w:val="a"/>
        <w:numPr>
          <w:ilvl w:val="0"/>
          <w:numId w:val="0"/>
        </w:numPr>
        <w:ind w:leftChars="200" w:left="366"/>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E41DF1">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E41DF1">
      <w:pPr>
        <w:pStyle w:val="000"/>
        <w:spacing w:line="240" w:lineRule="exact"/>
      </w:pPr>
    </w:p>
    <w:p w14:paraId="4CA1C33B" w14:textId="77777777" w:rsidR="00AD5496" w:rsidRPr="00D41E79" w:rsidRDefault="00AD5496" w:rsidP="0050068A">
      <w:pPr>
        <w:spacing w:afterLines="50" w:after="144" w:line="240" w:lineRule="exact"/>
        <w:ind w:leftChars="2" w:left="4"/>
        <w:rPr>
          <w:szCs w:val="18"/>
        </w:rPr>
      </w:pPr>
      <w:r w:rsidRPr="00D41E79">
        <w:rPr>
          <w:szCs w:val="18"/>
        </w:rPr>
        <w:t>単行本の場合は，著者名，書名，出版社，所在地（年）</w:t>
      </w:r>
      <w:r w:rsidRPr="00D41E79">
        <w:rPr>
          <w:rFonts w:hint="eastAsia"/>
          <w:szCs w:val="18"/>
        </w:rPr>
        <w:t>始頁</w:t>
      </w:r>
      <w:r w:rsidR="00B731F2" w:rsidRPr="00D41E79">
        <w:rPr>
          <w:szCs w:val="18"/>
        </w:rPr>
        <w:t>–</w:t>
      </w:r>
      <w:r w:rsidRPr="00D41E79">
        <w:rPr>
          <w:rFonts w:hint="eastAsia"/>
          <w:szCs w:val="18"/>
        </w:rPr>
        <w:t>終頁</w:t>
      </w:r>
      <w:r w:rsidRPr="00D41E79">
        <w:rPr>
          <w:szCs w:val="18"/>
        </w:rPr>
        <w:t>を書く</w:t>
      </w:r>
      <w:r w:rsidR="008C777D" w:rsidRPr="00D41E79">
        <w:rPr>
          <w:szCs w:val="18"/>
        </w:rPr>
        <w:t>。</w:t>
      </w:r>
    </w:p>
    <w:p w14:paraId="4CA1C33C" w14:textId="77777777" w:rsidR="00AD5496" w:rsidRPr="009C20D1" w:rsidRDefault="00D41E79" w:rsidP="00E41DF1">
      <w:pPr>
        <w:numPr>
          <w:ilvl w:val="0"/>
          <w:numId w:val="10"/>
        </w:numPr>
        <w:spacing w:line="240" w:lineRule="exact"/>
        <w:rPr>
          <w:sz w:val="16"/>
        </w:rPr>
      </w:pPr>
      <w:r>
        <w:rPr>
          <w:sz w:val="16"/>
        </w:rPr>
        <w:t>R</w:t>
      </w:r>
      <w:r w:rsidR="00AD5496" w:rsidRPr="009C20D1">
        <w:rPr>
          <w:sz w:val="16"/>
        </w:rPr>
        <w:t>.</w:t>
      </w:r>
      <w:r>
        <w:rPr>
          <w:sz w:val="16"/>
        </w:rPr>
        <w:t>F</w:t>
      </w:r>
      <w:r w:rsidR="00AD5496" w:rsidRPr="009C20D1">
        <w:rPr>
          <w:sz w:val="16"/>
        </w:rPr>
        <w:t xml:space="preserve">. </w:t>
      </w:r>
      <w:r>
        <w:rPr>
          <w:sz w:val="16"/>
        </w:rPr>
        <w:t>Barron</w:t>
      </w:r>
      <w:r w:rsidR="00AD5496" w:rsidRPr="009C20D1">
        <w:rPr>
          <w:sz w:val="16"/>
        </w:rPr>
        <w:t>：</w:t>
      </w:r>
      <w:r w:rsidR="00AD5496" w:rsidRPr="009C20D1">
        <w:rPr>
          <w:sz w:val="16"/>
        </w:rPr>
        <w:t>“</w:t>
      </w:r>
      <w:r>
        <w:rPr>
          <w:sz w:val="16"/>
        </w:rPr>
        <w:t>Cryogenic</w:t>
      </w:r>
      <w:r w:rsidR="00AD5496" w:rsidRPr="009C20D1">
        <w:rPr>
          <w:sz w:val="16"/>
        </w:rPr>
        <w:t xml:space="preserve"> </w:t>
      </w:r>
      <w:r>
        <w:rPr>
          <w:sz w:val="16"/>
        </w:rPr>
        <w:t>Systems</w:t>
      </w:r>
      <w:r w:rsidR="00AD5496" w:rsidRPr="009C20D1">
        <w:rPr>
          <w:sz w:val="16"/>
        </w:rPr>
        <w:t xml:space="preserve"> (</w:t>
      </w:r>
      <w:r>
        <w:rPr>
          <w:sz w:val="16"/>
        </w:rPr>
        <w:t>2nd</w:t>
      </w:r>
      <w:r w:rsidR="00AD5496" w:rsidRPr="009C20D1">
        <w:rPr>
          <w:sz w:val="16"/>
        </w:rPr>
        <w:t xml:space="preserve"> </w:t>
      </w:r>
      <w:r>
        <w:rPr>
          <w:sz w:val="16"/>
        </w:rPr>
        <w:t>Ed</w:t>
      </w:r>
      <w:r w:rsidR="00AD5496" w:rsidRPr="009C20D1">
        <w:rPr>
          <w:sz w:val="16"/>
        </w:rPr>
        <w:t xml:space="preserve">.),” </w:t>
      </w:r>
      <w:r>
        <w:rPr>
          <w:sz w:val="16"/>
        </w:rPr>
        <w:t>Clarendon</w:t>
      </w:r>
      <w:r w:rsidR="00AD5496" w:rsidRPr="009C20D1">
        <w:rPr>
          <w:sz w:val="16"/>
        </w:rPr>
        <w:t xml:space="preserve"> </w:t>
      </w:r>
      <w:r>
        <w:rPr>
          <w:sz w:val="16"/>
        </w:rPr>
        <w:t>Press</w:t>
      </w:r>
      <w:r w:rsidR="00AD5496" w:rsidRPr="009C20D1">
        <w:rPr>
          <w:sz w:val="16"/>
        </w:rPr>
        <w:t xml:space="preserve">, </w:t>
      </w:r>
      <w:r>
        <w:rPr>
          <w:sz w:val="16"/>
        </w:rPr>
        <w:t>Oxford</w:t>
      </w:r>
      <w:r w:rsidR="00AD5496" w:rsidRPr="009C20D1">
        <w:rPr>
          <w:sz w:val="16"/>
        </w:rPr>
        <w:t xml:space="preserve"> (</w:t>
      </w:r>
      <w:r>
        <w:rPr>
          <w:sz w:val="16"/>
        </w:rPr>
        <w:t>1985</w:t>
      </w:r>
      <w:r w:rsidR="00AD5496" w:rsidRPr="009C20D1">
        <w:rPr>
          <w:sz w:val="16"/>
        </w:rPr>
        <w:t xml:space="preserve">) </w:t>
      </w:r>
      <w:r>
        <w:rPr>
          <w:sz w:val="16"/>
        </w:rPr>
        <w:t>409</w:t>
      </w:r>
    </w:p>
    <w:p w14:paraId="4CA1C33D" w14:textId="77777777" w:rsidR="00AD5496" w:rsidRDefault="00AD5496" w:rsidP="00E41DF1">
      <w:pPr>
        <w:numPr>
          <w:ilvl w:val="0"/>
          <w:numId w:val="10"/>
        </w:numPr>
        <w:spacing w:line="240" w:lineRule="exact"/>
        <w:rPr>
          <w:sz w:val="16"/>
        </w:rPr>
      </w:pPr>
      <w:r w:rsidRPr="009C20D1">
        <w:rPr>
          <w:rFonts w:ascii="ＭＳ 明朝" w:hAnsi="ＭＳ 明朝"/>
          <w:sz w:val="16"/>
        </w:rPr>
        <w:t>(社)</w:t>
      </w:r>
      <w:r w:rsidRPr="009C20D1">
        <w:rPr>
          <w:sz w:val="16"/>
        </w:rPr>
        <w:t>低温工学協会</w:t>
      </w:r>
      <w:r w:rsidRPr="009C20D1">
        <w:rPr>
          <w:sz w:val="16"/>
        </w:rPr>
        <w:t xml:space="preserve"> </w:t>
      </w:r>
      <w:r w:rsidRPr="009C20D1">
        <w:rPr>
          <w:sz w:val="16"/>
        </w:rPr>
        <w:t>編：</w:t>
      </w:r>
      <w:r w:rsidRPr="009C20D1">
        <w:rPr>
          <w:rFonts w:hint="eastAsia"/>
          <w:sz w:val="16"/>
        </w:rPr>
        <w:t>「</w:t>
      </w:r>
      <w:r w:rsidRPr="009C20D1">
        <w:rPr>
          <w:sz w:val="16"/>
        </w:rPr>
        <w:t>超伝導・低温工学ハンドブック</w:t>
      </w:r>
      <w:r w:rsidRPr="009C20D1">
        <w:rPr>
          <w:rFonts w:hint="eastAsia"/>
          <w:sz w:val="16"/>
        </w:rPr>
        <w:t>」</w:t>
      </w:r>
      <w:r w:rsidRPr="009C20D1">
        <w:rPr>
          <w:sz w:val="16"/>
        </w:rPr>
        <w:t>，オーム社，東京</w:t>
      </w:r>
      <w:r w:rsidRPr="009C20D1">
        <w:rPr>
          <w:sz w:val="16"/>
        </w:rPr>
        <w:t xml:space="preserve"> (</w:t>
      </w:r>
      <w:r w:rsidR="00D41E79">
        <w:rPr>
          <w:sz w:val="16"/>
        </w:rPr>
        <w:t>1993</w:t>
      </w:r>
      <w:r w:rsidRPr="009C20D1">
        <w:rPr>
          <w:sz w:val="16"/>
        </w:rPr>
        <w:t>)</w:t>
      </w:r>
    </w:p>
    <w:p w14:paraId="2F92CD35" w14:textId="77777777" w:rsidR="00A27880" w:rsidRDefault="00A27880" w:rsidP="00A27880">
      <w:pPr>
        <w:spacing w:line="240" w:lineRule="exact"/>
        <w:ind w:left="344"/>
        <w:rPr>
          <w:sz w:val="16"/>
        </w:rPr>
      </w:pPr>
    </w:p>
    <w:p w14:paraId="6567A460" w14:textId="09225451" w:rsidR="00A27880" w:rsidRPr="00A27880" w:rsidRDefault="00A27880" w:rsidP="00A27880">
      <w:pPr>
        <w:spacing w:afterLines="50" w:after="144" w:line="240" w:lineRule="exact"/>
        <w:ind w:left="6"/>
      </w:pPr>
      <w:r w:rsidRPr="00A27880">
        <w:rPr>
          <w:rFonts w:hint="eastAsia"/>
        </w:rPr>
        <w:t>ウェブサイト，ウェブページ，ブログ等の場合は，著者名：「ウェブページの題名」，ウェブサイトの名称（更新日付：明記されている場合「更新」を付記）。</w:t>
      </w:r>
      <w:r w:rsidRPr="00A27880">
        <w:rPr>
          <w:rFonts w:hint="eastAsia"/>
        </w:rPr>
        <w:t>URL</w:t>
      </w:r>
      <w:r w:rsidRPr="00A27880">
        <w:rPr>
          <w:rFonts w:hint="eastAsia"/>
        </w:rPr>
        <w:t>（入手日付：「参照」または「</w:t>
      </w:r>
      <w:r w:rsidRPr="00A27880">
        <w:rPr>
          <w:rFonts w:hint="eastAsia"/>
        </w:rPr>
        <w:t>accessed</w:t>
      </w:r>
      <w:r w:rsidRPr="00A27880">
        <w:rPr>
          <w:rFonts w:hint="eastAsia"/>
        </w:rPr>
        <w:t>」を付記）を記載する。</w:t>
      </w:r>
    </w:p>
    <w:p w14:paraId="178B6D01" w14:textId="26359175" w:rsidR="00A27880" w:rsidRPr="00A27880" w:rsidRDefault="00A27880" w:rsidP="00A27880">
      <w:pPr>
        <w:numPr>
          <w:ilvl w:val="0"/>
          <w:numId w:val="10"/>
        </w:numPr>
        <w:spacing w:line="240" w:lineRule="exact"/>
        <w:rPr>
          <w:sz w:val="16"/>
        </w:rPr>
      </w:pPr>
      <w:r w:rsidRPr="00A27880">
        <w:rPr>
          <w:rFonts w:hint="eastAsia"/>
          <w:spacing w:val="10"/>
          <w:sz w:val="16"/>
        </w:rPr>
        <w:t>文部科学省大規模研究開発事業「ターゲットタンパク研究プ</w:t>
      </w:r>
      <w:r w:rsidRPr="00A27880">
        <w:rPr>
          <w:rFonts w:hint="eastAsia"/>
          <w:sz w:val="16"/>
        </w:rPr>
        <w:t>ログラム」：「タンパク</w:t>
      </w:r>
      <w:r w:rsidRPr="00A27880">
        <w:rPr>
          <w:rFonts w:hint="eastAsia"/>
          <w:sz w:val="16"/>
        </w:rPr>
        <w:t xml:space="preserve">3000 </w:t>
      </w:r>
      <w:r w:rsidRPr="00A27880">
        <w:rPr>
          <w:rFonts w:hint="eastAsia"/>
          <w:sz w:val="16"/>
        </w:rPr>
        <w:t>プロジェクト」</w:t>
      </w:r>
      <w:r w:rsidRPr="00A27880">
        <w:rPr>
          <w:rFonts w:hint="eastAsia"/>
          <w:sz w:val="16"/>
        </w:rPr>
        <w:t>http://www.tanpaku.org/pdf/protein3000/pamphlet_j.pdf</w:t>
      </w:r>
      <w:r w:rsidRPr="00A27880">
        <w:rPr>
          <w:rFonts w:hint="eastAsia"/>
          <w:sz w:val="16"/>
        </w:rPr>
        <w:t>（参照</w:t>
      </w:r>
      <w:r w:rsidRPr="00A27880">
        <w:rPr>
          <w:rFonts w:hint="eastAsia"/>
          <w:sz w:val="16"/>
        </w:rPr>
        <w:t xml:space="preserve"> 2016-06-06</w:t>
      </w:r>
      <w:r w:rsidRPr="00A27880">
        <w:rPr>
          <w:rFonts w:hint="eastAsia"/>
          <w:sz w:val="16"/>
        </w:rPr>
        <w:t>）</w:t>
      </w:r>
    </w:p>
    <w:p w14:paraId="4CA1C33E" w14:textId="3C56C344" w:rsidR="00AD5496" w:rsidRPr="009C20D1" w:rsidRDefault="000C4ECA" w:rsidP="00A24DC8">
      <w:pPr>
        <w:pStyle w:val="af1"/>
        <w:spacing w:line="360" w:lineRule="auto"/>
      </w:pPr>
      <w:r>
        <w:rPr>
          <w:noProof/>
        </w:rPr>
        <mc:AlternateContent>
          <mc:Choice Requires="wps">
            <w:drawing>
              <wp:anchor distT="0" distB="0" distL="114300" distR="114300" simplePos="0" relativeHeight="251655168" behindDoc="0" locked="0" layoutInCell="1" allowOverlap="1" wp14:anchorId="4CA1C355" wp14:editId="405FACE7">
                <wp:simplePos x="0" y="0"/>
                <wp:positionH relativeFrom="column">
                  <wp:posOffset>1146175</wp:posOffset>
                </wp:positionH>
                <wp:positionV relativeFrom="paragraph">
                  <wp:posOffset>1483360</wp:posOffset>
                </wp:positionV>
                <wp:extent cx="4299585" cy="664210"/>
                <wp:effectExtent l="0" t="0" r="24765" b="2159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66421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2" type="#_x0000_t202" style="position:absolute;left:0;text-align:left;margin-left:90.25pt;margin-top:116.8pt;width:338.55pt;height:5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" strokeweight=".25pt">
                <v:textbox>
                  <w:txbxContent>
                    <w:p w14:paraId="4CA1C388" w14:textId="77777777" w:rsidR="00AB0583" w:rsidRDefault="00AB0583" w:rsidP="00FA2C21">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r>
                        <w:rPr>
                          <w:rFonts w:hint="eastAsia"/>
                        </w:rPr>
                        <w:t>原稿の最後の行で改行して，</w:t>
                      </w:r>
                      <w:r w:rsidR="00BD775B">
                        <w:rPr>
                          <w:rFonts w:hint="eastAsia"/>
                        </w:rPr>
                        <w:t>ページレイアウト</w:t>
                      </w:r>
                      <w:r>
                        <w:rPr>
                          <w:rFonts w:hint="eastAsia"/>
                        </w:rPr>
                        <w:t>で「セクション区切り」「現在の位置から開始」でできます。</w:t>
                      </w:r>
                    </w:p>
                  </w:txbxContent>
                </v:textbox>
              </v:shape>
            </w:pict>
          </mc:Fallback>
        </mc:AlternateContent>
      </w:r>
      <w:r w:rsidR="00917E7A" w:rsidRPr="009C20D1">
        <w:br w:type="column"/>
      </w:r>
      <w:r w:rsidR="00D41E79">
        <w:rPr>
          <w:rFonts w:hint="eastAsia"/>
        </w:rPr>
        <w:t>7</w:t>
      </w:r>
      <w:r w:rsidR="00510885" w:rsidRPr="009C20D1">
        <w:rPr>
          <w:rFonts w:hint="eastAsia"/>
        </w:rPr>
        <w:t>．著者紹介</w:t>
      </w:r>
      <w:r w:rsidR="001A1045" w:rsidRPr="009C20D1">
        <w:rPr>
          <w:rFonts w:hint="eastAsia"/>
        </w:rPr>
        <w:t>（この見出しは不要</w:t>
      </w:r>
      <w:r w:rsidR="0003221C" w:rsidRPr="009C20D1">
        <w:rPr>
          <w:rFonts w:hint="eastAsia"/>
        </w:rPr>
        <w:t>です</w:t>
      </w:r>
      <w:r w:rsidR="001A1045" w:rsidRPr="009C20D1">
        <w:rPr>
          <w:rFonts w:hint="eastAsia"/>
        </w:rPr>
        <w:t>）</w:t>
      </w:r>
    </w:p>
    <w:p w14:paraId="4CA1C33F" w14:textId="77777777" w:rsidR="008F2036" w:rsidRPr="00EF563F" w:rsidRDefault="008F2036" w:rsidP="00EF563F">
      <w:pPr>
        <w:pStyle w:val="051"/>
        <w:spacing w:line="240" w:lineRule="exact"/>
        <w:ind w:left="0" w:firstLineChars="100" w:firstLine="163"/>
        <w:rPr>
          <w:sz w:val="16"/>
          <w:szCs w:val="18"/>
        </w:rPr>
      </w:pPr>
      <w:r w:rsidRPr="00EF563F">
        <w:rPr>
          <w:rFonts w:hint="eastAsia"/>
          <w:sz w:val="16"/>
          <w:szCs w:val="18"/>
        </w:rPr>
        <w:t>著者紹介は参考文献の後に「横ケイ」を入れて続ける</w:t>
      </w:r>
      <w:r w:rsidR="008C777D" w:rsidRPr="00EF563F">
        <w:rPr>
          <w:rFonts w:hint="eastAsia"/>
          <w:sz w:val="16"/>
          <w:szCs w:val="18"/>
        </w:rPr>
        <w:t>。</w:t>
      </w:r>
    </w:p>
    <w:p w14:paraId="4CA1C340" w14:textId="77777777" w:rsidR="004D6627" w:rsidRPr="00EF563F" w:rsidRDefault="00DC2573" w:rsidP="00EF563F">
      <w:pPr>
        <w:pStyle w:val="051"/>
        <w:spacing w:line="240" w:lineRule="exact"/>
        <w:ind w:left="0" w:firstLineChars="100" w:firstLine="163"/>
        <w:rPr>
          <w:sz w:val="16"/>
          <w:szCs w:val="18"/>
        </w:rPr>
      </w:pPr>
      <w:r w:rsidRPr="00EF563F">
        <w:rPr>
          <w:rFonts w:hint="eastAsia"/>
          <w:sz w:val="16"/>
          <w:szCs w:val="18"/>
        </w:rPr>
        <w:t>原則として</w:t>
      </w:r>
      <w:r w:rsidR="004D6627" w:rsidRPr="00EF563F">
        <w:rPr>
          <w:rFonts w:hint="eastAsia"/>
          <w:sz w:val="16"/>
          <w:szCs w:val="18"/>
        </w:rPr>
        <w:t>全著者について掲載する</w:t>
      </w:r>
      <w:r w:rsidR="00E51FD8" w:rsidRPr="00EF563F">
        <w:rPr>
          <w:rFonts w:hint="eastAsia"/>
          <w:sz w:val="16"/>
          <w:szCs w:val="18"/>
        </w:rPr>
        <w:t>が、</w:t>
      </w:r>
      <w:r w:rsidR="006B3C21" w:rsidRPr="00EF563F">
        <w:rPr>
          <w:rFonts w:hint="eastAsia"/>
          <w:sz w:val="16"/>
          <w:szCs w:val="18"/>
        </w:rPr>
        <w:t>個人情報を含む</w:t>
      </w:r>
      <w:r w:rsidRPr="00EF563F">
        <w:rPr>
          <w:rFonts w:hint="eastAsia"/>
          <w:sz w:val="16"/>
          <w:szCs w:val="18"/>
        </w:rPr>
        <w:t>内容，写真の有無については</w:t>
      </w:r>
      <w:r w:rsidR="00E51FD8" w:rsidRPr="00EF563F">
        <w:rPr>
          <w:rFonts w:hint="eastAsia"/>
          <w:sz w:val="16"/>
          <w:szCs w:val="18"/>
        </w:rPr>
        <w:t>自己責任で掲載のこととし，</w:t>
      </w:r>
      <w:r w:rsidRPr="00EF563F">
        <w:rPr>
          <w:rFonts w:hint="eastAsia"/>
          <w:sz w:val="16"/>
          <w:szCs w:val="18"/>
        </w:rPr>
        <w:t>著者の判断に任せる</w:t>
      </w:r>
      <w:r w:rsidR="008C777D" w:rsidRPr="00EF563F">
        <w:rPr>
          <w:rFonts w:hint="eastAsia"/>
          <w:sz w:val="16"/>
          <w:szCs w:val="18"/>
        </w:rPr>
        <w:t>。</w:t>
      </w:r>
      <w:r w:rsidR="008F2036" w:rsidRPr="00EF563F">
        <w:rPr>
          <w:rFonts w:hint="eastAsia"/>
          <w:sz w:val="16"/>
          <w:szCs w:val="18"/>
        </w:rPr>
        <w:t>（下記例参照）</w:t>
      </w:r>
    </w:p>
    <w:p w14:paraId="4CA1C341" w14:textId="77777777" w:rsidR="00AD5496"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本文：</w:t>
      </w:r>
      <w:r w:rsidR="00D41E79" w:rsidRPr="00EF563F">
        <w:rPr>
          <w:rFonts w:hint="eastAsia"/>
          <w:sz w:val="16"/>
          <w:szCs w:val="18"/>
        </w:rPr>
        <w:t>8</w:t>
      </w:r>
      <w:r w:rsidR="006B3C21" w:rsidRPr="00EF563F">
        <w:rPr>
          <w:rFonts w:hint="eastAsia"/>
          <w:sz w:val="16"/>
          <w:szCs w:val="18"/>
        </w:rPr>
        <w:t xml:space="preserve"> </w:t>
      </w:r>
      <w:r w:rsidR="00D41E79" w:rsidRPr="00EF563F">
        <w:rPr>
          <w:rFonts w:hint="eastAsia"/>
          <w:sz w:val="16"/>
          <w:szCs w:val="18"/>
        </w:rPr>
        <w:t>pt</w:t>
      </w:r>
      <w:r w:rsidRPr="00EF563F">
        <w:rPr>
          <w:rFonts w:hint="eastAsia"/>
          <w:sz w:val="16"/>
          <w:szCs w:val="18"/>
        </w:rPr>
        <w:t>，</w:t>
      </w:r>
      <w:r w:rsidR="001A4374" w:rsidRPr="00EF563F">
        <w:rPr>
          <w:rFonts w:hint="eastAsia"/>
          <w:sz w:val="16"/>
          <w:szCs w:val="18"/>
        </w:rPr>
        <w:t>行間は固定値</w:t>
      </w:r>
      <w:r w:rsidR="00D41E79" w:rsidRPr="00EF563F">
        <w:rPr>
          <w:rFonts w:hint="eastAsia"/>
          <w:sz w:val="16"/>
          <w:szCs w:val="18"/>
        </w:rPr>
        <w:t>12</w:t>
      </w:r>
      <w:r w:rsidR="001A4374" w:rsidRPr="00EF563F">
        <w:rPr>
          <w:rFonts w:hint="eastAsia"/>
          <w:sz w:val="16"/>
          <w:szCs w:val="18"/>
        </w:rPr>
        <w:t xml:space="preserve"> </w:t>
      </w:r>
      <w:r w:rsidR="00D41E79" w:rsidRPr="00EF563F">
        <w:rPr>
          <w:rFonts w:hint="eastAsia"/>
          <w:sz w:val="16"/>
          <w:szCs w:val="18"/>
        </w:rPr>
        <w:t>pt</w:t>
      </w:r>
      <w:r w:rsidR="001B0C96" w:rsidRPr="00EF563F">
        <w:rPr>
          <w:rFonts w:hint="eastAsia"/>
          <w:sz w:val="16"/>
          <w:szCs w:val="18"/>
        </w:rPr>
        <w:t>，</w:t>
      </w:r>
      <w:r w:rsidR="00DB5965" w:rsidRPr="00EF563F">
        <w:rPr>
          <w:rFonts w:hint="eastAsia"/>
          <w:sz w:val="16"/>
          <w:szCs w:val="18"/>
        </w:rPr>
        <w:t>氏名はゴシック，本文は明朝体，</w:t>
      </w:r>
      <w:r w:rsidR="00D41E79" w:rsidRPr="00EF563F">
        <w:rPr>
          <w:rFonts w:hint="eastAsia"/>
          <w:sz w:val="16"/>
          <w:szCs w:val="18"/>
        </w:rPr>
        <w:t>150</w:t>
      </w:r>
      <w:r w:rsidRPr="00EF563F">
        <w:rPr>
          <w:rFonts w:hint="eastAsia"/>
          <w:sz w:val="16"/>
          <w:szCs w:val="18"/>
        </w:rPr>
        <w:t>字以内</w:t>
      </w:r>
      <w:r w:rsidR="008C777D" w:rsidRPr="00EF563F">
        <w:rPr>
          <w:rFonts w:hint="eastAsia"/>
          <w:sz w:val="16"/>
          <w:szCs w:val="18"/>
        </w:rPr>
        <w:t>。</w:t>
      </w:r>
    </w:p>
    <w:p w14:paraId="4CA1C342" w14:textId="77777777" w:rsidR="004D6627" w:rsidRPr="00EF563F" w:rsidRDefault="004D6627" w:rsidP="00EF563F">
      <w:pPr>
        <w:pStyle w:val="051"/>
        <w:spacing w:line="240" w:lineRule="exact"/>
        <w:ind w:leftChars="100" w:left="672" w:hangingChars="300" w:hanging="489"/>
        <w:rPr>
          <w:sz w:val="16"/>
          <w:szCs w:val="18"/>
        </w:rPr>
      </w:pPr>
      <w:r w:rsidRPr="00EF563F">
        <w:rPr>
          <w:rFonts w:hint="eastAsia"/>
          <w:sz w:val="16"/>
          <w:szCs w:val="18"/>
        </w:rPr>
        <w:t>写真：縦</w:t>
      </w:r>
      <w:r w:rsidR="00D41E79" w:rsidRPr="00EF563F">
        <w:rPr>
          <w:rFonts w:hint="eastAsia"/>
          <w:sz w:val="16"/>
          <w:szCs w:val="18"/>
        </w:rPr>
        <w:t>28</w:t>
      </w:r>
      <w:r w:rsidR="00917E7A" w:rsidRPr="00EF563F">
        <w:rPr>
          <w:sz w:val="16"/>
          <w:szCs w:val="18"/>
        </w:rPr>
        <w:t> </w:t>
      </w:r>
      <w:r w:rsidR="00D41E79" w:rsidRPr="00EF563F">
        <w:rPr>
          <w:sz w:val="16"/>
          <w:szCs w:val="18"/>
        </w:rPr>
        <w:t>mm</w:t>
      </w:r>
      <w:r w:rsidRPr="00EF563F">
        <w:rPr>
          <w:rFonts w:hint="eastAsia"/>
          <w:sz w:val="16"/>
          <w:szCs w:val="18"/>
        </w:rPr>
        <w:t>×横</w:t>
      </w:r>
      <w:r w:rsidR="00D41E79" w:rsidRPr="00EF563F">
        <w:rPr>
          <w:rFonts w:hint="eastAsia"/>
          <w:sz w:val="16"/>
          <w:szCs w:val="18"/>
        </w:rPr>
        <w:t>22</w:t>
      </w:r>
      <w:r w:rsidR="00917E7A" w:rsidRPr="00EF563F">
        <w:rPr>
          <w:sz w:val="16"/>
          <w:szCs w:val="18"/>
        </w:rPr>
        <w:t> </w:t>
      </w:r>
      <w:r w:rsidR="00D41E79" w:rsidRPr="00EF563F">
        <w:rPr>
          <w:rFonts w:hint="eastAsia"/>
          <w:sz w:val="16"/>
          <w:szCs w:val="18"/>
        </w:rPr>
        <w:t>mm</w:t>
      </w:r>
      <w:r w:rsidRPr="00EF563F">
        <w:rPr>
          <w:rFonts w:hint="eastAsia"/>
          <w:sz w:val="16"/>
          <w:szCs w:val="18"/>
        </w:rPr>
        <w:t>，グレースケール，解像度</w:t>
      </w:r>
      <w:r w:rsidR="00D41E79" w:rsidRPr="00EF563F">
        <w:rPr>
          <w:rFonts w:hint="eastAsia"/>
          <w:sz w:val="16"/>
          <w:szCs w:val="18"/>
        </w:rPr>
        <w:t>300dpi</w:t>
      </w:r>
      <w:r w:rsidR="0003221C" w:rsidRPr="00EF563F">
        <w:rPr>
          <w:rFonts w:hint="eastAsia"/>
          <w:sz w:val="16"/>
          <w:szCs w:val="18"/>
        </w:rPr>
        <w:t>以上</w:t>
      </w:r>
      <w:r w:rsidRPr="00EF563F">
        <w:rPr>
          <w:rFonts w:hint="eastAsia"/>
          <w:sz w:val="16"/>
          <w:szCs w:val="18"/>
        </w:rPr>
        <w:t>，ハードコピーの場合は原稿に貼り付ける</w:t>
      </w:r>
      <w:r w:rsidR="008C777D" w:rsidRPr="00EF563F">
        <w:rPr>
          <w:rFonts w:hint="eastAsia"/>
          <w:sz w:val="16"/>
          <w:szCs w:val="18"/>
        </w:rPr>
        <w:t>。</w:t>
      </w:r>
    </w:p>
    <w:p w14:paraId="4CA1C343" w14:textId="77777777" w:rsidR="00AD5496" w:rsidRPr="009C20D1" w:rsidRDefault="00AD5496" w:rsidP="00E41DF1">
      <w:pPr>
        <w:pStyle w:val="051"/>
        <w:pBdr>
          <w:bottom w:val="single" w:sz="4" w:space="1" w:color="auto"/>
        </w:pBdr>
        <w:spacing w:line="240" w:lineRule="exact"/>
        <w:ind w:leftChars="3" w:left="368"/>
        <w:rPr>
          <w:sz w:val="16"/>
        </w:rPr>
      </w:pPr>
    </w:p>
    <w:p w14:paraId="4CA1C344" w14:textId="25C49ED9" w:rsidR="00AD5496" w:rsidRPr="009C20D1" w:rsidRDefault="000C4ECA" w:rsidP="00344B0C">
      <w:pPr>
        <w:pStyle w:val="a6"/>
        <w:spacing w:before="289"/>
        <w:rPr>
          <w:lang w:eastAsia="zh-CN"/>
        </w:rPr>
      </w:pPr>
      <w:r>
        <w:rPr>
          <w:noProof/>
        </w:rPr>
        <w:drawing>
          <wp:anchor distT="0" distB="0" distL="114300" distR="114300" simplePos="0" relativeHeight="251657216" behindDoc="0" locked="0" layoutInCell="1" allowOverlap="1" wp14:anchorId="4CA1C356" wp14:editId="22FB825B">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9C20D1">
        <w:rPr>
          <w:rStyle w:val="0522"/>
          <w:rFonts w:hint="eastAsia"/>
          <w:lang w:eastAsia="zh-CN"/>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jc w:val="both"/>
        <w:rPr>
          <w:lang w:eastAsia="zh-CN"/>
        </w:rPr>
      </w:pPr>
    </w:p>
    <w:p w14:paraId="4CA1C346" w14:textId="77777777" w:rsidR="00AD5496" w:rsidRDefault="00AD5496" w:rsidP="00A24DC8">
      <w:pPr>
        <w:pStyle w:val="a6"/>
        <w:spacing w:beforeLines="0"/>
      </w:pPr>
      <w:r w:rsidRPr="00B731F2">
        <w:rPr>
          <w:rStyle w:val="0522"/>
          <w:rFonts w:ascii="Times New Roman" w:hAnsi="Times New Roman"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Pr>
          <w:lang w:eastAsia="zh-CN"/>
        </w:rPr>
        <w:t>19</w:t>
      </w:r>
      <w:r w:rsidR="00A24DC8">
        <w:rPr>
          <w:rFonts w:hint="eastAsia"/>
          <w:lang w:eastAsia="zh-CN"/>
        </w:rPr>
        <w:t>XX</w:t>
      </w:r>
      <w:r w:rsidR="008F2036" w:rsidRPr="009C20D1">
        <w:rPr>
          <w:lang w:eastAsia="zh-CN"/>
        </w:rPr>
        <w:t>年</w:t>
      </w:r>
      <w:r w:rsidR="00D41E79">
        <w:rPr>
          <w:lang w:eastAsia="zh-CN"/>
        </w:rPr>
        <w:t>7</w:t>
      </w:r>
      <w:r w:rsidR="008F2036" w:rsidRPr="009C20D1">
        <w:rPr>
          <w:lang w:eastAsia="zh-CN"/>
        </w:rPr>
        <w:t>月生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051C32">
        <w:rPr>
          <w:rFonts w:hint="eastAsia"/>
          <w:szCs w:val="16"/>
          <w:lang w:eastAsia="zh-CN"/>
        </w:rPr>
        <w:t>○○</w:t>
      </w:r>
      <w:r w:rsidR="00051C32" w:rsidRPr="00BF0899">
        <w:rPr>
          <w:szCs w:val="16"/>
          <w:lang w:eastAsia="zh-CN"/>
        </w:rPr>
        <w:t>大学</w:t>
      </w:r>
      <w:r w:rsidR="00051C32" w:rsidRPr="00BF0899">
        <w:rPr>
          <w:rFonts w:hint="eastAsia"/>
          <w:szCs w:val="16"/>
          <w:lang w:eastAsia="zh-CN"/>
        </w:rPr>
        <w:t>大学院</w:t>
      </w:r>
      <w:r w:rsidR="00051C32" w:rsidRPr="00BF0899">
        <w:rPr>
          <w:szCs w:val="16"/>
          <w:lang w:eastAsia="zh-CN"/>
        </w:rPr>
        <w:t>理工学</w:t>
      </w:r>
      <w:r w:rsidR="00051C32" w:rsidRPr="00BF0899">
        <w:rPr>
          <w:rFonts w:hint="eastAsia"/>
          <w:szCs w:val="16"/>
          <w:lang w:eastAsia="zh-CN"/>
        </w:rPr>
        <w:t>研究科博士後期課程修了</w:t>
      </w:r>
      <w:r w:rsidR="00051C32" w:rsidRPr="00BF0899">
        <w:rPr>
          <w:szCs w:val="16"/>
          <w:lang w:eastAsia="zh-CN"/>
        </w:rPr>
        <w:t>。</w:t>
      </w:r>
      <w:r w:rsidR="00051C32" w:rsidRPr="00BF0899">
        <w:rPr>
          <w:rFonts w:hint="eastAsia"/>
          <w:szCs w:val="16"/>
          <w:lang w:eastAsia="zh-CN"/>
        </w:rPr>
        <w:t>19</w:t>
      </w:r>
      <w:r w:rsidR="00051C32">
        <w:rPr>
          <w:rFonts w:hint="eastAsia"/>
          <w:szCs w:val="16"/>
          <w:lang w:eastAsia="zh-CN"/>
        </w:rPr>
        <w:t>XX</w:t>
      </w:r>
      <w:r w:rsidR="00051C32" w:rsidRPr="00BF0899">
        <w:rPr>
          <w:rFonts w:hint="eastAsia"/>
          <w:szCs w:val="16"/>
          <w:lang w:eastAsia="zh-CN"/>
        </w:rPr>
        <w:t>年</w:t>
      </w:r>
      <w:r w:rsidR="00051C32">
        <w:rPr>
          <w:rFonts w:hint="eastAsia"/>
          <w:szCs w:val="16"/>
          <w:lang w:eastAsia="zh-CN"/>
        </w:rPr>
        <w:t>○○</w:t>
      </w:r>
      <w:r w:rsidR="00051C32" w:rsidRPr="00BF0899">
        <w:rPr>
          <w:rFonts w:hint="eastAsia"/>
          <w:szCs w:val="16"/>
          <w:lang w:eastAsia="zh-CN"/>
        </w:rPr>
        <w:t>大学理工学部教授。</w:t>
      </w:r>
      <w:r w:rsidR="00051C32" w:rsidRPr="00BF0899">
        <w:rPr>
          <w:rFonts w:hint="eastAsia"/>
          <w:szCs w:val="16"/>
        </w:rPr>
        <w:t>超電導応用に関する研究に従事。</w:t>
      </w:r>
      <w:r w:rsidR="00051C32" w:rsidRPr="00DA703D">
        <w:rPr>
          <w:lang w:eastAsia="zh-CN"/>
        </w:rPr>
        <w:t>低温工学</w:t>
      </w:r>
      <w:r w:rsidR="00051C32">
        <w:rPr>
          <w:rFonts w:hint="eastAsia"/>
        </w:rPr>
        <w:t>・超電導学会</w:t>
      </w:r>
      <w:r w:rsidR="00051C32" w:rsidRPr="00BF0899">
        <w:rPr>
          <w:rFonts w:hint="eastAsia"/>
          <w:szCs w:val="16"/>
        </w:rPr>
        <w:t>、電気学会会員。工学博士。</w:t>
      </w:r>
    </w:p>
    <w:p w14:paraId="4CA1C347" w14:textId="77777777" w:rsidR="00A24DC8" w:rsidRDefault="00A24DC8" w:rsidP="00A24DC8">
      <w:pPr>
        <w:pStyle w:val="000"/>
        <w:spacing w:line="240" w:lineRule="exact"/>
      </w:pPr>
    </w:p>
    <w:p w14:paraId="4CA1C348" w14:textId="77777777" w:rsidR="00A24DC8" w:rsidRPr="00EF563F" w:rsidRDefault="00A24DC8" w:rsidP="00A24DC8">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77777777" w:rsidR="003E7105" w:rsidRPr="009C20D1" w:rsidRDefault="003E7105">
      <w:pPr>
        <w:pStyle w:val="000"/>
        <w:rPr>
          <w:lang w:eastAsia="zh-TW"/>
        </w:rPr>
      </w:pPr>
    </w:p>
    <w:sectPr w:rsidR="003E7105" w:rsidRPr="009C20D1" w:rsidSect="00BD11EB">
      <w:type w:val="continuous"/>
      <w:pgSz w:w="11906" w:h="16838" w:code="9"/>
      <w:pgMar w:top="1474" w:right="907" w:bottom="1474" w:left="907" w:header="907" w:footer="907"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5CE8A" w14:textId="77777777" w:rsidR="00411E0C" w:rsidRDefault="00411E0C">
      <w:r>
        <w:separator/>
      </w:r>
    </w:p>
  </w:endnote>
  <w:endnote w:type="continuationSeparator" w:id="0">
    <w:p w14:paraId="6402A8CD" w14:textId="77777777" w:rsidR="00411E0C" w:rsidRDefault="004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D" w14:textId="253EBEEC" w:rsidR="00AB0583" w:rsidRPr="00C07320" w:rsidRDefault="00EC3D7B" w:rsidP="00A03585">
    <w:pPr>
      <w:pStyle w:val="062"/>
      <w:tabs>
        <w:tab w:val="clear" w:pos="5046"/>
        <w:tab w:val="clear" w:pos="9809"/>
        <w:tab w:val="center" w:pos="9900"/>
      </w:tabs>
      <w:ind w:leftChars="100" w:left="180" w:rightChars="100" w:right="180"/>
      <w:jc w:val="both"/>
      <w:rPr>
        <w:rFonts w:ascii="Times New Roman" w:hAnsi="Times New Roman"/>
        <w:sz w:val="18"/>
        <w:szCs w:val="18"/>
      </w:rPr>
    </w:pPr>
    <w:r w:rsidRPr="00203465">
      <w:rPr>
        <w:rFonts w:ascii="Arial Narrow" w:hAnsi="Arial Narrow"/>
        <w:sz w:val="18"/>
        <w:szCs w:val="18"/>
      </w:rPr>
      <w:fldChar w:fldCharType="begin"/>
    </w:r>
    <w:r w:rsidR="00C07320" w:rsidRPr="00203465">
      <w:rPr>
        <w:rFonts w:ascii="Arial Narrow" w:hAnsi="Arial Narrow"/>
        <w:sz w:val="18"/>
        <w:szCs w:val="18"/>
      </w:rPr>
      <w:instrText xml:space="preserve"> PAGE </w:instrText>
    </w:r>
    <w:r w:rsidRPr="00203465">
      <w:rPr>
        <w:rFonts w:ascii="Arial Narrow" w:hAnsi="Arial Narrow"/>
        <w:sz w:val="18"/>
        <w:szCs w:val="18"/>
      </w:rPr>
      <w:fldChar w:fldCharType="separate"/>
    </w:r>
    <w:r w:rsidR="004711D6">
      <w:rPr>
        <w:rFonts w:ascii="Arial Narrow" w:hAnsi="Arial Narrow"/>
        <w:noProof/>
        <w:sz w:val="18"/>
        <w:szCs w:val="18"/>
      </w:rPr>
      <w:t>2</w:t>
    </w:r>
    <w:r w:rsidRPr="00203465">
      <w:rPr>
        <w:rFonts w:ascii="Arial Narrow" w:hAnsi="Arial Narrow"/>
        <w:sz w:val="18"/>
        <w:szCs w:val="18"/>
      </w:rPr>
      <w:fldChar w:fldCharType="end"/>
    </w:r>
    <w:r w:rsidR="00A03585">
      <w:rPr>
        <w:rFonts w:hint="eastAsia"/>
      </w:rPr>
      <w:tab/>
    </w:r>
    <w:r w:rsidR="00C07320">
      <w:rPr>
        <w:rFonts w:ascii="Times New Roman" w:hAnsi="Times New Roman"/>
        <w:sz w:val="18"/>
        <w:szCs w:val="18"/>
      </w:rPr>
      <w:t>TEION KOGAKU</w:t>
    </w:r>
    <w:r w:rsidR="00C07320" w:rsidRPr="00EC7F85">
      <w:rPr>
        <w:rFonts w:ascii="Times New Roman" w:hAnsi="Times New Roman" w:hint="eastAsia"/>
        <w:sz w:val="18"/>
        <w:szCs w:val="18"/>
      </w:rPr>
      <w:t>（</w:t>
    </w:r>
    <w:r w:rsidR="00C07320" w:rsidRPr="00EC7F85">
      <w:rPr>
        <w:rFonts w:ascii="Times New Roman" w:hAnsi="Times New Roman"/>
        <w:sz w:val="18"/>
        <w:szCs w:val="18"/>
        <w:lang w:val="en-GB"/>
      </w:rPr>
      <w:t xml:space="preserve">J. Cryo. </w:t>
    </w:r>
    <w:r w:rsidR="00C07320">
      <w:rPr>
        <w:rFonts w:ascii="Times New Roman" w:hAnsi="Times New Roman" w:hint="eastAsia"/>
        <w:sz w:val="18"/>
        <w:szCs w:val="18"/>
        <w:lang w:val="en-GB"/>
      </w:rPr>
      <w:t xml:space="preserve">Super. </w:t>
    </w:r>
    <w:r w:rsidR="00C07320" w:rsidRPr="00EC7F85">
      <w:rPr>
        <w:rFonts w:ascii="Times New Roman" w:hAnsi="Times New Roman"/>
        <w:sz w:val="18"/>
        <w:szCs w:val="18"/>
        <w:lang w:val="en-GB"/>
      </w:rPr>
      <w:t>Soc. Jpn.</w:t>
    </w:r>
    <w:r w:rsidR="00C07320" w:rsidRPr="00EC7F85">
      <w:rPr>
        <w:rFonts w:ascii="Times New Roman" w:hAnsi="Times New Roman" w:hint="eastAsia"/>
        <w:sz w:val="18"/>
        <w:szCs w:val="18"/>
        <w:lang w:val="en-GB"/>
      </w:rPr>
      <w:t>）</w:t>
    </w:r>
    <w:r w:rsidR="00C07320" w:rsidRPr="00EC7F85">
      <w:rPr>
        <w:rFonts w:ascii="Times New Roman" w:hAnsi="Times New Roman"/>
        <w:sz w:val="18"/>
        <w:szCs w:val="18"/>
      </w:rPr>
      <w:t xml:space="preserve">Vol. </w:t>
    </w:r>
    <w:r w:rsidR="00352DC7">
      <w:rPr>
        <w:rFonts w:ascii="Times New Roman" w:hAnsi="Times New Roman" w:hint="eastAsia"/>
        <w:sz w:val="18"/>
        <w:szCs w:val="18"/>
      </w:rPr>
      <w:t>52</w:t>
    </w:r>
    <w:r w:rsidR="00C07320" w:rsidRPr="00EC7F85">
      <w:rPr>
        <w:rFonts w:ascii="Times New Roman" w:hAnsi="Times New Roman"/>
        <w:sz w:val="18"/>
        <w:szCs w:val="18"/>
      </w:rPr>
      <w:t xml:space="preserve"> No. </w:t>
    </w:r>
    <w:r w:rsidR="00DD431C">
      <w:rPr>
        <w:rFonts w:ascii="Times New Roman" w:hAnsi="Times New Roman" w:hint="eastAsia"/>
        <w:sz w:val="18"/>
        <w:szCs w:val="18"/>
      </w:rPr>
      <w:t>5</w:t>
    </w:r>
    <w:r w:rsidR="00C07320" w:rsidRPr="00EC7F85">
      <w:rPr>
        <w:rFonts w:ascii="Times New Roman" w:hAnsi="Times New Roman" w:hint="eastAsia"/>
        <w:sz w:val="18"/>
        <w:szCs w:val="18"/>
      </w:rPr>
      <w:t>（</w:t>
    </w:r>
    <w:r w:rsidR="00C07320" w:rsidRPr="00EC7F85">
      <w:rPr>
        <w:rFonts w:ascii="Times New Roman" w:hAnsi="Times New Roman"/>
        <w:sz w:val="18"/>
        <w:szCs w:val="18"/>
        <w:lang w:eastAsia="zh-CN"/>
      </w:rPr>
      <w:t>20</w:t>
    </w:r>
    <w:r w:rsidR="00C07320">
      <w:rPr>
        <w:rFonts w:ascii="Times New Roman" w:hAnsi="Times New Roman" w:hint="eastAsia"/>
        <w:sz w:val="18"/>
        <w:szCs w:val="18"/>
      </w:rPr>
      <w:t>1</w:t>
    </w:r>
    <w:r w:rsidR="00352DC7">
      <w:rPr>
        <w:rFonts w:ascii="Times New Roman" w:hAnsi="Times New Roman" w:hint="eastAsia"/>
        <w:sz w:val="18"/>
        <w:szCs w:val="18"/>
      </w:rPr>
      <w:t>7</w:t>
    </w:r>
    <w:r w:rsidR="00C07320" w:rsidRPr="00EC7F85">
      <w:rPr>
        <w:rFonts w:ascii="Times New Roman" w:hAnsi="Times New Roman"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E" w14:textId="0881B9C6" w:rsidR="008505B2" w:rsidRDefault="00965A9F" w:rsidP="00344B0C">
    <w:pPr>
      <w:tabs>
        <w:tab w:val="center" w:pos="9900"/>
      </w:tabs>
      <w:ind w:leftChars="100" w:left="180" w:rightChars="100" w:right="180"/>
    </w:pPr>
    <w:r w:rsidRPr="00203465">
      <w:rPr>
        <w:rFonts w:hint="eastAsia"/>
        <w:szCs w:val="18"/>
      </w:rPr>
      <w:t xml:space="preserve">低温工学　</w:t>
    </w:r>
    <w:r w:rsidR="00352DC7">
      <w:rPr>
        <w:rFonts w:hint="eastAsia"/>
        <w:szCs w:val="18"/>
      </w:rPr>
      <w:t>52</w:t>
    </w:r>
    <w:r w:rsidRPr="00203465">
      <w:rPr>
        <w:rFonts w:hint="eastAsia"/>
        <w:szCs w:val="18"/>
      </w:rPr>
      <w:t>巻</w:t>
    </w:r>
    <w:r w:rsidR="00DD431C">
      <w:rPr>
        <w:rFonts w:hint="eastAsia"/>
        <w:szCs w:val="18"/>
      </w:rPr>
      <w:t>5</w:t>
    </w:r>
    <w:r w:rsidRPr="00203465">
      <w:rPr>
        <w:rFonts w:hint="eastAsia"/>
        <w:szCs w:val="18"/>
      </w:rPr>
      <w:t xml:space="preserve">号　</w:t>
    </w:r>
    <w:r w:rsidRPr="00203465">
      <w:rPr>
        <w:szCs w:val="18"/>
      </w:rPr>
      <w:t>20</w:t>
    </w:r>
    <w:r>
      <w:rPr>
        <w:szCs w:val="18"/>
      </w:rPr>
      <w:t>1</w:t>
    </w:r>
    <w:r w:rsidR="00352DC7">
      <w:rPr>
        <w:rFonts w:hint="eastAsia"/>
        <w:szCs w:val="18"/>
      </w:rPr>
      <w:t>7</w:t>
    </w:r>
    <w:r w:rsidRPr="00203465">
      <w:rPr>
        <w:rFonts w:hint="eastAsia"/>
        <w:szCs w:val="18"/>
      </w:rPr>
      <w:t>年</w:t>
    </w:r>
    <w:r>
      <w:rPr>
        <w:rFonts w:hint="eastAsia"/>
        <w:szCs w:val="18"/>
      </w:rPr>
      <w:tab/>
    </w:r>
    <w:r w:rsidR="00EC3D7B" w:rsidRPr="00203465">
      <w:rPr>
        <w:rFonts w:ascii="Arial Narrow" w:hAnsi="Arial Narrow"/>
        <w:szCs w:val="18"/>
      </w:rPr>
      <w:fldChar w:fldCharType="begin"/>
    </w:r>
    <w:r w:rsidRPr="00203465">
      <w:rPr>
        <w:rFonts w:ascii="Arial Narrow" w:hAnsi="Arial Narrow"/>
        <w:szCs w:val="18"/>
      </w:rPr>
      <w:instrText xml:space="preserve"> PAGE </w:instrText>
    </w:r>
    <w:r w:rsidR="00EC3D7B" w:rsidRPr="00203465">
      <w:rPr>
        <w:rFonts w:ascii="Arial Narrow" w:hAnsi="Arial Narrow"/>
        <w:szCs w:val="18"/>
      </w:rPr>
      <w:fldChar w:fldCharType="separate"/>
    </w:r>
    <w:r w:rsidR="004711D6">
      <w:rPr>
        <w:rFonts w:ascii="Arial Narrow" w:hAnsi="Arial Narrow"/>
        <w:noProof/>
        <w:szCs w:val="18"/>
      </w:rPr>
      <w:t>1</w:t>
    </w:r>
    <w:r w:rsidR="00EC3D7B" w:rsidRPr="00203465">
      <w:rPr>
        <w:rFonts w:ascii="Arial Narrow" w:hAnsi="Arial Narrow"/>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60" w14:textId="77777777" w:rsidR="008505B2" w:rsidRDefault="00EC3D7B">
    <w:r w:rsidRPr="00EC7F85">
      <w:rPr>
        <w:rStyle w:val="a8"/>
        <w:rFonts w:ascii="Arial Narrow" w:eastAsia="ＭＳ ゴシック" w:hAnsi="Arial Narrow"/>
        <w:szCs w:val="18"/>
      </w:rPr>
      <w:fldChar w:fldCharType="begin"/>
    </w:r>
    <w:r w:rsidR="00AB0583" w:rsidRPr="00EC7F85">
      <w:rPr>
        <w:rStyle w:val="a8"/>
        <w:rFonts w:ascii="Arial Narrow" w:eastAsia="ＭＳ ゴシック" w:hAnsi="Arial Narrow"/>
        <w:szCs w:val="18"/>
      </w:rPr>
      <w:instrText xml:space="preserve">PAGE  </w:instrText>
    </w:r>
    <w:r w:rsidRPr="00EC7F85">
      <w:rPr>
        <w:rStyle w:val="a8"/>
        <w:rFonts w:ascii="Arial Narrow" w:eastAsia="ＭＳ ゴシック" w:hAnsi="Arial Narrow"/>
        <w:szCs w:val="18"/>
      </w:rPr>
      <w:fldChar w:fldCharType="separate"/>
    </w:r>
    <w:r w:rsidR="00AB0583">
      <w:rPr>
        <w:rStyle w:val="a8"/>
        <w:rFonts w:ascii="Arial Narrow" w:eastAsia="ＭＳ ゴシック" w:hAnsi="Arial Narrow"/>
        <w:noProof/>
        <w:szCs w:val="18"/>
      </w:rPr>
      <w:t>1</w:t>
    </w:r>
    <w:r w:rsidRPr="00EC7F85">
      <w:rPr>
        <w:rStyle w:val="a8"/>
        <w:rFonts w:ascii="Arial Narrow" w:eastAsia="ＭＳ ゴシック" w:hAnsi="Arial Narrow"/>
        <w:szCs w:val="18"/>
      </w:rPr>
      <w:fldChar w:fldCharType="end"/>
    </w:r>
    <w:r w:rsidR="00AB0583" w:rsidRPr="00EC7F85">
      <w:rPr>
        <w:rStyle w:val="a8"/>
        <w:rFonts w:ascii="Arial Narrow" w:eastAsia="ＭＳ ゴシック" w:hAnsi="Arial Narrow"/>
        <w:szCs w:val="18"/>
      </w:rPr>
      <w:cr/>
    </w:r>
    <w:r w:rsidR="00AB0583" w:rsidRPr="00EC7F85">
      <w:rPr>
        <w:rFonts w:hint="eastAsia"/>
        <w:szCs w:val="18"/>
      </w:rPr>
      <w:t xml:space="preserve">低温工学　</w:t>
    </w:r>
    <w:r w:rsidR="00AB0583" w:rsidRPr="00EC7F85">
      <w:rPr>
        <w:rFonts w:hint="eastAsia"/>
        <w:szCs w:val="18"/>
      </w:rPr>
      <w:t>42</w:t>
    </w:r>
    <w:r w:rsidR="00AB0583" w:rsidRPr="00EC7F85">
      <w:rPr>
        <w:rFonts w:hint="eastAsia"/>
        <w:szCs w:val="18"/>
      </w:rPr>
      <w:t>巻</w:t>
    </w:r>
    <w:r w:rsidR="00AB0583">
      <w:rPr>
        <w:rFonts w:hint="eastAsia"/>
        <w:szCs w:val="18"/>
      </w:rPr>
      <w:t>X</w:t>
    </w:r>
    <w:r w:rsidR="00AB0583">
      <w:rPr>
        <w:rFonts w:hint="eastAsia"/>
        <w:szCs w:val="18"/>
      </w:rPr>
      <w:t xml:space="preserve">号　</w:t>
    </w:r>
    <w:r w:rsidR="00AB0583" w:rsidRPr="00EC7F85">
      <w:rPr>
        <w:szCs w:val="18"/>
      </w:rPr>
      <w:t>200</w:t>
    </w:r>
    <w:r w:rsidR="00AB0583" w:rsidRPr="00EC7F85">
      <w:rPr>
        <w:rFonts w:hint="eastAsia"/>
        <w:szCs w:val="18"/>
      </w:rPr>
      <w:t>7</w:t>
    </w:r>
    <w:r w:rsidR="00AB0583" w:rsidRPr="00EC7F85">
      <w:rPr>
        <w:rFonts w:hint="eastAsia"/>
        <w:szCs w:val="18"/>
      </w:rPr>
      <w:t>年</w:t>
    </w:r>
    <w:r w:rsidR="00AB0583" w:rsidRPr="00EC7F85">
      <w:rPr>
        <w:rFonts w:hint="eastAsia"/>
        <w:szCs w:val="18"/>
      </w:rPr>
      <w:t xml:space="preserve">                       </w:t>
    </w:r>
    <w:r w:rsidR="00AB0583" w:rsidRPr="00EC7F85">
      <w:rPr>
        <w:rFonts w:hint="eastAsia"/>
        <w:szCs w:val="18"/>
      </w:rPr>
      <w:tab/>
      <w:t xml:space="preserve">                                        </w:t>
    </w:r>
    <w:r w:rsidR="00AB0583">
      <w:rPr>
        <w:rFonts w:hint="eastAsia"/>
        <w:szCs w:val="18"/>
      </w:rPr>
      <w:t xml:space="preserve">                               </w:t>
    </w:r>
    <w:r w:rsidR="00AB0583" w:rsidRPr="004241FF">
      <w:rPr>
        <w:rFonts w:hint="eastAsia"/>
        <w:szCs w:val="18"/>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E056" w14:textId="77777777" w:rsidR="00411E0C" w:rsidRDefault="00411E0C">
      <w:r>
        <w:separator/>
      </w:r>
    </w:p>
  </w:footnote>
  <w:footnote w:type="continuationSeparator" w:id="0">
    <w:p w14:paraId="62CF6BAA" w14:textId="77777777" w:rsidR="00411E0C" w:rsidRDefault="0041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C" w14:textId="77777777" w:rsidR="00AB0583" w:rsidRDefault="00AB0583">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C35F" w14:textId="6B9D5BD2" w:rsidR="008505B2" w:rsidRDefault="00AB0583">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3"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1"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2"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6"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7" w15:restartNumberingAfterBreak="0">
    <w:nsid w:val="589754BC"/>
    <w:multiLevelType w:val="hybridMultilevel"/>
    <w:tmpl w:val="FF7CD108"/>
    <w:lvl w:ilvl="0" w:tplc="DBB07632">
      <w:start w:val="1"/>
      <w:numFmt w:val="decimal"/>
      <w:pStyle w:val="a"/>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19"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0"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3"/>
  </w:num>
  <w:num w:numId="6">
    <w:abstractNumId w:val="11"/>
  </w:num>
  <w:num w:numId="7">
    <w:abstractNumId w:val="12"/>
  </w:num>
  <w:num w:numId="8">
    <w:abstractNumId w:val="15"/>
  </w:num>
  <w:num w:numId="9">
    <w:abstractNumId w:val="17"/>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10241"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C8"/>
    <w:rsid w:val="00011DA1"/>
    <w:rsid w:val="00023F3B"/>
    <w:rsid w:val="00030861"/>
    <w:rsid w:val="0003221C"/>
    <w:rsid w:val="0004159C"/>
    <w:rsid w:val="00051C32"/>
    <w:rsid w:val="000552FC"/>
    <w:rsid w:val="0008338E"/>
    <w:rsid w:val="000A4027"/>
    <w:rsid w:val="000A6CC9"/>
    <w:rsid w:val="000C4ECA"/>
    <w:rsid w:val="000D50BC"/>
    <w:rsid w:val="000E3D54"/>
    <w:rsid w:val="000E5C46"/>
    <w:rsid w:val="000F3806"/>
    <w:rsid w:val="001137DE"/>
    <w:rsid w:val="0011590E"/>
    <w:rsid w:val="00121E22"/>
    <w:rsid w:val="00126754"/>
    <w:rsid w:val="00145728"/>
    <w:rsid w:val="001508EC"/>
    <w:rsid w:val="00154A82"/>
    <w:rsid w:val="00157B2F"/>
    <w:rsid w:val="00176B74"/>
    <w:rsid w:val="00177F6F"/>
    <w:rsid w:val="0018776A"/>
    <w:rsid w:val="001A1045"/>
    <w:rsid w:val="001A4374"/>
    <w:rsid w:val="001B0C96"/>
    <w:rsid w:val="001B1B1A"/>
    <w:rsid w:val="001B4C22"/>
    <w:rsid w:val="001C4DD5"/>
    <w:rsid w:val="001D54EA"/>
    <w:rsid w:val="001E6429"/>
    <w:rsid w:val="001F2BFB"/>
    <w:rsid w:val="00203465"/>
    <w:rsid w:val="00211841"/>
    <w:rsid w:val="0021422B"/>
    <w:rsid w:val="0021700B"/>
    <w:rsid w:val="00224E9C"/>
    <w:rsid w:val="00235AAC"/>
    <w:rsid w:val="00267F57"/>
    <w:rsid w:val="002A5A7E"/>
    <w:rsid w:val="002A76BF"/>
    <w:rsid w:val="002B70A2"/>
    <w:rsid w:val="002E39A6"/>
    <w:rsid w:val="002F3BB4"/>
    <w:rsid w:val="002F44D3"/>
    <w:rsid w:val="002F70FC"/>
    <w:rsid w:val="003015D6"/>
    <w:rsid w:val="003175D7"/>
    <w:rsid w:val="00317D84"/>
    <w:rsid w:val="00317E34"/>
    <w:rsid w:val="00340A64"/>
    <w:rsid w:val="00344B0C"/>
    <w:rsid w:val="00352DC7"/>
    <w:rsid w:val="00353A69"/>
    <w:rsid w:val="003572DD"/>
    <w:rsid w:val="00360570"/>
    <w:rsid w:val="003707FE"/>
    <w:rsid w:val="00371E6C"/>
    <w:rsid w:val="003804A9"/>
    <w:rsid w:val="00396774"/>
    <w:rsid w:val="003A512A"/>
    <w:rsid w:val="003B06AF"/>
    <w:rsid w:val="003B24DB"/>
    <w:rsid w:val="003C4989"/>
    <w:rsid w:val="003D69B6"/>
    <w:rsid w:val="003E7105"/>
    <w:rsid w:val="00401F73"/>
    <w:rsid w:val="00411E0C"/>
    <w:rsid w:val="004122C5"/>
    <w:rsid w:val="00417BF4"/>
    <w:rsid w:val="00420EFC"/>
    <w:rsid w:val="00422A36"/>
    <w:rsid w:val="004241FF"/>
    <w:rsid w:val="00445E2B"/>
    <w:rsid w:val="00460BC0"/>
    <w:rsid w:val="00462A84"/>
    <w:rsid w:val="00462FA0"/>
    <w:rsid w:val="004711D6"/>
    <w:rsid w:val="004722E6"/>
    <w:rsid w:val="00484654"/>
    <w:rsid w:val="00485EF7"/>
    <w:rsid w:val="00496EF9"/>
    <w:rsid w:val="004A3798"/>
    <w:rsid w:val="004A46E7"/>
    <w:rsid w:val="004A4B99"/>
    <w:rsid w:val="004B3A73"/>
    <w:rsid w:val="004D4390"/>
    <w:rsid w:val="004D5186"/>
    <w:rsid w:val="004D6627"/>
    <w:rsid w:val="004F66BF"/>
    <w:rsid w:val="0050068A"/>
    <w:rsid w:val="00501FC8"/>
    <w:rsid w:val="00507395"/>
    <w:rsid w:val="00510885"/>
    <w:rsid w:val="00534010"/>
    <w:rsid w:val="005534C5"/>
    <w:rsid w:val="00556958"/>
    <w:rsid w:val="00561E1F"/>
    <w:rsid w:val="00596F97"/>
    <w:rsid w:val="005A3374"/>
    <w:rsid w:val="005A4505"/>
    <w:rsid w:val="005A622F"/>
    <w:rsid w:val="005C01CD"/>
    <w:rsid w:val="005D01A0"/>
    <w:rsid w:val="005D2FEA"/>
    <w:rsid w:val="005E237A"/>
    <w:rsid w:val="005E7E4E"/>
    <w:rsid w:val="0062314B"/>
    <w:rsid w:val="00644026"/>
    <w:rsid w:val="00654E98"/>
    <w:rsid w:val="00656DE3"/>
    <w:rsid w:val="006710DF"/>
    <w:rsid w:val="00675BCE"/>
    <w:rsid w:val="00680D95"/>
    <w:rsid w:val="00682978"/>
    <w:rsid w:val="006B3C21"/>
    <w:rsid w:val="006C06EE"/>
    <w:rsid w:val="006F0290"/>
    <w:rsid w:val="006F3DBB"/>
    <w:rsid w:val="00710C7F"/>
    <w:rsid w:val="00716B63"/>
    <w:rsid w:val="00727418"/>
    <w:rsid w:val="007332AF"/>
    <w:rsid w:val="0073398A"/>
    <w:rsid w:val="00747778"/>
    <w:rsid w:val="007529D6"/>
    <w:rsid w:val="00753544"/>
    <w:rsid w:val="00777F3F"/>
    <w:rsid w:val="0078492E"/>
    <w:rsid w:val="007950AE"/>
    <w:rsid w:val="007A3FEE"/>
    <w:rsid w:val="007C09E4"/>
    <w:rsid w:val="007F40D5"/>
    <w:rsid w:val="007F61BA"/>
    <w:rsid w:val="008505B2"/>
    <w:rsid w:val="00850BD9"/>
    <w:rsid w:val="00851EDF"/>
    <w:rsid w:val="00857EF0"/>
    <w:rsid w:val="00861BD5"/>
    <w:rsid w:val="00865E8C"/>
    <w:rsid w:val="008749F6"/>
    <w:rsid w:val="008803E7"/>
    <w:rsid w:val="008C6B04"/>
    <w:rsid w:val="008C777D"/>
    <w:rsid w:val="008E1573"/>
    <w:rsid w:val="008E3A34"/>
    <w:rsid w:val="008F1B55"/>
    <w:rsid w:val="008F2036"/>
    <w:rsid w:val="0091138A"/>
    <w:rsid w:val="00917E7A"/>
    <w:rsid w:val="00930007"/>
    <w:rsid w:val="00935247"/>
    <w:rsid w:val="00962D91"/>
    <w:rsid w:val="00963C7E"/>
    <w:rsid w:val="00964853"/>
    <w:rsid w:val="00965A9F"/>
    <w:rsid w:val="00971A49"/>
    <w:rsid w:val="009846B4"/>
    <w:rsid w:val="0099392E"/>
    <w:rsid w:val="00994DA8"/>
    <w:rsid w:val="009B777A"/>
    <w:rsid w:val="009C20D1"/>
    <w:rsid w:val="009C5620"/>
    <w:rsid w:val="009D0D12"/>
    <w:rsid w:val="009D4EA2"/>
    <w:rsid w:val="009D7A2F"/>
    <w:rsid w:val="009E0F69"/>
    <w:rsid w:val="009E1D23"/>
    <w:rsid w:val="009E4FBC"/>
    <w:rsid w:val="009F7163"/>
    <w:rsid w:val="00A03585"/>
    <w:rsid w:val="00A200D5"/>
    <w:rsid w:val="00A24DC8"/>
    <w:rsid w:val="00A27880"/>
    <w:rsid w:val="00A42304"/>
    <w:rsid w:val="00A5391F"/>
    <w:rsid w:val="00A66ECB"/>
    <w:rsid w:val="00A72C23"/>
    <w:rsid w:val="00AA1AD9"/>
    <w:rsid w:val="00AB0583"/>
    <w:rsid w:val="00AD5496"/>
    <w:rsid w:val="00AF35BD"/>
    <w:rsid w:val="00AF563C"/>
    <w:rsid w:val="00B00A9E"/>
    <w:rsid w:val="00B043E4"/>
    <w:rsid w:val="00B068CD"/>
    <w:rsid w:val="00B127D4"/>
    <w:rsid w:val="00B15E51"/>
    <w:rsid w:val="00B20263"/>
    <w:rsid w:val="00B20BB1"/>
    <w:rsid w:val="00B3247E"/>
    <w:rsid w:val="00B477BA"/>
    <w:rsid w:val="00B6481B"/>
    <w:rsid w:val="00B731F2"/>
    <w:rsid w:val="00B74D60"/>
    <w:rsid w:val="00B975AB"/>
    <w:rsid w:val="00BB22DD"/>
    <w:rsid w:val="00BD11EB"/>
    <w:rsid w:val="00BD4B68"/>
    <w:rsid w:val="00BD775B"/>
    <w:rsid w:val="00BE5275"/>
    <w:rsid w:val="00BE5FDB"/>
    <w:rsid w:val="00BF1D5D"/>
    <w:rsid w:val="00BF28F2"/>
    <w:rsid w:val="00BF5939"/>
    <w:rsid w:val="00BF5D53"/>
    <w:rsid w:val="00C04492"/>
    <w:rsid w:val="00C0501B"/>
    <w:rsid w:val="00C07320"/>
    <w:rsid w:val="00C13832"/>
    <w:rsid w:val="00C14727"/>
    <w:rsid w:val="00C16CA4"/>
    <w:rsid w:val="00C20588"/>
    <w:rsid w:val="00C23DFF"/>
    <w:rsid w:val="00C26D8F"/>
    <w:rsid w:val="00C278B7"/>
    <w:rsid w:val="00C31025"/>
    <w:rsid w:val="00C33D86"/>
    <w:rsid w:val="00C350F9"/>
    <w:rsid w:val="00C36251"/>
    <w:rsid w:val="00C372CA"/>
    <w:rsid w:val="00C4540F"/>
    <w:rsid w:val="00C54367"/>
    <w:rsid w:val="00C57515"/>
    <w:rsid w:val="00C73001"/>
    <w:rsid w:val="00C73182"/>
    <w:rsid w:val="00C85FDF"/>
    <w:rsid w:val="00C86EB4"/>
    <w:rsid w:val="00C92D4C"/>
    <w:rsid w:val="00C9330A"/>
    <w:rsid w:val="00CA1C9D"/>
    <w:rsid w:val="00CA1DAF"/>
    <w:rsid w:val="00CB07A3"/>
    <w:rsid w:val="00CB1EEE"/>
    <w:rsid w:val="00CB55D8"/>
    <w:rsid w:val="00CD46CF"/>
    <w:rsid w:val="00CE324D"/>
    <w:rsid w:val="00D0018D"/>
    <w:rsid w:val="00D03CCC"/>
    <w:rsid w:val="00D07EA8"/>
    <w:rsid w:val="00D1769B"/>
    <w:rsid w:val="00D40EAC"/>
    <w:rsid w:val="00D41E79"/>
    <w:rsid w:val="00D45E4B"/>
    <w:rsid w:val="00D50FDC"/>
    <w:rsid w:val="00D51B49"/>
    <w:rsid w:val="00D5786B"/>
    <w:rsid w:val="00D6437F"/>
    <w:rsid w:val="00D67C17"/>
    <w:rsid w:val="00D9036B"/>
    <w:rsid w:val="00DA703D"/>
    <w:rsid w:val="00DB5965"/>
    <w:rsid w:val="00DB6C01"/>
    <w:rsid w:val="00DC1365"/>
    <w:rsid w:val="00DC2573"/>
    <w:rsid w:val="00DD08D3"/>
    <w:rsid w:val="00DD13CA"/>
    <w:rsid w:val="00DD3CD1"/>
    <w:rsid w:val="00DD431C"/>
    <w:rsid w:val="00DD4EE1"/>
    <w:rsid w:val="00DE4CC0"/>
    <w:rsid w:val="00DF1D5F"/>
    <w:rsid w:val="00E0099B"/>
    <w:rsid w:val="00E1299E"/>
    <w:rsid w:val="00E2004B"/>
    <w:rsid w:val="00E20E68"/>
    <w:rsid w:val="00E21861"/>
    <w:rsid w:val="00E24D93"/>
    <w:rsid w:val="00E41DF1"/>
    <w:rsid w:val="00E45F21"/>
    <w:rsid w:val="00E51942"/>
    <w:rsid w:val="00E51FD8"/>
    <w:rsid w:val="00E53EA8"/>
    <w:rsid w:val="00E80321"/>
    <w:rsid w:val="00E81E38"/>
    <w:rsid w:val="00E92892"/>
    <w:rsid w:val="00E92E05"/>
    <w:rsid w:val="00E958E4"/>
    <w:rsid w:val="00EA15DE"/>
    <w:rsid w:val="00EB17A9"/>
    <w:rsid w:val="00EB1BBB"/>
    <w:rsid w:val="00EC1A91"/>
    <w:rsid w:val="00EC3D7B"/>
    <w:rsid w:val="00EC7EE5"/>
    <w:rsid w:val="00ED4F49"/>
    <w:rsid w:val="00EF1E8C"/>
    <w:rsid w:val="00EF310F"/>
    <w:rsid w:val="00EF563F"/>
    <w:rsid w:val="00F35409"/>
    <w:rsid w:val="00F5379F"/>
    <w:rsid w:val="00F54C05"/>
    <w:rsid w:val="00F72F14"/>
    <w:rsid w:val="00F8335B"/>
    <w:rsid w:val="00F85E54"/>
    <w:rsid w:val="00FA1159"/>
    <w:rsid w:val="00FA2C21"/>
    <w:rsid w:val="00FD13C6"/>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54CDDF8F-BBED-4575-9077-D010F90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8505B2"/>
    <w:pPr>
      <w:widowControl w:val="0"/>
      <w:overflowPunct w:val="0"/>
      <w:jc w:val="both"/>
    </w:pPr>
    <w:rPr>
      <w:rFonts w:ascii="Times New Roman" w:hAnsi="Times New Roman"/>
      <w:kern w:val="2"/>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00">
    <w:name w:val="000_改行"/>
    <w:basedOn w:val="000BaseChar"/>
    <w:semiHidden/>
    <w:rsid w:val="008505B2"/>
    <w:pPr>
      <w:spacing w:line="280" w:lineRule="exact"/>
      <w:jc w:val="center"/>
    </w:pPr>
    <w:rPr>
      <w:noProof/>
    </w:rPr>
  </w:style>
  <w:style w:type="paragraph" w:customStyle="1" w:styleId="a4">
    <w:name w:val="タイトル（和）"/>
    <w:basedOn w:val="000BaseChar"/>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5">
    <w:name w:val="数式行"/>
    <w:rsid w:val="00C26D8F"/>
    <w:pPr>
      <w:tabs>
        <w:tab w:val="right" w:pos="4564"/>
      </w:tabs>
      <w:ind w:leftChars="200" w:left="200"/>
      <w:textAlignment w:val="center"/>
    </w:pPr>
    <w:rPr>
      <w:rFonts w:ascii="Times New Roman" w:hAnsi="Times New Roman"/>
      <w:snapToGrid w:val="0"/>
      <w:kern w:val="14"/>
      <w:sz w:val="18"/>
      <w:szCs w:val="18"/>
    </w:rPr>
  </w:style>
  <w:style w:type="paragraph" w:customStyle="1" w:styleId="031">
    <w:name w:val="031_数式行（続）"/>
    <w:basedOn w:val="a5"/>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6">
    <w:name w:val="プロフィール_段落"/>
    <w:basedOn w:val="0230"/>
    <w:next w:val="000"/>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7">
    <w:name w:val="footer"/>
    <w:basedOn w:val="000BaseChar"/>
    <w:rsid w:val="008505B2"/>
    <w:pPr>
      <w:tabs>
        <w:tab w:val="center" w:pos="4252"/>
        <w:tab w:val="right" w:pos="8504"/>
      </w:tabs>
    </w:pPr>
  </w:style>
  <w:style w:type="character" w:styleId="a8">
    <w:name w:val="page number"/>
    <w:basedOn w:val="a1"/>
    <w:rsid w:val="008505B2"/>
  </w:style>
  <w:style w:type="paragraph" w:styleId="a9">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7"/>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7"/>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7"/>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a">
    <w:name w:val="和文タイトル"/>
    <w:basedOn w:val="000"/>
    <w:semiHidden/>
    <w:rsid w:val="000F3806"/>
    <w:pPr>
      <w:spacing w:line="240" w:lineRule="auto"/>
    </w:pPr>
    <w:rPr>
      <w:sz w:val="32"/>
    </w:rPr>
  </w:style>
  <w:style w:type="paragraph" w:customStyle="1" w:styleId="063">
    <w:name w:val="063_ヘッダー（柱）"/>
    <w:basedOn w:val="a9"/>
    <w:semiHidden/>
    <w:rsid w:val="008505B2"/>
    <w:pPr>
      <w:jc w:val="right"/>
    </w:pPr>
    <w:rPr>
      <w:noProof/>
    </w:rPr>
  </w:style>
  <w:style w:type="paragraph" w:customStyle="1" w:styleId="010">
    <w:name w:val="010_種別"/>
    <w:semiHidden/>
    <w:rsid w:val="008505B2"/>
    <w:pPr>
      <w:widowControl w:val="0"/>
      <w:snapToGrid w:val="0"/>
      <w:jc w:val="center"/>
    </w:pPr>
    <w:rPr>
      <w:rFonts w:ascii="Times New Roman" w:eastAsia="ＭＳ ゴシック" w:hAnsi="Times New Roman"/>
      <w:sz w:val="28"/>
    </w:rPr>
  </w:style>
  <w:style w:type="paragraph" w:customStyle="1" w:styleId="001">
    <w:name w:val="001_スタイル無し_段落"/>
    <w:semiHidden/>
    <w:rsid w:val="008505B2"/>
    <w:pPr>
      <w:widowControl w:val="0"/>
      <w:overflowPunct w:val="0"/>
      <w:spacing w:line="280" w:lineRule="exact"/>
    </w:pPr>
    <w:rPr>
      <w:rFonts w:ascii="Times New Roman" w:hAnsi="Times New Roman"/>
      <w:sz w:val="18"/>
    </w:r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rPr>
      <w:rFonts w:ascii="Times New Roman" w:hAnsi="Times New Roman"/>
      <w:sz w:val="18"/>
    </w:rPr>
  </w:style>
  <w:style w:type="paragraph" w:customStyle="1" w:styleId="000BaseChar">
    <w:name w:val="000_Base Char"/>
    <w:link w:val="000BaseCharChar"/>
    <w:semiHidden/>
    <w:rsid w:val="008505B2"/>
    <w:pPr>
      <w:widowControl w:val="0"/>
      <w:overflowPunct w:val="0"/>
      <w:jc w:val="both"/>
    </w:pPr>
    <w:rPr>
      <w:rFonts w:ascii="Times New Roman" w:hAnsi="Times New Roman"/>
      <w:kern w:val="14"/>
      <w:sz w:val="18"/>
    </w:rPr>
  </w:style>
  <w:style w:type="paragraph" w:customStyle="1" w:styleId="0443">
    <w:name w:val="0443_式説明"/>
    <w:basedOn w:val="0441"/>
    <w:semiHidden/>
    <w:rsid w:val="008505B2"/>
    <w:pPr>
      <w:spacing w:before="0" w:line="280" w:lineRule="atLeast"/>
    </w:pPr>
    <w:rPr>
      <w:sz w:val="18"/>
    </w:rPr>
  </w:style>
  <w:style w:type="paragraph" w:customStyle="1" w:styleId="ab">
    <w:name w:val="種別"/>
    <w:basedOn w:val="000"/>
    <w:rsid w:val="000F3806"/>
    <w:pPr>
      <w:jc w:val="both"/>
    </w:pPr>
    <w:rPr>
      <w:rFonts w:eastAsia="ＭＳ ゴシック"/>
      <w:sz w:val="28"/>
    </w:rPr>
  </w:style>
  <w:style w:type="paragraph" w:customStyle="1" w:styleId="ac">
    <w:name w:val="和文サブタイトル"/>
    <w:basedOn w:val="a4"/>
    <w:semiHidden/>
    <w:rsid w:val="000F3806"/>
    <w:pPr>
      <w:spacing w:line="240" w:lineRule="auto"/>
    </w:pPr>
    <w:rPr>
      <w:sz w:val="28"/>
      <w:szCs w:val="28"/>
    </w:rPr>
  </w:style>
  <w:style w:type="paragraph" w:customStyle="1" w:styleId="ad">
    <w:name w:val="サブタイトル(和）"/>
    <w:basedOn w:val="a4"/>
    <w:rsid w:val="000F3806"/>
    <w:pPr>
      <w:spacing w:line="240" w:lineRule="auto"/>
    </w:pPr>
    <w:rPr>
      <w:sz w:val="28"/>
      <w:szCs w:val="28"/>
    </w:rPr>
  </w:style>
  <w:style w:type="paragraph" w:customStyle="1" w:styleId="ae">
    <w:name w:val="著者名(和）"/>
    <w:basedOn w:val="000BaseChar"/>
    <w:next w:val="000"/>
    <w:rsid w:val="000F3806"/>
    <w:pPr>
      <w:spacing w:line="360" w:lineRule="exact"/>
      <w:jc w:val="center"/>
    </w:pPr>
    <w:rPr>
      <w:sz w:val="24"/>
    </w:rPr>
  </w:style>
  <w:style w:type="paragraph" w:customStyle="1" w:styleId="af">
    <w:name w:val="タイトル（英）"/>
    <w:next w:val="000"/>
    <w:rsid w:val="000F3806"/>
    <w:pPr>
      <w:spacing w:line="400" w:lineRule="exact"/>
      <w:jc w:val="center"/>
    </w:pPr>
    <w:rPr>
      <w:rFonts w:ascii="Times New Roman" w:eastAsia="Times New Roman" w:hAnsi="Times New Roman"/>
      <w:snapToGrid w:val="0"/>
      <w:kern w:val="14"/>
      <w:sz w:val="28"/>
      <w:szCs w:val="28"/>
    </w:rPr>
  </w:style>
  <w:style w:type="paragraph" w:customStyle="1" w:styleId="af0">
    <w:name w:val="著者名（英）"/>
    <w:basedOn w:val="000"/>
    <w:next w:val="000"/>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1">
    <w:name w:val="大見出し"/>
    <w:rsid w:val="00BE5275"/>
    <w:pPr>
      <w:spacing w:line="480" w:lineRule="auto"/>
      <w:ind w:firstLine="170"/>
    </w:pPr>
    <w:rPr>
      <w:rFonts w:ascii="ＭＳ ゴシック" w:eastAsia="ＭＳ ゴシック" w:hAnsi="ＭＳ ゴシック"/>
      <w:snapToGrid w:val="0"/>
      <w:kern w:val="14"/>
    </w:rPr>
  </w:style>
  <w:style w:type="paragraph" w:customStyle="1" w:styleId="1">
    <w:name w:val="本文1"/>
    <w:next w:val="af1"/>
    <w:rsid w:val="006F0290"/>
    <w:pPr>
      <w:ind w:firstLineChars="100" w:firstLine="100"/>
      <w:jc w:val="both"/>
    </w:pPr>
    <w:rPr>
      <w:rFonts w:ascii="Times New Roman" w:hAnsi="Times New Roman"/>
      <w:sz w:val="18"/>
    </w:rPr>
  </w:style>
  <w:style w:type="paragraph" w:customStyle="1" w:styleId="af2">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0">
    <w:name w:val="小見出1"/>
    <w:rsid w:val="00DC1365"/>
    <w:pPr>
      <w:ind w:firstLineChars="100" w:firstLine="100"/>
    </w:pPr>
    <w:rPr>
      <w:rFonts w:ascii="ＭＳ ゴシック" w:eastAsia="ＭＳ ゴシック" w:hAnsi="ＭＳ ゴシック"/>
      <w:snapToGrid w:val="0"/>
      <w:kern w:val="14"/>
      <w:sz w:val="18"/>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3">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ascii="Times New Roman" w:eastAsia="Times New Roman" w:hAnsi="Times New Roman"/>
      <w:snapToGrid w:val="0"/>
      <w:kern w:val="14"/>
      <w:sz w:val="18"/>
      <w:szCs w:val="18"/>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4">
    <w:name w:val="表脚注"/>
    <w:next w:val="000"/>
    <w:rsid w:val="00121E22"/>
    <w:pPr>
      <w:spacing w:line="240" w:lineRule="exact"/>
      <w:ind w:leftChars="100" w:left="100" w:rightChars="100" w:right="100"/>
    </w:pPr>
    <w:rPr>
      <w:rFonts w:ascii="Times New Roman" w:eastAsia="Times New Roman" w:hAnsi="Times New Roman"/>
      <w:snapToGrid w:val="0"/>
      <w:kern w:val="14"/>
      <w:sz w:val="18"/>
      <w:szCs w:val="18"/>
    </w:rPr>
  </w:style>
  <w:style w:type="paragraph" w:customStyle="1" w:styleId="Char1">
    <w:name w:val="式番号 Char"/>
    <w:link w:val="CharChar1"/>
    <w:rsid w:val="00C26D8F"/>
    <w:pPr>
      <w:tabs>
        <w:tab w:val="right" w:pos="4575"/>
      </w:tabs>
      <w:ind w:rightChars="100" w:right="100"/>
      <w:jc w:val="right"/>
    </w:pPr>
    <w:rPr>
      <w:rFonts w:ascii="Times New Roman" w:hAnsi="Times New Roman"/>
      <w:snapToGrid w:val="0"/>
      <w:kern w:val="14"/>
      <w:sz w:val="18"/>
      <w:szCs w:val="18"/>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5">
    <w:name w:val="式説明"/>
    <w:next w:val="000"/>
    <w:rsid w:val="00C26D8F"/>
    <w:pPr>
      <w:ind w:leftChars="200" w:left="200" w:rightChars="200" w:right="200"/>
    </w:pPr>
    <w:rPr>
      <w:rFonts w:ascii="Times New Roman" w:hAnsi="Times New Roman"/>
      <w:snapToGrid w:val="0"/>
      <w:kern w:val="14"/>
      <w:sz w:val="18"/>
      <w:szCs w:val="18"/>
    </w:rPr>
  </w:style>
  <w:style w:type="paragraph" w:customStyle="1" w:styleId="af6">
    <w:name w:val="数式"/>
    <w:next w:val="000"/>
    <w:rsid w:val="00C26D8F"/>
    <w:pPr>
      <w:ind w:leftChars="200" w:left="200"/>
    </w:pPr>
    <w:rPr>
      <w:rFonts w:ascii="Times New Roman" w:hAnsi="Times New Roman" w:cs="ＭＳ 明朝"/>
      <w:snapToGrid w:val="0"/>
      <w:kern w:val="14"/>
      <w:sz w:val="18"/>
      <w:szCs w:val="18"/>
    </w:rPr>
  </w:style>
  <w:style w:type="paragraph" w:customStyle="1" w:styleId="af7">
    <w:name w:val="文献見出"/>
    <w:next w:val="000"/>
    <w:rsid w:val="003015D6"/>
    <w:pPr>
      <w:spacing w:line="480" w:lineRule="auto"/>
      <w:jc w:val="center"/>
    </w:pPr>
    <w:rPr>
      <w:rFonts w:ascii="ＭＳ ゴシック" w:eastAsia="ＭＳ ゴシック" w:hAnsi="ＭＳ ゴシック"/>
      <w:snapToGrid w:val="0"/>
      <w:kern w:val="14"/>
    </w:rPr>
  </w:style>
  <w:style w:type="paragraph" w:customStyle="1" w:styleId="a">
    <w:name w:val="文献欄"/>
    <w:next w:val="000"/>
    <w:rsid w:val="00E1299E"/>
    <w:pPr>
      <w:numPr>
        <w:numId w:val="9"/>
      </w:numPr>
      <w:tabs>
        <w:tab w:val="clear" w:pos="340"/>
      </w:tabs>
      <w:spacing w:line="240" w:lineRule="exact"/>
      <w:ind w:leftChars="4" w:left="344"/>
      <w:jc w:val="both"/>
    </w:pPr>
    <w:rPr>
      <w:rFonts w:ascii="Times New Roman" w:hAnsi="Times New Roman"/>
      <w:kern w:val="2"/>
      <w:sz w:val="16"/>
      <w:szCs w:val="16"/>
    </w:rPr>
  </w:style>
  <w:style w:type="paragraph" w:customStyle="1" w:styleId="11">
    <w:name w:val="スタイル1"/>
    <w:basedOn w:val="a6"/>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8">
    <w:name w:val="Table Grid"/>
    <w:basedOn w:val="a2"/>
    <w:rsid w:val="009B777A"/>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0"/>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2">
    <w:name w:val="図・表説明1"/>
    <w:next w:val="000"/>
    <w:rsid w:val="008505B2"/>
    <w:pPr>
      <w:spacing w:line="240" w:lineRule="exact"/>
      <w:ind w:leftChars="100" w:left="100" w:rightChars="100" w:right="100"/>
    </w:pPr>
    <w:rPr>
      <w:rFonts w:ascii="Times New Roman" w:eastAsia="Times New Roman" w:hAnsi="Times New Roman"/>
      <w:snapToGrid w:val="0"/>
      <w:kern w:val="14"/>
      <w:sz w:val="18"/>
      <w:szCs w:val="18"/>
    </w:rPr>
  </w:style>
  <w:style w:type="paragraph" w:styleId="af9">
    <w:name w:val="Balloon Text"/>
    <w:basedOn w:val="a0"/>
    <w:semiHidden/>
    <w:rsid w:val="00C73182"/>
    <w:rPr>
      <w:rFonts w:ascii="Arial" w:eastAsia="ＭＳ ゴシック" w:hAnsi="Arial"/>
      <w:szCs w:val="18"/>
    </w:rPr>
  </w:style>
  <w:style w:type="character" w:styleId="afa">
    <w:name w:val="Hyperlink"/>
    <w:rsid w:val="00BF28F2"/>
    <w:rPr>
      <w:color w:val="0000FF"/>
      <w:u w:val="single"/>
    </w:rPr>
  </w:style>
  <w:style w:type="paragraph" w:customStyle="1" w:styleId="13">
    <w:name w:val="スタイル 大見出し + 行間 :  1 行"/>
    <w:basedOn w:val="af1"/>
    <w:rsid w:val="00E41DF1"/>
    <w:rPr>
      <w:rFonts w:cs="ＭＳ 明朝"/>
    </w:rPr>
  </w:style>
  <w:style w:type="paragraph" w:styleId="afb">
    <w:name w:val="Plain Text"/>
    <w:basedOn w:val="a0"/>
    <w:link w:val="afc"/>
    <w:uiPriority w:val="99"/>
    <w:unhideWhenUsed/>
    <w:rsid w:val="00AB0583"/>
    <w:pPr>
      <w:overflowPunct/>
      <w:jc w:val="left"/>
    </w:pPr>
    <w:rPr>
      <w:rFonts w:ascii="ＭＳ ゴシック" w:eastAsia="ＭＳ ゴシック" w:hAnsi="Courier New"/>
      <w:sz w:val="20"/>
      <w:szCs w:val="21"/>
    </w:rPr>
  </w:style>
  <w:style w:type="character" w:customStyle="1" w:styleId="afc">
    <w:name w:val="書式なし (文字)"/>
    <w:link w:val="afb"/>
    <w:uiPriority w:val="99"/>
    <w:rsid w:val="00AB0583"/>
    <w:rPr>
      <w:rFonts w:ascii="ＭＳ ゴシック" w:eastAsia="ＭＳ ゴシック" w:hAnsi="Courier New" w:cs="Courier New"/>
      <w:kern w:val="2"/>
      <w:szCs w:val="21"/>
    </w:rPr>
  </w:style>
  <w:style w:type="paragraph" w:customStyle="1" w:styleId="afd">
    <w:name w:val="英文要旨"/>
    <w:next w:val="001"/>
    <w:rsid w:val="00AF563C"/>
    <w:pPr>
      <w:spacing w:line="240" w:lineRule="exact"/>
      <w:ind w:leftChars="200" w:left="200" w:rightChars="200" w:right="200" w:firstLineChars="100" w:firstLine="100"/>
    </w:pPr>
    <w:rPr>
      <w:rFonts w:ascii="Times New Roman" w:eastAsia="Times New Roman" w:hAnsi="Times New Roman"/>
      <w:snapToGrid w:val="0"/>
      <w:kern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D941A-C2C7-44EB-8002-BBB1EA33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2</TotalTime>
  <Pages>3</Pages>
  <Words>827</Words>
  <Characters>4719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中山 るみ子</cp:lastModifiedBy>
  <cp:revision>4</cp:revision>
  <cp:lastPrinted>2017-01-16T23:15:00Z</cp:lastPrinted>
  <dcterms:created xsi:type="dcterms:W3CDTF">2017-01-23T02:52:00Z</dcterms:created>
  <dcterms:modified xsi:type="dcterms:W3CDTF">2017-01-23T02:56:00Z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ies>
</file>